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18" w:rsidRPr="00255B43" w:rsidRDefault="002E57D6" w:rsidP="009260BF">
      <w:pPr>
        <w:pStyle w:val="Title"/>
        <w:rPr>
          <w:rFonts w:ascii="Calibri" w:hAnsi="Calibri"/>
          <w:sz w:val="20"/>
          <w:szCs w:val="22"/>
          <w:lang w:val="ru-RU"/>
        </w:rPr>
      </w:pPr>
      <w:r w:rsidRPr="00255B43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28AC7EE7" wp14:editId="7C8D2387">
            <wp:simplePos x="0" y="0"/>
            <wp:positionH relativeFrom="margin">
              <wp:posOffset>5205095</wp:posOffset>
            </wp:positionH>
            <wp:positionV relativeFrom="margin">
              <wp:posOffset>-522605</wp:posOffset>
            </wp:positionV>
            <wp:extent cx="631190" cy="389255"/>
            <wp:effectExtent l="0" t="0" r="0" b="0"/>
            <wp:wrapSquare wrapText="bothSides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004749" name="Picture 2" descr="HPD Logo 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E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20C01">
                <wp:simplePos x="0" y="0"/>
                <wp:positionH relativeFrom="column">
                  <wp:posOffset>631190</wp:posOffset>
                </wp:positionH>
                <wp:positionV relativeFrom="paragraph">
                  <wp:posOffset>-523875</wp:posOffset>
                </wp:positionV>
                <wp:extent cx="2377440" cy="247650"/>
                <wp:effectExtent l="0" t="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34" w:rsidRPr="00934FFD" w:rsidRDefault="00CB168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520C0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9.7pt;margin-top:-41.25pt;width:187.2pt;height:19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" stroked="f">
                <v:path arrowok="t"/>
                <v:textbox>
                  <w:txbxContent>
                    <w:p w:rsidR="004C2634" w:rsidRPr="00934FFD" w:rsidRDefault="00C8456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5B43">
        <w:rPr>
          <w:rFonts w:ascii="Calibri" w:hAnsi="Calibri"/>
          <w:bCs/>
          <w:sz w:val="20"/>
          <w:szCs w:val="22"/>
          <w:lang w:val="ru"/>
        </w:rPr>
        <w:t>ЗАЯВЛЕНИЕ НА ПРЕДОСТАВЛЕНИЕ КВАРТИРЫ</w:t>
      </w:r>
    </w:p>
    <w:p w:rsidR="00DF6553" w:rsidRPr="00255B43" w:rsidRDefault="002E57D6" w:rsidP="005C10A5">
      <w:pPr>
        <w:rPr>
          <w:rFonts w:ascii="Calibri" w:hAnsi="Calibri"/>
          <w:b/>
          <w:lang w:val="ru-RU"/>
        </w:rPr>
      </w:pPr>
      <w:r w:rsidRPr="00255B43">
        <w:rPr>
          <w:rFonts w:ascii="Calibri" w:hAnsi="Calibri"/>
          <w:sz w:val="18"/>
          <w:lang w:val="ru"/>
        </w:rPr>
        <w:t xml:space="preserve">        </w:t>
      </w:r>
      <w:r w:rsidRPr="00255B43">
        <w:rPr>
          <w:rFonts w:ascii="Calibri" w:hAnsi="Calibri"/>
          <w:b/>
          <w:bCs/>
          <w:lang w:val="ru"/>
        </w:rPr>
        <w:t>ИНСТРУКЦИИ</w:t>
      </w:r>
    </w:p>
    <w:p w:rsidR="00DF6553" w:rsidRPr="00255B43" w:rsidRDefault="00CB168C">
      <w:pPr>
        <w:ind w:left="720"/>
        <w:rPr>
          <w:rFonts w:ascii="Calibri" w:hAnsi="Calibri"/>
          <w:b/>
          <w:color w:val="FF0000"/>
          <w:sz w:val="18"/>
          <w:lang w:val="ru-RU"/>
        </w:rPr>
      </w:pPr>
    </w:p>
    <w:p w:rsidR="002D6312" w:rsidRPr="00255B43" w:rsidRDefault="002E57D6" w:rsidP="00A152CF">
      <w:pPr>
        <w:numPr>
          <w:ilvl w:val="0"/>
          <w:numId w:val="7"/>
        </w:numPr>
        <w:ind w:left="360"/>
        <w:jc w:val="both"/>
        <w:rPr>
          <w:rFonts w:ascii="Calibri" w:hAnsi="Calibri"/>
          <w:b/>
          <w:sz w:val="18"/>
          <w:lang w:val="ru-RU"/>
        </w:rPr>
      </w:pPr>
      <w:r w:rsidRPr="00255B43">
        <w:rPr>
          <w:rFonts w:ascii="Calibri" w:hAnsi="Calibri"/>
          <w:b/>
          <w:bCs/>
          <w:sz w:val="18"/>
          <w:lang w:val="ru"/>
        </w:rPr>
        <w:t>РАЗРЕШАЕТСЯ ПОДАВАТЬ ТОЛЬКО ОДНО ЗАЯВЛЕНИЕ НА СЕМЬЮ.</w:t>
      </w:r>
      <w:r w:rsidR="00A152CF" w:rsidRPr="00255B43">
        <w:rPr>
          <w:rFonts w:ascii="Calibri" w:hAnsi="Calibri" w:hint="eastAsia"/>
          <w:b/>
          <w:bCs/>
          <w:sz w:val="18"/>
          <w:lang w:val="ru" w:eastAsia="zh-CN"/>
        </w:rPr>
        <w:t xml:space="preserve"> </w:t>
      </w:r>
      <w:r w:rsidRPr="00255B43">
        <w:rPr>
          <w:rFonts w:ascii="Calibri" w:hAnsi="Calibri"/>
          <w:b/>
          <w:bCs/>
          <w:sz w:val="18"/>
          <w:lang w:val="ru"/>
        </w:rPr>
        <w:t>Если от вашей семьи поступит несколько заявлений на одну лотерею, вы можете быть лишены права на участие в ней.</w:t>
      </w:r>
      <w:r w:rsidR="00A152CF" w:rsidRPr="00255B43">
        <w:rPr>
          <w:rFonts w:ascii="Calibri" w:hAnsi="Calibri" w:hint="eastAsia"/>
          <w:b/>
          <w:bCs/>
          <w:sz w:val="18"/>
          <w:lang w:val="ru" w:eastAsia="zh-CN"/>
        </w:rPr>
        <w:t xml:space="preserve"> </w:t>
      </w:r>
      <w:r w:rsidRPr="00255B43">
        <w:rPr>
          <w:rFonts w:ascii="Calibri" w:hAnsi="Calibri"/>
          <w:b/>
          <w:bCs/>
          <w:sz w:val="18"/>
          <w:lang w:val="ru"/>
        </w:rPr>
        <w:t>Если вы подаете заявление через интернет, НЕ отправляйте еще одно по почте,</w:t>
      </w:r>
      <w:r w:rsidR="00A152CF" w:rsidRPr="00255B43">
        <w:rPr>
          <w:rFonts w:ascii="Calibri" w:hAnsi="Calibri" w:hint="eastAsia"/>
          <w:b/>
          <w:bCs/>
          <w:sz w:val="18"/>
          <w:lang w:val="ru" w:eastAsia="zh-CN"/>
        </w:rPr>
        <w:t xml:space="preserve"> </w:t>
      </w:r>
      <w:r w:rsidRPr="00255B43">
        <w:rPr>
          <w:rFonts w:ascii="Calibri" w:hAnsi="Calibri"/>
          <w:b/>
          <w:bCs/>
          <w:sz w:val="18"/>
          <w:lang w:val="ru"/>
        </w:rPr>
        <w:t>и наоборот.</w:t>
      </w:r>
      <w:r w:rsidR="00A152CF" w:rsidRPr="00255B43">
        <w:rPr>
          <w:rFonts w:ascii="Calibri" w:hAnsi="Calibri" w:hint="eastAsia"/>
          <w:b/>
          <w:bCs/>
          <w:sz w:val="18"/>
          <w:lang w:val="ru" w:eastAsia="zh-CN"/>
        </w:rPr>
        <w:t xml:space="preserve"> </w:t>
      </w:r>
      <w:r w:rsidRPr="00255B43">
        <w:rPr>
          <w:rFonts w:ascii="Calibri" w:hAnsi="Calibri"/>
          <w:b/>
          <w:bCs/>
          <w:sz w:val="18"/>
          <w:lang w:val="ru"/>
        </w:rPr>
        <w:t xml:space="preserve">Если вы не хотите заполнять печатный экземпляр заявления, оформите его онлайн. Для этого перейдите на сайт </w:t>
      </w:r>
      <w:r w:rsidR="00576226">
        <w:rPr>
          <w:rStyle w:val="Hyperlink"/>
          <w:rFonts w:ascii="Calibri" w:hAnsi="Calibri"/>
          <w:b/>
          <w:bCs/>
          <w:sz w:val="18"/>
          <w:lang w:val="ru"/>
        </w:rPr>
        <w:fldChar w:fldCharType="begin"/>
      </w:r>
      <w:r w:rsidR="00576226">
        <w:rPr>
          <w:rStyle w:val="Hyperlink"/>
          <w:rFonts w:ascii="Calibri" w:hAnsi="Calibri"/>
          <w:b/>
          <w:bCs/>
          <w:sz w:val="18"/>
          <w:lang w:val="ru"/>
        </w:rPr>
        <w:instrText xml:space="preserve"> HYPERLINK "http://www.nyc.gov/housingconnect" </w:instrText>
      </w:r>
      <w:r w:rsidR="00576226">
        <w:rPr>
          <w:rStyle w:val="Hyperlink"/>
          <w:rFonts w:ascii="Calibri" w:hAnsi="Calibri"/>
          <w:b/>
          <w:bCs/>
          <w:sz w:val="18"/>
          <w:lang w:val="ru"/>
        </w:rPr>
        <w:fldChar w:fldCharType="separate"/>
      </w:r>
      <w:r w:rsidRPr="00255B43">
        <w:rPr>
          <w:rStyle w:val="Hyperlink"/>
          <w:rFonts w:ascii="Calibri" w:hAnsi="Calibri"/>
          <w:b/>
          <w:bCs/>
          <w:sz w:val="18"/>
          <w:lang w:val="ru"/>
        </w:rPr>
        <w:t>www.nyc.gov/housingconnect</w:t>
      </w:r>
      <w:r w:rsidR="00576226">
        <w:rPr>
          <w:rStyle w:val="Hyperlink"/>
          <w:rFonts w:ascii="Calibri" w:hAnsi="Calibri"/>
          <w:b/>
          <w:bCs/>
          <w:sz w:val="18"/>
          <w:lang w:val="ru"/>
        </w:rPr>
        <w:fldChar w:fldCharType="end"/>
      </w:r>
      <w:r w:rsidRPr="00255B43">
        <w:rPr>
          <w:rFonts w:ascii="Calibri" w:hAnsi="Calibri"/>
          <w:b/>
          <w:bCs/>
          <w:sz w:val="18"/>
          <w:lang w:val="ru"/>
        </w:rPr>
        <w:t xml:space="preserve">. </w:t>
      </w:r>
    </w:p>
    <w:p w:rsidR="002D6312" w:rsidRPr="00255B43" w:rsidRDefault="00CB168C" w:rsidP="002D6312">
      <w:pPr>
        <w:ind w:left="360"/>
        <w:jc w:val="both"/>
        <w:rPr>
          <w:rFonts w:ascii="Calibri" w:hAnsi="Calibri"/>
          <w:b/>
          <w:sz w:val="18"/>
          <w:lang w:val="ru-RU"/>
        </w:rPr>
      </w:pPr>
    </w:p>
    <w:p w:rsidR="002D6312" w:rsidRPr="00255B43" w:rsidRDefault="002E57D6" w:rsidP="00A152CF">
      <w:pPr>
        <w:numPr>
          <w:ilvl w:val="0"/>
          <w:numId w:val="7"/>
        </w:numPr>
        <w:ind w:left="360"/>
        <w:jc w:val="both"/>
        <w:rPr>
          <w:rFonts w:ascii="Calibri" w:hAnsi="Calibri" w:cs="Calibri"/>
          <w:sz w:val="18"/>
          <w:lang w:val="ru"/>
        </w:rPr>
      </w:pPr>
      <w:r w:rsidRPr="00255B43">
        <w:rPr>
          <w:rFonts w:ascii="Calibri" w:hAnsi="Calibri" w:cs="Calibri"/>
          <w:b/>
          <w:bCs/>
          <w:sz w:val="18"/>
          <w:lang w:val="ru"/>
        </w:rPr>
        <w:t>Заявления выбираются случайным образом с помощью лотереи.</w:t>
      </w:r>
      <w:r w:rsidR="00A152CF" w:rsidRPr="00255B43">
        <w:rPr>
          <w:rFonts w:ascii="Calibri" w:hAnsi="Calibri" w:cs="Calibri" w:hint="eastAsia"/>
          <w:b/>
          <w:bCs/>
          <w:sz w:val="18"/>
          <w:lang w:val="ru" w:eastAsia="zh-CN"/>
        </w:rPr>
        <w:t xml:space="preserve"> </w:t>
      </w:r>
      <w:r w:rsidRPr="00255B43">
        <w:rPr>
          <w:rFonts w:ascii="Calibri" w:hAnsi="Calibri" w:cs="Calibri"/>
          <w:b/>
          <w:bCs/>
          <w:sz w:val="18"/>
          <w:lang w:val="ru"/>
        </w:rPr>
        <w:t>Если поступит большое количество заявлений, возможно, не все они будут рассмотрены.</w:t>
      </w:r>
      <w:r w:rsidR="00A152CF" w:rsidRPr="00255B43">
        <w:rPr>
          <w:rFonts w:ascii="Calibri" w:hAnsi="Calibri" w:cs="Calibri" w:hint="eastAsia"/>
          <w:b/>
          <w:bCs/>
          <w:sz w:val="18"/>
          <w:lang w:val="ru" w:eastAsia="zh-CN"/>
        </w:rPr>
        <w:t xml:space="preserve"> </w:t>
      </w:r>
      <w:r w:rsidRPr="00255B43">
        <w:rPr>
          <w:rFonts w:ascii="Calibri" w:hAnsi="Calibri" w:cs="Calibri"/>
          <w:b/>
          <w:bCs/>
          <w:sz w:val="18"/>
          <w:lang w:val="ru"/>
        </w:rPr>
        <w:t xml:space="preserve">Поэтому вы можете не получить ответа. </w:t>
      </w:r>
      <w:r w:rsidRPr="00255B43">
        <w:rPr>
          <w:rFonts w:ascii="Calibri" w:hAnsi="Calibri" w:cs="Calibri"/>
          <w:sz w:val="18"/>
          <w:lang w:val="ru"/>
        </w:rPr>
        <w:t>Чтобы оставаться в курсе новых возможностей получения жилья, всем заявителям настоятельно рекомендуется регулярно ознакомляться с информацией в онлайн-центре по вопросам предоставления жилья, учрежденном администрацией г. Нью-Йорка (nyc.gov/housing).</w:t>
      </w:r>
      <w:r w:rsidR="00A152CF" w:rsidRPr="00255B43">
        <w:rPr>
          <w:rFonts w:ascii="Calibri" w:hAnsi="Calibri" w:cs="Calibri" w:hint="eastAsia"/>
          <w:sz w:val="18"/>
          <w:lang w:val="ru" w:eastAsia="zh-CN"/>
        </w:rPr>
        <w:t xml:space="preserve"> </w:t>
      </w:r>
    </w:p>
    <w:p w:rsidR="00BE4648" w:rsidRPr="00255B43" w:rsidRDefault="002E57D6" w:rsidP="002D6312">
      <w:pPr>
        <w:ind w:left="360"/>
        <w:jc w:val="both"/>
        <w:rPr>
          <w:rFonts w:ascii="Calibri" w:hAnsi="Calibri"/>
          <w:b/>
          <w:sz w:val="18"/>
          <w:lang w:val="ru"/>
        </w:rPr>
      </w:pPr>
      <w:r w:rsidRPr="00255B43">
        <w:rPr>
          <w:b/>
          <w:bCs/>
          <w:sz w:val="18"/>
          <w:lang w:val="ru"/>
        </w:rPr>
        <w:tab/>
      </w:r>
    </w:p>
    <w:p w:rsidR="00390783" w:rsidRPr="00255B43" w:rsidRDefault="002E57D6" w:rsidP="00A152CF">
      <w:pPr>
        <w:numPr>
          <w:ilvl w:val="0"/>
          <w:numId w:val="7"/>
        </w:numPr>
        <w:ind w:left="360"/>
        <w:jc w:val="both"/>
        <w:rPr>
          <w:rFonts w:ascii="Calibri" w:hAnsi="Calibri"/>
          <w:b/>
          <w:sz w:val="18"/>
          <w:lang w:val="ru"/>
        </w:rPr>
      </w:pPr>
      <w:r w:rsidRPr="00255B43">
        <w:rPr>
          <w:rFonts w:ascii="Calibri" w:hAnsi="Calibri"/>
          <w:b/>
          <w:bCs/>
          <w:color w:val="000000"/>
          <w:sz w:val="18"/>
          <w:shd w:val="clear" w:color="auto" w:fill="FFFFFF"/>
          <w:lang w:val="ru"/>
        </w:rPr>
        <w:t>В случае выбора вашего заявления для дальнейшей обработки оно будет рассмотрено, только если вы заполнили первые три раздела (A, B и C), а также заверили его своей подписью и указали дату. Заполнять заявление следует очень внимательно. Неполные сведения о количестве и именах членов семьи, подающей заявление на проживание в жилищной единице, или об их доходах может привести к аннулированию заявления</w:t>
      </w:r>
      <w:r w:rsidRPr="00255B43">
        <w:rPr>
          <w:rFonts w:ascii="Calibri" w:hAnsi="Calibri"/>
          <w:b/>
          <w:bCs/>
          <w:color w:val="000000"/>
          <w:sz w:val="18"/>
          <w:szCs w:val="18"/>
          <w:shd w:val="clear" w:color="auto" w:fill="FFFFFF"/>
          <w:lang w:val="ru"/>
        </w:rPr>
        <w:t>.</w:t>
      </w:r>
      <w:r w:rsidRPr="00255B43">
        <w:rPr>
          <w:rFonts w:ascii="Calibri" w:hAnsi="Calibri"/>
          <w:b/>
          <w:bCs/>
          <w:sz w:val="18"/>
          <w:lang w:val="ru"/>
        </w:rPr>
        <w:t xml:space="preserve"> Кроме того, при заполнении заявления нельзя использовать корректирующую жидкость или аналогичные средства.</w:t>
      </w:r>
      <w:r w:rsidR="00A152CF" w:rsidRPr="00255B43">
        <w:rPr>
          <w:rFonts w:ascii="Calibri" w:hAnsi="Calibri" w:hint="eastAsia"/>
          <w:b/>
          <w:bCs/>
          <w:sz w:val="18"/>
          <w:lang w:val="ru" w:eastAsia="zh-CN"/>
        </w:rPr>
        <w:t xml:space="preserve"> </w:t>
      </w:r>
      <w:r w:rsidRPr="00255B43">
        <w:rPr>
          <w:rFonts w:ascii="Calibri" w:hAnsi="Calibri"/>
          <w:b/>
          <w:bCs/>
          <w:sz w:val="18"/>
          <w:lang w:val="ru"/>
        </w:rPr>
        <w:t>Чтобы исправить ошибку, аккуратно зачеркните ее одной чертой, впишите рядом правильную информацию и поставьте рядом с исправлением свою подпись.</w:t>
      </w:r>
      <w:r w:rsidR="00A152CF" w:rsidRPr="00255B43">
        <w:rPr>
          <w:rFonts w:ascii="Calibri" w:hAnsi="Calibri" w:hint="eastAsia"/>
          <w:b/>
          <w:bCs/>
          <w:sz w:val="18"/>
          <w:lang w:val="ru" w:eastAsia="zh-CN"/>
        </w:rPr>
        <w:t xml:space="preserve"> </w:t>
      </w:r>
    </w:p>
    <w:p w:rsidR="00390783" w:rsidRPr="00255B43" w:rsidRDefault="00CB168C" w:rsidP="003C684C">
      <w:pPr>
        <w:jc w:val="both"/>
        <w:rPr>
          <w:rFonts w:ascii="Calibri" w:hAnsi="Calibri"/>
          <w:i/>
          <w:sz w:val="18"/>
          <w:lang w:val="ru"/>
        </w:rPr>
      </w:pPr>
    </w:p>
    <w:p w:rsidR="00DF2E69" w:rsidRPr="00255B43" w:rsidRDefault="002E57D6" w:rsidP="00416D4D">
      <w:pPr>
        <w:numPr>
          <w:ilvl w:val="0"/>
          <w:numId w:val="7"/>
        </w:numPr>
        <w:ind w:left="36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lang w:val="ru"/>
        </w:rPr>
        <w:t xml:space="preserve">Заполненное заявление следует отправить ТОЛЬКО обычной почтой по указанному ниже адресу. Чтобы обеспечить доставку заявления на абонентский ящик, не отправляйте его заказным письмом, письмом с уведомлением о вручении или любым иным способом, требующим подтверждения посредством подписи. </w:t>
      </w:r>
    </w:p>
    <w:p w:rsidR="00DF2E69" w:rsidRPr="00255B43" w:rsidRDefault="00CB168C" w:rsidP="003C684C">
      <w:pPr>
        <w:jc w:val="both"/>
        <w:rPr>
          <w:rFonts w:ascii="Calibri" w:hAnsi="Calibri"/>
          <w:sz w:val="18"/>
          <w:lang w:val="ru"/>
        </w:rPr>
      </w:pPr>
    </w:p>
    <w:p w:rsidR="00DF6553" w:rsidRPr="00255B43" w:rsidRDefault="002E57D6" w:rsidP="00537D56">
      <w:pPr>
        <w:numPr>
          <w:ilvl w:val="0"/>
          <w:numId w:val="7"/>
        </w:numPr>
        <w:ind w:left="36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lang w:val="ru"/>
        </w:rPr>
        <w:t>Дата на почтовом штемпеле конверта с заяв</w:t>
      </w:r>
      <w:r w:rsidR="005B4CDE" w:rsidRPr="00255B43">
        <w:rPr>
          <w:rFonts w:ascii="Calibri" w:hAnsi="Calibri"/>
          <w:sz w:val="18"/>
          <w:lang w:val="ru"/>
        </w:rPr>
        <w:t>лением</w:t>
      </w:r>
      <w:r w:rsidRPr="00255B43">
        <w:rPr>
          <w:rFonts w:ascii="Calibri" w:hAnsi="Calibri"/>
          <w:sz w:val="18"/>
          <w:lang w:val="ru"/>
        </w:rPr>
        <w:t xml:space="preserve"> должна быть не позднее </w:t>
      </w:r>
      <w:r w:rsidR="00CB168C">
        <w:rPr>
          <w:rFonts w:ascii="Calibri" w:hAnsi="Calibri"/>
          <w:b/>
          <w:bCs/>
          <w:color w:val="FF0000"/>
          <w:sz w:val="22"/>
          <w:szCs w:val="24"/>
          <w:u w:val="single"/>
        </w:rPr>
        <w:t>March 13, 2019</w:t>
      </w:r>
      <w:bookmarkStart w:id="0" w:name="_GoBack"/>
      <w:bookmarkEnd w:id="0"/>
    </w:p>
    <w:p w:rsidR="00BA3CAF" w:rsidRPr="00255B43" w:rsidRDefault="00CB168C" w:rsidP="003C684C">
      <w:pPr>
        <w:jc w:val="both"/>
        <w:rPr>
          <w:rFonts w:ascii="Calibri" w:hAnsi="Calibri"/>
          <w:sz w:val="18"/>
          <w:lang w:val="ru"/>
        </w:rPr>
      </w:pPr>
    </w:p>
    <w:p w:rsidR="00BA3CAF" w:rsidRPr="00255B43" w:rsidRDefault="002E57D6" w:rsidP="00A152CF">
      <w:pPr>
        <w:numPr>
          <w:ilvl w:val="0"/>
          <w:numId w:val="7"/>
        </w:numPr>
        <w:ind w:left="36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lang w:val="ru"/>
        </w:rPr>
        <w:t>На этом этапе нужно отправить только заявление.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Дополнительная информация будет затребована только в том случае, если ваше заявление будет отобрано для дальнейшей обработки.</w:t>
      </w:r>
    </w:p>
    <w:p w:rsidR="00DF2E69" w:rsidRPr="00255B43" w:rsidRDefault="00CB168C" w:rsidP="00DF2E69">
      <w:pPr>
        <w:rPr>
          <w:rFonts w:ascii="Calibri" w:hAnsi="Calibri"/>
          <w:sz w:val="18"/>
          <w:lang w:val="ru"/>
        </w:rPr>
      </w:pPr>
    </w:p>
    <w:p w:rsidR="00DF2E69" w:rsidRPr="00255B43" w:rsidRDefault="002E57D6" w:rsidP="0072163D">
      <w:pPr>
        <w:numPr>
          <w:ilvl w:val="0"/>
          <w:numId w:val="7"/>
        </w:numPr>
        <w:ind w:left="360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lang w:val="ru"/>
        </w:rPr>
        <w:t xml:space="preserve">Отправьте заполненное заявление по адресу: </w:t>
      </w:r>
    </w:p>
    <w:p w:rsidR="003B726D" w:rsidRPr="00255B43" w:rsidRDefault="00B0594F" w:rsidP="003B726D">
      <w:pPr>
        <w:jc w:val="center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bCs/>
          <w:color w:val="FF0000"/>
          <w:sz w:val="22"/>
          <w:szCs w:val="24"/>
        </w:rPr>
        <w:t>SURF VETS PLACE LLC</w:t>
      </w:r>
    </w:p>
    <w:p w:rsidR="003B726D" w:rsidRPr="00255B43" w:rsidRDefault="002E57D6" w:rsidP="003B726D">
      <w:pPr>
        <w:jc w:val="center"/>
        <w:rPr>
          <w:rFonts w:ascii="Calibri" w:hAnsi="Calibri"/>
          <w:b/>
          <w:color w:val="FF0000"/>
          <w:sz w:val="22"/>
        </w:rPr>
      </w:pPr>
      <w:r w:rsidRPr="00255B43">
        <w:rPr>
          <w:rFonts w:ascii="Calibri" w:hAnsi="Calibri"/>
          <w:b/>
          <w:bCs/>
          <w:color w:val="FF0000"/>
          <w:sz w:val="22"/>
        </w:rPr>
        <w:t>P.O. Box #</w:t>
      </w:r>
      <w:r w:rsidR="00BC12BC">
        <w:rPr>
          <w:rFonts w:ascii="Calibri" w:hAnsi="Calibri"/>
          <w:b/>
          <w:bCs/>
          <w:color w:val="FF0000"/>
          <w:sz w:val="22"/>
        </w:rPr>
        <w:t>169013</w:t>
      </w:r>
    </w:p>
    <w:p w:rsidR="00CB64EC" w:rsidRPr="00BC12BC" w:rsidRDefault="00BC12BC" w:rsidP="003B726D">
      <w:pPr>
        <w:jc w:val="center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bCs/>
          <w:color w:val="FF0000"/>
          <w:sz w:val="22"/>
        </w:rPr>
        <w:t>Brooklyn, NY 11216</w:t>
      </w:r>
    </w:p>
    <w:p w:rsidR="003B726D" w:rsidRPr="00255B43" w:rsidRDefault="00CB168C" w:rsidP="003B726D">
      <w:pPr>
        <w:jc w:val="center"/>
        <w:rPr>
          <w:rFonts w:ascii="Calibri" w:hAnsi="Calibri"/>
          <w:b/>
          <w:sz w:val="18"/>
        </w:rPr>
      </w:pPr>
    </w:p>
    <w:p w:rsidR="007B55CC" w:rsidRPr="00255B43" w:rsidRDefault="002E57D6" w:rsidP="00E82B5F">
      <w:pPr>
        <w:numPr>
          <w:ilvl w:val="0"/>
          <w:numId w:val="7"/>
        </w:numPr>
        <w:ind w:left="360"/>
        <w:jc w:val="both"/>
        <w:rPr>
          <w:rFonts w:ascii="Calibri" w:hAnsi="Calibri"/>
          <w:b/>
          <w:sz w:val="18"/>
          <w:lang w:val="ru"/>
        </w:rPr>
      </w:pPr>
      <w:r w:rsidRPr="00255B43">
        <w:rPr>
          <w:rFonts w:ascii="Calibri" w:hAnsi="Calibri"/>
          <w:b/>
          <w:bCs/>
          <w:sz w:val="18"/>
          <w:lang w:val="ru"/>
        </w:rPr>
        <w:t>Услуги в связи с подготовкой или подачей данного заявления оплачивать не нужно.</w:t>
      </w:r>
      <w:r w:rsidRPr="00255B43">
        <w:rPr>
          <w:rFonts w:ascii="Calibri" w:hAnsi="Calibri"/>
          <w:sz w:val="18"/>
          <w:lang w:val="ru"/>
        </w:rPr>
        <w:t xml:space="preserve"> Никакие вознаграждения за посредничество или сборы за подачу заявления не взимаются. Если </w:t>
      </w:r>
      <w:r w:rsidR="00AA2538" w:rsidRPr="00255B43">
        <w:rPr>
          <w:rFonts w:ascii="Calibri" w:hAnsi="Calibri"/>
          <w:sz w:val="18"/>
          <w:lang w:val="ru"/>
        </w:rPr>
        <w:t>в</w:t>
      </w:r>
      <w:r w:rsidRPr="00255B43">
        <w:rPr>
          <w:rFonts w:ascii="Calibri" w:hAnsi="Calibri"/>
          <w:sz w:val="18"/>
          <w:lang w:val="ru"/>
        </w:rPr>
        <w:t>аш</w:t>
      </w:r>
      <w:r w:rsidR="005B4CDE" w:rsidRPr="00255B43">
        <w:rPr>
          <w:rFonts w:ascii="Calibri" w:hAnsi="Calibri"/>
          <w:sz w:val="18"/>
          <w:lang w:val="ru"/>
        </w:rPr>
        <w:t>е</w:t>
      </w:r>
      <w:r w:rsidRPr="00255B43">
        <w:rPr>
          <w:rFonts w:ascii="Calibri" w:hAnsi="Calibri"/>
          <w:sz w:val="18"/>
          <w:lang w:val="ru"/>
        </w:rPr>
        <w:t xml:space="preserve"> заяв</w:t>
      </w:r>
      <w:r w:rsidR="005B4CDE" w:rsidRPr="00255B43">
        <w:rPr>
          <w:rFonts w:ascii="Calibri" w:hAnsi="Calibri"/>
          <w:sz w:val="18"/>
          <w:lang w:val="ru"/>
        </w:rPr>
        <w:t>ление</w:t>
      </w:r>
      <w:r w:rsidRPr="00255B43">
        <w:rPr>
          <w:rFonts w:ascii="Calibri" w:hAnsi="Calibri"/>
          <w:sz w:val="18"/>
          <w:lang w:val="ru"/>
        </w:rPr>
        <w:t xml:space="preserve"> будет отобран</w:t>
      </w:r>
      <w:r w:rsidR="005B4CDE" w:rsidRPr="00255B43">
        <w:rPr>
          <w:rFonts w:ascii="Calibri" w:hAnsi="Calibri"/>
          <w:sz w:val="18"/>
          <w:lang w:val="ru"/>
        </w:rPr>
        <w:t>о</w:t>
      </w:r>
      <w:r w:rsidRPr="00255B43">
        <w:rPr>
          <w:rFonts w:ascii="Calibri" w:hAnsi="Calibri"/>
          <w:sz w:val="18"/>
          <w:lang w:val="ru"/>
        </w:rPr>
        <w:t xml:space="preserve"> для дальнейшей обработки, на этом этапе вы обязаны оплатить услуги управляющей компании за проверку кредитоспособности. Эта сумма не подлежит возврату. Для квартир, выделенных для лиц с уровнем дохода не выше 80 % от среднего дохода по региону (AMI) для г. Нью-Йорка, размер сбора не может превышать 25 долларов (для семей с одним или двумя взрослыми членами) либо 50 долларов (для семей с тремя или более взрослыми членами) за заявление. Для квартир, выделенных для лиц с уровнем дохода выше 80 % от AMI, размер сбора не может превышать 50 долларов (для семей с одним или двумя взрослыми членами) либо 75 долларов (для семей с тремя или более взрослыми членами) за заявление.</w:t>
      </w:r>
    </w:p>
    <w:p w:rsidR="00910D69" w:rsidRPr="00255B43" w:rsidRDefault="00CB168C" w:rsidP="003C684C">
      <w:pPr>
        <w:pStyle w:val="ListParagraph"/>
        <w:ind w:left="0"/>
        <w:jc w:val="both"/>
        <w:rPr>
          <w:rFonts w:ascii="Calibri" w:hAnsi="Calibri"/>
          <w:sz w:val="18"/>
          <w:lang w:val="ru"/>
        </w:rPr>
      </w:pPr>
    </w:p>
    <w:p w:rsidR="00A65EB7" w:rsidRPr="00255B43" w:rsidRDefault="002E57D6" w:rsidP="00A152CF">
      <w:pPr>
        <w:numPr>
          <w:ilvl w:val="0"/>
          <w:numId w:val="7"/>
        </w:numPr>
        <w:ind w:left="36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u w:val="single"/>
          <w:lang w:val="ru"/>
        </w:rPr>
        <w:t>Уровень дохода для участия в программе</w:t>
      </w:r>
      <w:r w:rsidRPr="00255B43">
        <w:rPr>
          <w:rFonts w:ascii="Calibri" w:hAnsi="Calibri"/>
          <w:sz w:val="18"/>
          <w:lang w:val="ru"/>
        </w:rPr>
        <w:t>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Ознакомьтесь с таблицей необходимых уровней дохода, приведенной в рекламных материалах жилого комплекса. Эта разбивка доходов, рассчитанных с учетом размера семьи, дает возможность принять участие в соответствующей программе доступного жилья HPD / HDC.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В заявлении следует указать все нынешние источники дохода всех членов семьи.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Обычно вычисляется валовой доход, за исключением случаев, когда заявитель является индивидуальным предпринимателем.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Для индивидуальных предпринимателей учитывается их чистый доход за текущий и предыдущие годы. Если главным источником дохода заявителя является индивидуальная предпринимательская деятельность, он должен заниматься одним ее видом по меньшей мере в течение 2 (двух) полных лет.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Также примите во внимание, что если заявление будет отобрано для дальнейшей обработки, все источники дохода должны быть документально подтверждены.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В таком случае с вами свяжутся и сообщат список документов, которые необходимо предоставить. Будет использован способ связи, указанный при заполнении заявления (электронная или традиционная почта).</w:t>
      </w:r>
    </w:p>
    <w:p w:rsidR="002D6312" w:rsidRPr="00255B43" w:rsidRDefault="00CB168C" w:rsidP="002D6312">
      <w:pPr>
        <w:ind w:left="360"/>
        <w:jc w:val="both"/>
        <w:rPr>
          <w:rFonts w:ascii="Calibri" w:hAnsi="Calibri"/>
          <w:sz w:val="18"/>
          <w:lang w:val="ru"/>
        </w:rPr>
      </w:pPr>
    </w:p>
    <w:p w:rsidR="00A65EB7" w:rsidRPr="00255B43" w:rsidRDefault="002E57D6" w:rsidP="00A152CF">
      <w:pPr>
        <w:numPr>
          <w:ilvl w:val="0"/>
          <w:numId w:val="7"/>
        </w:numPr>
        <w:ind w:left="36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u w:val="single"/>
          <w:lang w:val="ru"/>
        </w:rPr>
        <w:lastRenderedPageBreak/>
        <w:t>Прочие критерии участия в программе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Кроме требований к доходу предусмотрены дополнительные критерии участия,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в частности:</w:t>
      </w:r>
    </w:p>
    <w:p w:rsidR="00A65EB7" w:rsidRPr="00255B43" w:rsidRDefault="002E57D6" w:rsidP="003C684C">
      <w:pPr>
        <w:numPr>
          <w:ilvl w:val="1"/>
          <w:numId w:val="7"/>
        </w:numPr>
        <w:ind w:left="720"/>
        <w:jc w:val="both"/>
        <w:rPr>
          <w:rFonts w:ascii="Calibri" w:hAnsi="Calibri"/>
          <w:sz w:val="18"/>
        </w:rPr>
      </w:pPr>
      <w:r w:rsidRPr="00255B43">
        <w:rPr>
          <w:rFonts w:ascii="Calibri" w:hAnsi="Calibri"/>
          <w:sz w:val="18"/>
          <w:lang w:val="ru"/>
        </w:rPr>
        <w:t>Кредитная история</w:t>
      </w:r>
    </w:p>
    <w:p w:rsidR="007C19F4" w:rsidRPr="00255B43" w:rsidRDefault="002E57D6" w:rsidP="003C684C">
      <w:pPr>
        <w:numPr>
          <w:ilvl w:val="1"/>
          <w:numId w:val="7"/>
        </w:numPr>
        <w:ind w:left="720"/>
        <w:jc w:val="both"/>
        <w:rPr>
          <w:rFonts w:ascii="Calibri" w:hAnsi="Calibri"/>
          <w:sz w:val="18"/>
        </w:rPr>
      </w:pPr>
      <w:r w:rsidRPr="00255B43">
        <w:rPr>
          <w:rFonts w:ascii="Calibri" w:hAnsi="Calibri"/>
          <w:sz w:val="18"/>
          <w:lang w:val="ru"/>
        </w:rPr>
        <w:t>История внесения арендной платы</w:t>
      </w:r>
    </w:p>
    <w:p w:rsidR="00A65EB7" w:rsidRPr="00255B43" w:rsidRDefault="002E57D6" w:rsidP="003C684C">
      <w:pPr>
        <w:numPr>
          <w:ilvl w:val="1"/>
          <w:numId w:val="7"/>
        </w:numPr>
        <w:ind w:left="720"/>
        <w:jc w:val="both"/>
        <w:rPr>
          <w:rFonts w:ascii="Calibri" w:hAnsi="Calibri"/>
          <w:sz w:val="18"/>
        </w:rPr>
      </w:pPr>
      <w:r w:rsidRPr="00255B43">
        <w:rPr>
          <w:rFonts w:ascii="Calibri" w:hAnsi="Calibri"/>
          <w:sz w:val="18"/>
          <w:lang w:val="ru"/>
        </w:rPr>
        <w:t>Проверка правонарушений и судимостей</w:t>
      </w:r>
    </w:p>
    <w:p w:rsidR="006960EC" w:rsidRPr="00255B43" w:rsidRDefault="002E57D6" w:rsidP="00A152CF">
      <w:pPr>
        <w:numPr>
          <w:ilvl w:val="1"/>
          <w:numId w:val="7"/>
        </w:numPr>
        <w:ind w:left="72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lang w:val="ru"/>
        </w:rPr>
        <w:t>Соответствие определению совместно проживающих семей. Жилищные программы агентства предназначены для отдельных лиц, семей и совместно проживающих семей, которые могут предоставить документальное подтверждение финансовой взаимозависимости членов, позволяющей им считаться совместно проживающей семьей.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 xml:space="preserve">Эти программы доступного жилья не распространяются на ситуации с участием «соседей по </w:t>
      </w:r>
      <w:r w:rsidR="00D3275D" w:rsidRPr="00255B43">
        <w:rPr>
          <w:rFonts w:ascii="Calibri" w:hAnsi="Calibri"/>
          <w:sz w:val="18"/>
          <w:lang w:val="ru"/>
        </w:rPr>
        <w:t>квартире</w:t>
      </w:r>
      <w:r w:rsidRPr="00255B43">
        <w:rPr>
          <w:rFonts w:ascii="Calibri" w:hAnsi="Calibri"/>
          <w:sz w:val="18"/>
          <w:lang w:val="ru"/>
        </w:rPr>
        <w:t xml:space="preserve">», и такие заявители не признаются семьями, соответствующими критериям участия в программе. </w:t>
      </w:r>
    </w:p>
    <w:p w:rsidR="00BC0284" w:rsidRPr="00255B43" w:rsidRDefault="002E57D6" w:rsidP="00A152CF">
      <w:pPr>
        <w:numPr>
          <w:ilvl w:val="1"/>
          <w:numId w:val="7"/>
        </w:numPr>
        <w:ind w:left="720"/>
        <w:jc w:val="both"/>
        <w:rPr>
          <w:rFonts w:ascii="Calibri" w:hAnsi="Calibri"/>
          <w:spacing w:val="-1"/>
          <w:sz w:val="18"/>
          <w:lang w:val="ru"/>
        </w:rPr>
      </w:pPr>
      <w:r w:rsidRPr="00255B43">
        <w:rPr>
          <w:rFonts w:ascii="Calibri" w:hAnsi="Calibri"/>
          <w:spacing w:val="-1"/>
          <w:sz w:val="18"/>
          <w:lang w:val="ru"/>
        </w:rPr>
        <w:t xml:space="preserve">Постоянная </w:t>
      </w:r>
      <w:r w:rsidR="00FE206B" w:rsidRPr="00255B43">
        <w:rPr>
          <w:rFonts w:ascii="Calibri" w:hAnsi="Calibri"/>
          <w:spacing w:val="-1"/>
          <w:sz w:val="18"/>
          <w:lang w:val="ru"/>
        </w:rPr>
        <w:t>потребность</w:t>
      </w:r>
      <w:r w:rsidRPr="00255B43">
        <w:rPr>
          <w:rFonts w:ascii="Calibri" w:hAnsi="Calibri"/>
          <w:spacing w:val="-1"/>
          <w:sz w:val="18"/>
          <w:lang w:val="ru"/>
        </w:rPr>
        <w:t>. Заявители на участие в программах доступного жилья HPD / HDC должны подтвердить</w:t>
      </w:r>
      <w:r w:rsidR="00D63F54" w:rsidRPr="00255B43">
        <w:rPr>
          <w:rFonts w:ascii="Calibri" w:hAnsi="Calibri"/>
          <w:spacing w:val="-1"/>
          <w:sz w:val="18"/>
          <w:lang w:val="ru"/>
        </w:rPr>
        <w:t xml:space="preserve"> </w:t>
      </w:r>
      <w:r w:rsidR="00AA2538" w:rsidRPr="00255B43">
        <w:rPr>
          <w:rFonts w:ascii="Calibri" w:hAnsi="Calibri"/>
          <w:spacing w:val="-1"/>
          <w:sz w:val="18"/>
          <w:lang w:val="ru"/>
        </w:rPr>
        <w:t>постоянную</w:t>
      </w:r>
      <w:r w:rsidRPr="00255B43">
        <w:rPr>
          <w:rFonts w:ascii="Calibri" w:hAnsi="Calibri"/>
          <w:spacing w:val="-1"/>
          <w:sz w:val="18"/>
          <w:lang w:val="ru"/>
        </w:rPr>
        <w:t xml:space="preserve"> потребность в </w:t>
      </w:r>
      <w:r w:rsidR="00D63F54" w:rsidRPr="00255B43">
        <w:rPr>
          <w:rFonts w:ascii="Calibri" w:hAnsi="Calibri"/>
          <w:spacing w:val="-1"/>
          <w:sz w:val="18"/>
          <w:lang w:val="ru"/>
        </w:rPr>
        <w:t xml:space="preserve">помощи с </w:t>
      </w:r>
      <w:r w:rsidRPr="00255B43">
        <w:rPr>
          <w:rFonts w:ascii="Calibri" w:hAnsi="Calibri"/>
          <w:spacing w:val="-1"/>
          <w:sz w:val="18"/>
          <w:lang w:val="ru"/>
        </w:rPr>
        <w:t>жильем</w:t>
      </w:r>
      <w:r w:rsidR="00D63F54" w:rsidRPr="00255B43">
        <w:rPr>
          <w:rFonts w:ascii="Calibri" w:hAnsi="Calibri"/>
          <w:spacing w:val="-1"/>
          <w:sz w:val="18"/>
          <w:lang w:val="ru"/>
        </w:rPr>
        <w:t xml:space="preserve"> на основании анализа их</w:t>
      </w:r>
      <w:r w:rsidRPr="00255B43">
        <w:rPr>
          <w:rFonts w:ascii="Calibri" w:hAnsi="Calibri"/>
          <w:spacing w:val="-1"/>
          <w:sz w:val="18"/>
          <w:lang w:val="ru"/>
        </w:rPr>
        <w:t xml:space="preserve"> актив</w:t>
      </w:r>
      <w:r w:rsidR="00D63F54" w:rsidRPr="00255B43">
        <w:rPr>
          <w:rFonts w:ascii="Calibri" w:hAnsi="Calibri"/>
          <w:spacing w:val="-1"/>
          <w:sz w:val="18"/>
          <w:lang w:val="ru"/>
        </w:rPr>
        <w:t>ов</w:t>
      </w:r>
      <w:r w:rsidRPr="00255B43">
        <w:rPr>
          <w:rFonts w:ascii="Calibri" w:hAnsi="Calibri"/>
          <w:spacing w:val="-1"/>
          <w:sz w:val="18"/>
          <w:lang w:val="ru"/>
        </w:rPr>
        <w:t xml:space="preserve"> и доход</w:t>
      </w:r>
      <w:r w:rsidR="00D63F54" w:rsidRPr="00255B43">
        <w:rPr>
          <w:rFonts w:ascii="Calibri" w:hAnsi="Calibri"/>
          <w:spacing w:val="-1"/>
          <w:sz w:val="18"/>
          <w:lang w:val="ru"/>
        </w:rPr>
        <w:t>ов</w:t>
      </w:r>
      <w:r w:rsidRPr="00255B43">
        <w:rPr>
          <w:rFonts w:ascii="Calibri" w:hAnsi="Calibri"/>
          <w:spacing w:val="-1"/>
          <w:sz w:val="18"/>
          <w:lang w:val="ru"/>
        </w:rPr>
        <w:t xml:space="preserve"> за последнее время.</w:t>
      </w:r>
      <w:r w:rsidR="00A152CF" w:rsidRPr="00255B43">
        <w:rPr>
          <w:rFonts w:ascii="Calibri" w:hAnsi="Calibri" w:hint="eastAsia"/>
          <w:spacing w:val="-1"/>
          <w:sz w:val="18"/>
          <w:lang w:val="ru" w:eastAsia="zh-CN"/>
        </w:rPr>
        <w:t xml:space="preserve"> </w:t>
      </w:r>
    </w:p>
    <w:p w:rsidR="000F673B" w:rsidRPr="00255B43" w:rsidRDefault="002E57D6">
      <w:pPr>
        <w:numPr>
          <w:ilvl w:val="1"/>
          <w:numId w:val="7"/>
        </w:numPr>
        <w:ind w:left="72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lang w:val="ru"/>
        </w:rPr>
        <w:t xml:space="preserve">Владение недвижимостью. Заявители на получение квартир не могут владеть жильем или долей в кооперативе в Нью-Йорке или в пределах ста шестидесяти (160) километров от города. </w:t>
      </w:r>
    </w:p>
    <w:p w:rsidR="00C93257" w:rsidRPr="00255B43" w:rsidRDefault="002E57D6" w:rsidP="002D1673">
      <w:pPr>
        <w:numPr>
          <w:ilvl w:val="1"/>
          <w:numId w:val="7"/>
        </w:numPr>
        <w:ind w:left="72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lang w:val="ru"/>
        </w:rPr>
        <w:t xml:space="preserve">Максимальная сумма активов. Установлено ограничение на общую сумму активов семьи (за исключением специальных пенсионных счетов и образовательных сберегательных счетов). Максимальная сумма активов семьи для квартир равняется предельной величине дохода семьи из 4 (четырех) человек, определяемой на основании среднего дохода по региону (AMI), к которому относится такая квартира. </w:t>
      </w:r>
    </w:p>
    <w:p w:rsidR="00C6458C" w:rsidRPr="00255B43" w:rsidRDefault="002E57D6" w:rsidP="00C6458C">
      <w:pPr>
        <w:numPr>
          <w:ilvl w:val="1"/>
          <w:numId w:val="7"/>
        </w:numPr>
        <w:ind w:left="72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lang w:val="ru"/>
        </w:rPr>
        <w:t xml:space="preserve">Доход в виде подарков. Семьи, получающие подарки на сумму свыше 10 000 долларов в год, не отвечают критериям участия в программе за исключением случаев, когда им предоставляется право на участие как с учетом дохода в виде подарков, так и без него. </w:t>
      </w:r>
    </w:p>
    <w:p w:rsidR="00532AE1" w:rsidRPr="00255B43" w:rsidRDefault="00CB168C" w:rsidP="00532AE1">
      <w:pPr>
        <w:ind w:left="360"/>
        <w:jc w:val="both"/>
        <w:rPr>
          <w:rFonts w:ascii="Calibri" w:hAnsi="Calibri"/>
          <w:sz w:val="18"/>
          <w:lang w:val="ru"/>
        </w:rPr>
      </w:pPr>
    </w:p>
    <w:p w:rsidR="00532AE1" w:rsidRPr="00255B43" w:rsidRDefault="002E57D6" w:rsidP="00532AE1">
      <w:pPr>
        <w:ind w:left="720"/>
        <w:jc w:val="both"/>
        <w:rPr>
          <w:rFonts w:ascii="Calibri" w:hAnsi="Calibri"/>
          <w:b/>
          <w:bCs/>
          <w:sz w:val="18"/>
          <w:u w:val="single"/>
          <w:lang w:val="ru"/>
        </w:rPr>
      </w:pPr>
      <w:r w:rsidRPr="00255B43">
        <w:rPr>
          <w:rFonts w:ascii="Calibri" w:hAnsi="Calibri"/>
          <w:b/>
          <w:bCs/>
          <w:sz w:val="18"/>
          <w:u w:val="single"/>
          <w:lang w:val="ru"/>
        </w:rPr>
        <w:t>Ограничение по активам семьи</w:t>
      </w:r>
    </w:p>
    <w:p w:rsidR="00532AE1" w:rsidRPr="00576226" w:rsidRDefault="002E57D6" w:rsidP="005404A0">
      <w:pPr>
        <w:ind w:left="720"/>
        <w:jc w:val="both"/>
        <w:rPr>
          <w:rFonts w:ascii="Calibri" w:hAnsi="Calibri"/>
          <w:b/>
          <w:bCs/>
          <w:sz w:val="18"/>
        </w:rPr>
      </w:pPr>
      <w:r w:rsidRPr="00255B43">
        <w:rPr>
          <w:rFonts w:ascii="Calibri" w:hAnsi="Calibri"/>
          <w:sz w:val="18"/>
          <w:lang w:val="ru"/>
        </w:rPr>
        <w:t xml:space="preserve">Средний доход по региону (AMI): </w:t>
      </w:r>
      <w:r w:rsidR="00576226">
        <w:rPr>
          <w:rFonts w:ascii="Calibri" w:hAnsi="Calibri"/>
          <w:b/>
          <w:bCs/>
          <w:color w:val="FF0000"/>
          <w:sz w:val="18"/>
        </w:rPr>
        <w:t>50%</w:t>
      </w:r>
    </w:p>
    <w:p w:rsidR="00532AE1" w:rsidRPr="00E90E78" w:rsidRDefault="002E57D6" w:rsidP="005404A0">
      <w:pPr>
        <w:ind w:left="720"/>
        <w:jc w:val="both"/>
        <w:rPr>
          <w:rFonts w:ascii="Calibri" w:hAnsi="Calibri"/>
          <w:b/>
          <w:bCs/>
          <w:color w:val="FF0000"/>
          <w:sz w:val="18"/>
        </w:rPr>
      </w:pPr>
      <w:r w:rsidRPr="00255B43">
        <w:rPr>
          <w:rFonts w:ascii="Calibri" w:hAnsi="Calibri"/>
          <w:sz w:val="18"/>
          <w:lang w:val="ru"/>
        </w:rPr>
        <w:t xml:space="preserve">Максимальная сумма активов: </w:t>
      </w:r>
      <w:r w:rsidR="00E90E78">
        <w:rPr>
          <w:rFonts w:ascii="Calibri" w:hAnsi="Calibri"/>
          <w:b/>
          <w:bCs/>
          <w:color w:val="FF0000"/>
          <w:sz w:val="18"/>
        </w:rPr>
        <w:t>$52,150.00</w:t>
      </w:r>
    </w:p>
    <w:p w:rsidR="00532AE1" w:rsidRPr="00255B43" w:rsidRDefault="00CB168C" w:rsidP="00532AE1">
      <w:pPr>
        <w:ind w:left="720"/>
        <w:jc w:val="both"/>
        <w:rPr>
          <w:rFonts w:ascii="Calibri" w:hAnsi="Calibri"/>
          <w:b/>
          <w:bCs/>
          <w:color w:val="FF0000"/>
          <w:sz w:val="18"/>
          <w:lang w:val="ru"/>
        </w:rPr>
      </w:pPr>
    </w:p>
    <w:p w:rsidR="00532AE1" w:rsidRPr="00576226" w:rsidRDefault="002E57D6" w:rsidP="005404A0">
      <w:pPr>
        <w:ind w:left="720"/>
        <w:jc w:val="both"/>
        <w:rPr>
          <w:rFonts w:ascii="Calibri" w:hAnsi="Calibri"/>
          <w:b/>
          <w:bCs/>
          <w:sz w:val="18"/>
        </w:rPr>
      </w:pPr>
      <w:r w:rsidRPr="00255B43">
        <w:rPr>
          <w:rFonts w:ascii="Calibri" w:hAnsi="Calibri"/>
          <w:sz w:val="18"/>
          <w:lang w:val="ru"/>
        </w:rPr>
        <w:t>Средний доход по региону (</w:t>
      </w:r>
      <w:r w:rsidRPr="00255B43">
        <w:rPr>
          <w:rFonts w:ascii="Calibri" w:hAnsi="Calibri"/>
          <w:sz w:val="18"/>
        </w:rPr>
        <w:t>AMI</w:t>
      </w:r>
      <w:r w:rsidRPr="00255B43">
        <w:rPr>
          <w:rFonts w:ascii="Calibri" w:hAnsi="Calibri"/>
          <w:sz w:val="18"/>
          <w:lang w:val="ru"/>
        </w:rPr>
        <w:t xml:space="preserve">): </w:t>
      </w:r>
      <w:r w:rsidR="00576226">
        <w:rPr>
          <w:rFonts w:ascii="Calibri" w:hAnsi="Calibri"/>
          <w:b/>
          <w:bCs/>
          <w:color w:val="FF0000"/>
          <w:sz w:val="18"/>
        </w:rPr>
        <w:t xml:space="preserve">60% </w:t>
      </w:r>
    </w:p>
    <w:p w:rsidR="00532AE1" w:rsidRPr="00E90E78" w:rsidRDefault="002E57D6" w:rsidP="005404A0">
      <w:pPr>
        <w:ind w:left="720"/>
        <w:jc w:val="both"/>
        <w:rPr>
          <w:rFonts w:ascii="Calibri" w:hAnsi="Calibri"/>
          <w:sz w:val="18"/>
        </w:rPr>
      </w:pPr>
      <w:r w:rsidRPr="00255B43">
        <w:rPr>
          <w:rFonts w:ascii="Calibri" w:hAnsi="Calibri"/>
          <w:sz w:val="18"/>
          <w:lang w:val="ru"/>
        </w:rPr>
        <w:t xml:space="preserve">Максимальная сумма активов: </w:t>
      </w:r>
      <w:r w:rsidR="00E90E78">
        <w:rPr>
          <w:rFonts w:ascii="Calibri" w:hAnsi="Calibri"/>
          <w:b/>
          <w:bCs/>
          <w:color w:val="FF0000"/>
          <w:sz w:val="18"/>
        </w:rPr>
        <w:t>$62,580.00</w:t>
      </w:r>
    </w:p>
    <w:p w:rsidR="00532AE1" w:rsidRPr="00255B43" w:rsidRDefault="00CB168C" w:rsidP="00532AE1">
      <w:pPr>
        <w:ind w:left="720"/>
        <w:jc w:val="both"/>
        <w:rPr>
          <w:rFonts w:ascii="Calibri" w:hAnsi="Calibri"/>
          <w:sz w:val="18"/>
          <w:lang w:val="ru"/>
        </w:rPr>
      </w:pPr>
    </w:p>
    <w:p w:rsidR="00797146" w:rsidRPr="00255B43" w:rsidRDefault="00CB168C" w:rsidP="00C1308C">
      <w:pPr>
        <w:ind w:left="720"/>
        <w:jc w:val="both"/>
        <w:rPr>
          <w:rFonts w:ascii="Calibri" w:hAnsi="Calibri"/>
          <w:sz w:val="18"/>
          <w:lang w:val="ru"/>
        </w:rPr>
      </w:pPr>
    </w:p>
    <w:p w:rsidR="00A65EB7" w:rsidRPr="00255B43" w:rsidRDefault="002E57D6" w:rsidP="00A152CF">
      <w:pPr>
        <w:numPr>
          <w:ilvl w:val="0"/>
          <w:numId w:val="7"/>
        </w:numPr>
        <w:ind w:left="360"/>
        <w:jc w:val="both"/>
        <w:rPr>
          <w:rFonts w:ascii="Calibri" w:hAnsi="Calibri"/>
          <w:sz w:val="18"/>
          <w:lang w:val="ru"/>
        </w:rPr>
      </w:pPr>
      <w:r w:rsidRPr="00255B43">
        <w:rPr>
          <w:rFonts w:ascii="Calibri" w:hAnsi="Calibri"/>
          <w:sz w:val="18"/>
          <w:u w:val="single"/>
          <w:lang w:val="ru"/>
        </w:rPr>
        <w:t>Преимущества и резервирование при выборе заявлений</w:t>
      </w:r>
      <w:r w:rsidRPr="00255B43">
        <w:rPr>
          <w:rFonts w:ascii="Calibri" w:hAnsi="Calibri"/>
          <w:sz w:val="18"/>
          <w:lang w:val="ru"/>
        </w:rPr>
        <w:t>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При проведении лотереи предпочтение отдается лицам, в настоящее время проживающим в Нью-Йорке (любом из пяти районов).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Семьи, проживающие за пределами Нью-Йорка, могут подавать заявления, но им присваивается низкий приоритет и они рассматриваются только после обработки всех заявлений от жителей Нью-Йорка.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 xml:space="preserve">Определенная доля квартир зарезервирована для лиц с нарушениями опорно-двигательного аппарата, слуха или зрения. Дополнительные преимущества предусмотрены для лиц, проживающих в районе, который находится под юрисдикцией того же общественного совета, что и жилой объект, а также для работников муниципальных учреждений Нью-Йорка. Преимущества могут также зависеть от конкретного жилого комплекса. При заполнении заявления просим подробно ответить на вопросы, чтобы </w:t>
      </w:r>
      <w:r w:rsidR="006C11CC" w:rsidRPr="00255B43">
        <w:rPr>
          <w:rFonts w:ascii="Calibri" w:hAnsi="Calibri"/>
          <w:sz w:val="18"/>
          <w:lang w:val="ru"/>
        </w:rPr>
        <w:t>можно было</w:t>
      </w:r>
      <w:r w:rsidRPr="00255B43">
        <w:rPr>
          <w:rFonts w:ascii="Calibri" w:hAnsi="Calibri"/>
          <w:sz w:val="18"/>
          <w:lang w:val="ru"/>
        </w:rPr>
        <w:t xml:space="preserve"> определить, кто относится к льготной категории.</w:t>
      </w:r>
    </w:p>
    <w:p w:rsidR="00A65EB7" w:rsidRPr="00255B43" w:rsidRDefault="00CB168C" w:rsidP="003C684C">
      <w:pPr>
        <w:ind w:left="360"/>
        <w:jc w:val="both"/>
        <w:rPr>
          <w:rFonts w:ascii="Calibri" w:hAnsi="Calibri"/>
          <w:sz w:val="18"/>
          <w:lang w:val="ru"/>
        </w:rPr>
      </w:pPr>
    </w:p>
    <w:p w:rsidR="00A65EB7" w:rsidRPr="00255B43" w:rsidRDefault="002E57D6" w:rsidP="00A152CF">
      <w:pPr>
        <w:numPr>
          <w:ilvl w:val="0"/>
          <w:numId w:val="7"/>
        </w:numPr>
        <w:ind w:left="360"/>
        <w:jc w:val="both"/>
        <w:rPr>
          <w:rFonts w:ascii="Calibri" w:hAnsi="Calibri"/>
          <w:sz w:val="18"/>
          <w:lang w:val="ru-RU"/>
        </w:rPr>
      </w:pPr>
      <w:r w:rsidRPr="00255B43">
        <w:rPr>
          <w:rFonts w:ascii="Calibri" w:hAnsi="Calibri"/>
          <w:sz w:val="18"/>
          <w:u w:val="single"/>
          <w:lang w:val="ru"/>
        </w:rPr>
        <w:t>Требование касательно основного места жительства</w:t>
      </w:r>
      <w:r w:rsidRPr="00255B43">
        <w:rPr>
          <w:rFonts w:ascii="Calibri" w:hAnsi="Calibri"/>
          <w:sz w:val="18"/>
          <w:lang w:val="ru"/>
        </w:rPr>
        <w:t>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Для лица, заявление которого окончательно утверждено, новая квартира должна быть единственным местом жительства.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 xml:space="preserve">Если получение заявителем доступного жилья утверждено, он должен отказаться от жилья, в котором он проживает на текущий момент. Каждый член семьи заявителя, который арендует жилплощадь, должен расторгнуть договор аренды и освободить эту жилплощадь не позднее даты переезда в доступное жилье. </w:t>
      </w:r>
    </w:p>
    <w:p w:rsidR="007E22DD" w:rsidRPr="00255B43" w:rsidRDefault="00CB168C" w:rsidP="002D1673">
      <w:pPr>
        <w:jc w:val="both"/>
        <w:rPr>
          <w:rFonts w:ascii="Calibri" w:hAnsi="Calibri"/>
          <w:sz w:val="18"/>
          <w:lang w:val="ru-RU"/>
        </w:rPr>
      </w:pPr>
    </w:p>
    <w:p w:rsidR="004C2634" w:rsidRPr="00255B43" w:rsidRDefault="002E57D6" w:rsidP="00A152CF">
      <w:pPr>
        <w:numPr>
          <w:ilvl w:val="0"/>
          <w:numId w:val="7"/>
        </w:numPr>
        <w:ind w:left="360"/>
        <w:jc w:val="both"/>
        <w:rPr>
          <w:rFonts w:ascii="Calibri" w:hAnsi="Calibri"/>
          <w:sz w:val="18"/>
          <w:lang w:val="ru-RU"/>
        </w:rPr>
      </w:pPr>
      <w:r w:rsidRPr="00255B43">
        <w:rPr>
          <w:rFonts w:ascii="Calibri" w:hAnsi="Calibri"/>
          <w:sz w:val="18"/>
          <w:u w:val="single"/>
          <w:lang w:val="ru"/>
        </w:rPr>
        <w:t>Предоставление недостоверной или неполной информации</w:t>
      </w:r>
      <w:r w:rsidRPr="00255B43">
        <w:rPr>
          <w:rFonts w:ascii="Calibri" w:hAnsi="Calibri"/>
          <w:sz w:val="18"/>
          <w:lang w:val="ru"/>
        </w:rPr>
        <w:t>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Потенциальным заявителям следует помнить о том, что они участвуют в финансируемой правительством программе доступного жилья.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Предоставление ложных или намеренно неполных сведений (в данном заявлении или в любых последующих подтверждающих документах) приведет не только к исключению из программы, но и к оповещению соответствующих органов для осуществления ими дальнейших действий, включающих возможное уголовное преследование.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Все документы, представленные заявителями, подлежат рассмотрению Управлением расследований Нью-Йорка (New York City Department of Investigation), которое является правоохранительным органом, обладающим всей полнотой полномочий на территории</w:t>
      </w:r>
      <w:r w:rsidR="006C11CC" w:rsidRPr="00255B43">
        <w:rPr>
          <w:rFonts w:ascii="Calibri" w:hAnsi="Calibri"/>
          <w:sz w:val="18"/>
          <w:lang w:val="ru"/>
        </w:rPr>
        <w:t xml:space="preserve"> г.</w:t>
      </w:r>
      <w:r w:rsidRPr="00255B43">
        <w:rPr>
          <w:rFonts w:ascii="Calibri" w:hAnsi="Calibri"/>
          <w:sz w:val="18"/>
          <w:lang w:val="ru"/>
        </w:rPr>
        <w:t xml:space="preserve"> Нью-Йорка.</w:t>
      </w:r>
    </w:p>
    <w:p w:rsidR="00CB64EC" w:rsidRPr="00255B43" w:rsidRDefault="00CB168C">
      <w:pPr>
        <w:ind w:left="360"/>
        <w:jc w:val="both"/>
        <w:rPr>
          <w:rFonts w:ascii="Calibri" w:hAnsi="Calibri"/>
          <w:b/>
          <w:color w:val="FF0000"/>
          <w:sz w:val="28"/>
          <w:lang w:val="ru-RU"/>
        </w:rPr>
      </w:pPr>
    </w:p>
    <w:p w:rsidR="007B55CC" w:rsidRPr="00255B43" w:rsidRDefault="002E57D6" w:rsidP="00E075DE">
      <w:pPr>
        <w:pStyle w:val="Default"/>
        <w:keepNext/>
        <w:keepLines/>
        <w:numPr>
          <w:ilvl w:val="0"/>
          <w:numId w:val="19"/>
        </w:numPr>
        <w:ind w:left="180" w:right="720" w:hanging="180"/>
        <w:rPr>
          <w:rFonts w:ascii="Calibri" w:hAnsi="Calibri" w:cs="Calibri"/>
          <w:b/>
          <w:sz w:val="28"/>
          <w:szCs w:val="28"/>
          <w:lang w:val="ru-RU"/>
        </w:rPr>
      </w:pPr>
      <w:r w:rsidRPr="00255B43">
        <w:rPr>
          <w:rFonts w:ascii="Calibri" w:hAnsi="Calibri" w:cs="Calibri"/>
          <w:b/>
          <w:bCs/>
          <w:sz w:val="28"/>
          <w:szCs w:val="28"/>
          <w:lang w:val="ru"/>
        </w:rPr>
        <w:lastRenderedPageBreak/>
        <w:t>Имя, фамилия и адрес (обязательный раздел)</w:t>
      </w:r>
    </w:p>
    <w:p w:rsidR="00F46E68" w:rsidRPr="00255B43" w:rsidRDefault="002E57D6" w:rsidP="00E075DE">
      <w:pPr>
        <w:pStyle w:val="Default"/>
        <w:keepNext/>
        <w:keepLines/>
        <w:ind w:right="720"/>
        <w:rPr>
          <w:rFonts w:ascii="Calibri" w:hAnsi="Calibri" w:cs="Calibri"/>
          <w:b/>
          <w:sz w:val="22"/>
          <w:lang w:val="ru-RU"/>
        </w:rPr>
      </w:pPr>
      <w:r w:rsidRPr="00255B43">
        <w:rPr>
          <w:rFonts w:ascii="Calibri" w:hAnsi="Calibri" w:cs="Calibri"/>
          <w:b/>
          <w:bCs/>
          <w:sz w:val="22"/>
          <w:lang w:val="ru"/>
        </w:rPr>
        <w:t>Домашний адрес</w:t>
      </w:r>
    </w:p>
    <w:p w:rsidR="00F46E68" w:rsidRPr="00255B43" w:rsidRDefault="00CB168C" w:rsidP="00E075DE">
      <w:pPr>
        <w:pStyle w:val="Default"/>
        <w:keepNext/>
        <w:keepLines/>
        <w:ind w:right="720"/>
        <w:rPr>
          <w:rFonts w:ascii="Calibri" w:hAnsi="Calibri" w:cs="Calibri"/>
          <w:b/>
          <w:sz w:val="22"/>
          <w:lang w:val="ru-RU"/>
        </w:rPr>
      </w:pPr>
    </w:p>
    <w:p w:rsidR="00F46E68" w:rsidRPr="00255B43" w:rsidRDefault="00CB168C" w:rsidP="003A0867">
      <w:pPr>
        <w:pStyle w:val="Default"/>
        <w:ind w:left="180" w:right="720"/>
        <w:rPr>
          <w:rFonts w:ascii="Calibri" w:hAnsi="Calibri" w:cs="Calibri"/>
          <w:b/>
          <w:sz w:val="22"/>
          <w:lang w:val="ru-RU"/>
        </w:rPr>
      </w:pPr>
    </w:p>
    <w:p w:rsidR="00B439F0" w:rsidRPr="00255B43" w:rsidRDefault="002E57D6" w:rsidP="009C4D33">
      <w:pPr>
        <w:pBdr>
          <w:top w:val="single" w:sz="4" w:space="1" w:color="auto"/>
        </w:pBd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 xml:space="preserve">Имя 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="00252E2B" w:rsidRPr="00255B43">
        <w:rPr>
          <w:rFonts w:ascii="Calibri" w:hAnsi="Calibri" w:cs="Calibri"/>
          <w:sz w:val="22"/>
          <w:szCs w:val="24"/>
          <w:lang w:val="ru-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="006C11CC" w:rsidRPr="00255B43">
        <w:rPr>
          <w:rFonts w:ascii="Calibri" w:hAnsi="Calibri" w:cs="Calibri"/>
          <w:sz w:val="22"/>
          <w:szCs w:val="24"/>
          <w:lang w:val="ru"/>
        </w:rPr>
        <w:t>Средний инициал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>Фамилия</w:t>
      </w:r>
    </w:p>
    <w:p w:rsidR="00B439F0" w:rsidRPr="00255B43" w:rsidRDefault="00CB168C" w:rsidP="00647CC8">
      <w:pPr>
        <w:rPr>
          <w:rFonts w:ascii="Calibri" w:hAnsi="Calibri" w:cs="Calibri"/>
          <w:sz w:val="22"/>
          <w:szCs w:val="24"/>
          <w:lang w:val="ru-RU"/>
        </w:rPr>
      </w:pPr>
    </w:p>
    <w:p w:rsidR="00B439F0" w:rsidRPr="00255B43" w:rsidRDefault="00CB168C" w:rsidP="00647CC8">
      <w:pPr>
        <w:rPr>
          <w:rFonts w:ascii="Calibri" w:hAnsi="Calibri" w:cs="Calibri"/>
          <w:sz w:val="22"/>
          <w:szCs w:val="24"/>
          <w:lang w:val="ru-RU"/>
        </w:rPr>
      </w:pPr>
    </w:p>
    <w:p w:rsidR="00B439F0" w:rsidRPr="00255B43" w:rsidRDefault="002E57D6" w:rsidP="0081504E">
      <w:pPr>
        <w:pBdr>
          <w:top w:val="single" w:sz="4" w:space="1" w:color="auto"/>
        </w:pBd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>№ дома (здания)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>Улица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>№ квартиры</w:t>
      </w:r>
    </w:p>
    <w:p w:rsidR="00B439F0" w:rsidRPr="00255B43" w:rsidRDefault="00CB168C" w:rsidP="00647CC8">
      <w:pPr>
        <w:rPr>
          <w:rFonts w:ascii="Calibri" w:hAnsi="Calibri" w:cs="Calibri"/>
          <w:sz w:val="22"/>
          <w:szCs w:val="24"/>
          <w:lang w:val="ru-RU"/>
        </w:rPr>
      </w:pPr>
    </w:p>
    <w:p w:rsidR="00F46E68" w:rsidRPr="00255B43" w:rsidRDefault="00CB168C" w:rsidP="00647CC8">
      <w:pPr>
        <w:rPr>
          <w:rFonts w:ascii="Calibri" w:hAnsi="Calibri" w:cs="Calibri"/>
          <w:sz w:val="22"/>
          <w:szCs w:val="24"/>
          <w:lang w:val="ru-RU"/>
        </w:rPr>
      </w:pPr>
    </w:p>
    <w:p w:rsidR="00F46E68" w:rsidRPr="00255B43" w:rsidRDefault="002E57D6" w:rsidP="0081504E">
      <w:pPr>
        <w:pBdr>
          <w:top w:val="single" w:sz="4" w:space="1" w:color="auto"/>
        </w:pBd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 xml:space="preserve">Город 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>Штат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>Индекс</w:t>
      </w:r>
    </w:p>
    <w:p w:rsidR="00F46E68" w:rsidRPr="00255B43" w:rsidRDefault="00CB168C" w:rsidP="00647CC8">
      <w:pPr>
        <w:rPr>
          <w:rFonts w:ascii="Calibri" w:hAnsi="Calibri" w:cs="Calibri"/>
          <w:sz w:val="22"/>
          <w:szCs w:val="24"/>
          <w:lang w:val="ru-RU"/>
        </w:rPr>
      </w:pPr>
    </w:p>
    <w:p w:rsidR="00161A7C" w:rsidRPr="00255B43" w:rsidRDefault="002E57D6" w:rsidP="003A0867">
      <w:pPr>
        <w:spacing w:after="240"/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b/>
          <w:bCs/>
          <w:sz w:val="22"/>
          <w:szCs w:val="24"/>
          <w:lang w:val="ru"/>
        </w:rPr>
        <w:t>Район Нью-Йорка (отметьте галочкой)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</w:p>
    <w:p w:rsidR="00161A7C" w:rsidRPr="00255B43" w:rsidRDefault="002E57D6" w:rsidP="003A0867">
      <w:pPr>
        <w:spacing w:after="240"/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55B43">
        <w:rPr>
          <w:rFonts w:ascii="Calibri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hAnsi="Calibri" w:cs="Calibri"/>
          <w:sz w:val="22"/>
          <w:szCs w:val="24"/>
          <w:lang w:val="ru"/>
        </w:rPr>
      </w:r>
      <w:r w:rsidR="00CB168C">
        <w:rPr>
          <w:rFonts w:ascii="Calibri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end"/>
      </w:r>
      <w:bookmarkEnd w:id="1"/>
      <w:r w:rsidRPr="00255B43">
        <w:rPr>
          <w:rFonts w:ascii="Calibri" w:hAnsi="Calibri" w:cs="Calibri"/>
          <w:sz w:val="22"/>
          <w:szCs w:val="24"/>
          <w:lang w:val="ru"/>
        </w:rPr>
        <w:t xml:space="preserve"> Манхэттен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hAnsi="Calibri" w:cs="Calibri"/>
          <w:sz w:val="22"/>
          <w:szCs w:val="24"/>
          <w:lang w:val="ru"/>
        </w:rPr>
      </w:r>
      <w:r w:rsidR="00CB168C">
        <w:rPr>
          <w:rFonts w:ascii="Calibri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hAnsi="Calibri" w:cs="Calibri"/>
          <w:sz w:val="22"/>
          <w:szCs w:val="24"/>
          <w:lang w:val="ru"/>
        </w:rPr>
        <w:t xml:space="preserve"> Бронкс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hAnsi="Calibri" w:cs="Calibri"/>
          <w:sz w:val="22"/>
          <w:szCs w:val="24"/>
          <w:lang w:val="ru"/>
        </w:rPr>
      </w:r>
      <w:r w:rsidR="00CB168C">
        <w:rPr>
          <w:rFonts w:ascii="Calibri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hAnsi="Calibri" w:cs="Calibri"/>
          <w:sz w:val="22"/>
          <w:szCs w:val="24"/>
          <w:lang w:val="ru"/>
        </w:rPr>
        <w:t xml:space="preserve"> Бруклин 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hAnsi="Calibri" w:cs="Calibri"/>
          <w:sz w:val="22"/>
          <w:szCs w:val="24"/>
          <w:lang w:val="ru"/>
        </w:rPr>
      </w:r>
      <w:r w:rsidR="00CB168C">
        <w:rPr>
          <w:rFonts w:ascii="Calibri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hAnsi="Calibri" w:cs="Calibri"/>
          <w:sz w:val="22"/>
          <w:szCs w:val="24"/>
          <w:lang w:val="ru"/>
        </w:rPr>
        <w:t xml:space="preserve"> Куинс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</w:p>
    <w:p w:rsidR="00F46E68" w:rsidRPr="00255B43" w:rsidRDefault="002E57D6" w:rsidP="003A0867">
      <w:pPr>
        <w:spacing w:after="240"/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hAnsi="Calibri" w:cs="Calibri"/>
          <w:sz w:val="22"/>
          <w:szCs w:val="24"/>
          <w:lang w:val="ru"/>
        </w:rPr>
      </w:r>
      <w:r w:rsidR="00CB168C">
        <w:rPr>
          <w:rFonts w:ascii="Calibri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hAnsi="Calibri" w:cs="Calibri"/>
          <w:sz w:val="22"/>
          <w:szCs w:val="24"/>
          <w:lang w:val="ru"/>
        </w:rPr>
        <w:t xml:space="preserve"> Стейтен-Айленд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hAnsi="Calibri" w:cs="Calibri"/>
          <w:sz w:val="22"/>
          <w:szCs w:val="24"/>
          <w:lang w:val="ru"/>
        </w:rPr>
      </w:r>
      <w:r w:rsidR="00CB168C">
        <w:rPr>
          <w:rFonts w:ascii="Calibri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hAnsi="Calibri" w:cs="Calibri"/>
          <w:sz w:val="22"/>
          <w:szCs w:val="24"/>
          <w:lang w:val="ru"/>
        </w:rPr>
        <w:t xml:space="preserve"> Н/П</w:t>
      </w:r>
    </w:p>
    <w:p w:rsidR="00536FEF" w:rsidRPr="00255B43" w:rsidRDefault="002E57D6" w:rsidP="008A05BE">
      <w:pP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>Как долго вы проживаете по этому адресу?  _____ (годы)      _____ (месяцы)</w:t>
      </w:r>
    </w:p>
    <w:p w:rsidR="00161A7C" w:rsidRPr="00255B43" w:rsidRDefault="00CB168C" w:rsidP="00161A7C">
      <w:pPr>
        <w:rPr>
          <w:rFonts w:ascii="Calibri" w:hAnsi="Calibri" w:cs="Calibri"/>
          <w:b/>
          <w:bCs/>
          <w:sz w:val="22"/>
          <w:szCs w:val="24"/>
          <w:lang w:val="ru-RU"/>
        </w:rPr>
      </w:pPr>
    </w:p>
    <w:p w:rsidR="00161A7C" w:rsidRPr="00255B43" w:rsidRDefault="002E57D6" w:rsidP="00161A7C">
      <w:pPr>
        <w:rPr>
          <w:rFonts w:ascii="Calibri" w:hAnsi="Calibri" w:cs="Calibri"/>
          <w:b/>
          <w:bCs/>
          <w:sz w:val="22"/>
          <w:szCs w:val="24"/>
          <w:lang w:val="ru-RU"/>
        </w:rPr>
      </w:pPr>
      <w:r w:rsidRPr="00255B43">
        <w:rPr>
          <w:rFonts w:ascii="Calibri" w:hAnsi="Calibri" w:cs="Calibri"/>
          <w:b/>
          <w:bCs/>
          <w:sz w:val="22"/>
          <w:szCs w:val="24"/>
          <w:lang w:val="ru"/>
        </w:rPr>
        <w:t>Номер (-а) телефона</w:t>
      </w:r>
    </w:p>
    <w:p w:rsidR="00161A7C" w:rsidRPr="00255B43" w:rsidRDefault="00CB168C" w:rsidP="00161A7C">
      <w:pPr>
        <w:rPr>
          <w:rFonts w:ascii="Calibri" w:hAnsi="Calibri" w:cs="Calibri"/>
          <w:b/>
          <w:bCs/>
          <w:sz w:val="22"/>
          <w:szCs w:val="24"/>
          <w:lang w:val="ru-RU"/>
        </w:rPr>
      </w:pPr>
    </w:p>
    <w:p w:rsidR="00161A7C" w:rsidRPr="00255B43" w:rsidRDefault="002E57D6" w:rsidP="008A05BE">
      <w:pP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>______________________</w:t>
      </w:r>
      <w:r w:rsidRPr="00255B43">
        <w:rPr>
          <w:rFonts w:ascii="Calibri" w:hAnsi="Calibri" w:cs="Calibri"/>
          <w:sz w:val="22"/>
          <w:szCs w:val="24"/>
          <w:lang w:val="ru"/>
        </w:rPr>
        <w:tab/>
        <w:t xml:space="preserve">    _________________________         _______________________</w:t>
      </w:r>
    </w:p>
    <w:p w:rsidR="00161A7C" w:rsidRPr="00255B43" w:rsidRDefault="002E57D6" w:rsidP="008A05BE">
      <w:pP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>Мобильный</w:t>
      </w:r>
      <w:r w:rsidRPr="00255B43">
        <w:rPr>
          <w:rFonts w:ascii="Calibri" w:hAnsi="Calibri" w:cs="Calibri"/>
          <w:sz w:val="22"/>
          <w:szCs w:val="24"/>
          <w:lang w:val="ru"/>
        </w:rPr>
        <w:tab/>
        <w:t xml:space="preserve">                  </w:t>
      </w:r>
      <w:r w:rsidRPr="00255B43">
        <w:rPr>
          <w:rFonts w:ascii="Calibri" w:hAnsi="Calibri" w:cs="Calibri"/>
          <w:sz w:val="22"/>
          <w:szCs w:val="24"/>
          <w:lang w:val="ru"/>
        </w:rPr>
        <w:tab/>
        <w:t xml:space="preserve">    Домашний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 xml:space="preserve">       </w:t>
      </w:r>
      <w:r w:rsidR="00385860" w:rsidRPr="00255B43">
        <w:rPr>
          <w:rFonts w:ascii="Calibri" w:hAnsi="Calibri" w:cs="Calibri"/>
          <w:sz w:val="22"/>
          <w:szCs w:val="24"/>
          <w:lang w:val="ru-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 xml:space="preserve">  Рабочий</w:t>
      </w:r>
    </w:p>
    <w:p w:rsidR="009955DB" w:rsidRPr="00255B43" w:rsidRDefault="00CB168C" w:rsidP="008A05BE">
      <w:pPr>
        <w:rPr>
          <w:rFonts w:ascii="Calibri" w:hAnsi="Calibri" w:cs="Calibri"/>
          <w:sz w:val="22"/>
          <w:szCs w:val="24"/>
          <w:lang w:val="ru-RU"/>
        </w:rPr>
      </w:pPr>
    </w:p>
    <w:p w:rsidR="00647CC8" w:rsidRPr="00255B43" w:rsidRDefault="002E57D6" w:rsidP="00C6458C">
      <w:pP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hAnsi="Calibri" w:cs="Calibri"/>
          <w:sz w:val="22"/>
          <w:szCs w:val="24"/>
          <w:lang w:val="ru"/>
        </w:rPr>
      </w:r>
      <w:r w:rsidR="00CB168C">
        <w:rPr>
          <w:rFonts w:ascii="Calibri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hAnsi="Calibri" w:cs="Calibri"/>
          <w:sz w:val="22"/>
          <w:szCs w:val="24"/>
          <w:lang w:val="ru"/>
        </w:rPr>
        <w:t xml:space="preserve"> Отметьте данный пункт, если почтовый адрес </w:t>
      </w:r>
      <w:r w:rsidRPr="00255B43">
        <w:rPr>
          <w:rFonts w:ascii="Calibri" w:hAnsi="Calibri" w:cs="Calibri"/>
          <w:b/>
          <w:bCs/>
          <w:sz w:val="22"/>
          <w:szCs w:val="24"/>
          <w:lang w:val="ru"/>
        </w:rPr>
        <w:t>отличается</w:t>
      </w:r>
      <w:r w:rsidRPr="00255B43">
        <w:rPr>
          <w:rFonts w:ascii="Calibri" w:hAnsi="Calibri" w:cs="Calibri"/>
          <w:sz w:val="22"/>
          <w:szCs w:val="24"/>
          <w:lang w:val="ru"/>
        </w:rPr>
        <w:t xml:space="preserve"> от указанн</w:t>
      </w:r>
      <w:r w:rsidR="00EC2B1D" w:rsidRPr="00255B43">
        <w:rPr>
          <w:rFonts w:ascii="Calibri" w:hAnsi="Calibri" w:cs="Calibri"/>
          <w:sz w:val="22"/>
          <w:szCs w:val="24"/>
          <w:lang w:val="ru"/>
        </w:rPr>
        <w:t xml:space="preserve">ого выше адреса проживания.  </w:t>
      </w:r>
    </w:p>
    <w:p w:rsidR="00161A7C" w:rsidRPr="00255B43" w:rsidRDefault="00CB168C" w:rsidP="008A05BE">
      <w:pPr>
        <w:rPr>
          <w:rFonts w:ascii="Calibri" w:hAnsi="Calibri" w:cs="Calibri"/>
          <w:b/>
          <w:bCs/>
          <w:sz w:val="22"/>
          <w:szCs w:val="24"/>
          <w:lang w:val="ru-RU"/>
        </w:rPr>
      </w:pPr>
    </w:p>
    <w:p w:rsidR="00647CC8" w:rsidRPr="00255B43" w:rsidRDefault="002E57D6" w:rsidP="008A05BE">
      <w:pP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b/>
          <w:bCs/>
          <w:sz w:val="22"/>
          <w:szCs w:val="24"/>
          <w:lang w:val="ru"/>
        </w:rPr>
        <w:t xml:space="preserve">Почтовый адрес </w:t>
      </w:r>
      <w:r w:rsidRPr="00255B43">
        <w:rPr>
          <w:rFonts w:ascii="Calibri" w:hAnsi="Calibri" w:cs="Calibri"/>
          <w:sz w:val="22"/>
          <w:szCs w:val="24"/>
          <w:lang w:val="ru"/>
        </w:rPr>
        <w:t>(если отличается)</w:t>
      </w:r>
    </w:p>
    <w:p w:rsidR="00647CC8" w:rsidRPr="00255B43" w:rsidRDefault="00CB168C" w:rsidP="00647CC8">
      <w:pPr>
        <w:rPr>
          <w:rFonts w:ascii="Calibri" w:hAnsi="Calibri" w:cs="Calibri"/>
          <w:sz w:val="22"/>
          <w:szCs w:val="24"/>
          <w:lang w:val="ru-RU"/>
        </w:rPr>
      </w:pPr>
    </w:p>
    <w:p w:rsidR="00964A6D" w:rsidRPr="00255B43" w:rsidRDefault="00CB168C" w:rsidP="00647CC8">
      <w:pPr>
        <w:rPr>
          <w:rFonts w:ascii="Calibri" w:hAnsi="Calibri" w:cs="Calibri"/>
          <w:sz w:val="22"/>
          <w:szCs w:val="24"/>
          <w:lang w:val="ru-RU"/>
        </w:rPr>
      </w:pPr>
    </w:p>
    <w:p w:rsidR="00964A6D" w:rsidRPr="00255B43" w:rsidRDefault="002E57D6" w:rsidP="008A05BE">
      <w:pPr>
        <w:pBdr>
          <w:top w:val="single" w:sz="4" w:space="1" w:color="auto"/>
        </w:pBd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>№ дома (здания)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>Улица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 xml:space="preserve">          № квартиры</w:t>
      </w:r>
    </w:p>
    <w:p w:rsidR="002D65DA" w:rsidRPr="00255B43" w:rsidRDefault="00CB168C" w:rsidP="00964A6D">
      <w:pPr>
        <w:rPr>
          <w:rFonts w:ascii="Calibri" w:hAnsi="Calibri" w:cs="Calibri"/>
          <w:sz w:val="22"/>
          <w:szCs w:val="24"/>
          <w:lang w:val="ru-RU"/>
        </w:rPr>
      </w:pPr>
    </w:p>
    <w:p w:rsidR="002D65DA" w:rsidRPr="00255B43" w:rsidRDefault="002E57D6">
      <w:pP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>___________________</w:t>
      </w:r>
    </w:p>
    <w:p w:rsidR="00964A6D" w:rsidRPr="00255B43" w:rsidRDefault="002E57D6" w:rsidP="00964A6D">
      <w:pP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>Абонентский ящик</w:t>
      </w:r>
    </w:p>
    <w:p w:rsidR="0072108A" w:rsidRPr="00255B43" w:rsidRDefault="00CB168C" w:rsidP="00964A6D">
      <w:pPr>
        <w:rPr>
          <w:rFonts w:ascii="Calibri" w:hAnsi="Calibri" w:cs="Calibri"/>
          <w:sz w:val="22"/>
          <w:szCs w:val="24"/>
          <w:lang w:val="ru-RU"/>
        </w:rPr>
      </w:pPr>
    </w:p>
    <w:p w:rsidR="00E12DA7" w:rsidRPr="00255B43" w:rsidRDefault="00CB168C" w:rsidP="00964A6D">
      <w:pPr>
        <w:rPr>
          <w:rFonts w:ascii="Calibri" w:hAnsi="Calibri" w:cs="Calibri"/>
          <w:sz w:val="22"/>
          <w:szCs w:val="24"/>
          <w:lang w:val="ru-RU"/>
        </w:rPr>
      </w:pPr>
    </w:p>
    <w:p w:rsidR="00964A6D" w:rsidRPr="00255B43" w:rsidRDefault="002E57D6" w:rsidP="00964A6D">
      <w:pPr>
        <w:pBdr>
          <w:top w:val="single" w:sz="4" w:space="1" w:color="auto"/>
        </w:pBdr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t xml:space="preserve">Город 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>Штат</w:t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</w:r>
      <w:r w:rsidRPr="00255B43">
        <w:rPr>
          <w:rFonts w:ascii="Calibri" w:hAnsi="Calibri" w:cs="Calibri"/>
          <w:sz w:val="22"/>
          <w:szCs w:val="24"/>
          <w:lang w:val="ru"/>
        </w:rPr>
        <w:tab/>
        <w:t>Индекс</w:t>
      </w:r>
    </w:p>
    <w:p w:rsidR="006E14BE" w:rsidRPr="00255B43" w:rsidRDefault="00CB168C" w:rsidP="008A05BE">
      <w:pPr>
        <w:rPr>
          <w:rFonts w:ascii="Calibri" w:hAnsi="Calibri" w:cs="Calibri"/>
          <w:sz w:val="22"/>
          <w:szCs w:val="24"/>
          <w:lang w:val="ru-RU"/>
        </w:rPr>
      </w:pPr>
    </w:p>
    <w:p w:rsidR="00136683" w:rsidRPr="00255B43" w:rsidRDefault="002E57D6" w:rsidP="003A0867">
      <w:pPr>
        <w:spacing w:line="276" w:lineRule="auto"/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b/>
          <w:bCs/>
          <w:sz w:val="22"/>
          <w:szCs w:val="24"/>
          <w:lang w:val="ru"/>
        </w:rPr>
        <w:t xml:space="preserve">Способ связи. </w:t>
      </w:r>
      <w:r w:rsidRPr="00255B43">
        <w:rPr>
          <w:rFonts w:ascii="Calibri" w:hAnsi="Calibri" w:cs="Calibri"/>
          <w:sz w:val="22"/>
          <w:szCs w:val="24"/>
          <w:lang w:val="ru"/>
        </w:rPr>
        <w:t xml:space="preserve">Отметьте предпочтительный способ связи по ВСЕМ вопросам относительно этого заявления. </w:t>
      </w:r>
    </w:p>
    <w:p w:rsidR="00136683" w:rsidRPr="00255B43" w:rsidRDefault="00CB168C" w:rsidP="003A0867">
      <w:pPr>
        <w:spacing w:line="276" w:lineRule="auto"/>
        <w:rPr>
          <w:rFonts w:ascii="Calibri" w:hAnsi="Calibri" w:cs="Calibri"/>
          <w:sz w:val="22"/>
          <w:szCs w:val="24"/>
          <w:lang w:val="ru-RU"/>
        </w:rPr>
      </w:pPr>
    </w:p>
    <w:p w:rsidR="00D3036F" w:rsidRPr="00255B43" w:rsidRDefault="002E57D6" w:rsidP="008E26DE">
      <w:pPr>
        <w:spacing w:line="276" w:lineRule="auto"/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hAnsi="Calibri" w:cs="Calibri"/>
          <w:sz w:val="22"/>
          <w:szCs w:val="24"/>
          <w:lang w:val="ru"/>
        </w:rPr>
      </w:r>
      <w:r w:rsidR="00CB168C">
        <w:rPr>
          <w:rFonts w:ascii="Calibri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hAnsi="Calibri" w:cs="Calibri"/>
          <w:sz w:val="22"/>
          <w:szCs w:val="24"/>
          <w:lang w:val="ru"/>
        </w:rPr>
        <w:t xml:space="preserve"> Адрес электронной почты (укажите): _____</w:t>
      </w:r>
      <w:r w:rsidR="008E26DE" w:rsidRPr="00255B43">
        <w:rPr>
          <w:rFonts w:ascii="Calibri" w:hAnsi="Calibri" w:cs="Calibri"/>
          <w:sz w:val="22"/>
          <w:szCs w:val="24"/>
          <w:lang w:val="ru"/>
        </w:rPr>
        <w:t>________</w:t>
      </w:r>
      <w:r w:rsidRPr="00255B43">
        <w:rPr>
          <w:rFonts w:ascii="Calibri" w:hAnsi="Calibri" w:cs="Calibri"/>
          <w:sz w:val="22"/>
          <w:szCs w:val="24"/>
          <w:lang w:val="ru"/>
        </w:rPr>
        <w:t>_____________________________________</w:t>
      </w:r>
    </w:p>
    <w:p w:rsidR="00D3036F" w:rsidRPr="00255B43" w:rsidRDefault="00CB168C" w:rsidP="003A0867">
      <w:pPr>
        <w:spacing w:line="276" w:lineRule="auto"/>
        <w:rPr>
          <w:rFonts w:ascii="Calibri" w:hAnsi="Calibri" w:cs="Calibri"/>
          <w:sz w:val="22"/>
          <w:szCs w:val="24"/>
          <w:lang w:val="ru-RU"/>
        </w:rPr>
      </w:pPr>
    </w:p>
    <w:p w:rsidR="00647CC8" w:rsidRPr="00255B43" w:rsidRDefault="002E57D6">
      <w:pPr>
        <w:spacing w:line="276" w:lineRule="auto"/>
        <w:rPr>
          <w:sz w:val="18"/>
          <w:lang w:val="ru-RU"/>
        </w:rPr>
      </w:pPr>
      <w:r w:rsidRPr="00255B43">
        <w:rPr>
          <w:rFonts w:ascii="Calibri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hAnsi="Calibri" w:cs="Calibri"/>
          <w:sz w:val="22"/>
          <w:szCs w:val="24"/>
          <w:lang w:val="ru"/>
        </w:rPr>
      </w:r>
      <w:r w:rsidR="00CB168C">
        <w:rPr>
          <w:rFonts w:ascii="Calibri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hAnsi="Calibri" w:cs="Calibri"/>
          <w:sz w:val="22"/>
          <w:szCs w:val="24"/>
          <w:lang w:val="ru"/>
        </w:rPr>
        <w:t xml:space="preserve"> Почтовый адрес</w:t>
      </w:r>
    </w:p>
    <w:p w:rsidR="009955DB" w:rsidRPr="00255B43" w:rsidRDefault="002E57D6" w:rsidP="0032440E">
      <w:pPr>
        <w:keepNext/>
        <w:keepLines/>
        <w:spacing w:line="276" w:lineRule="auto"/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hAnsi="Calibri" w:cs="Calibri"/>
          <w:b/>
          <w:bCs/>
          <w:sz w:val="22"/>
          <w:szCs w:val="24"/>
          <w:lang w:val="ru"/>
        </w:rPr>
        <w:lastRenderedPageBreak/>
        <w:t xml:space="preserve">Предпочтительный язык. </w:t>
      </w:r>
      <w:r w:rsidRPr="00255B43">
        <w:rPr>
          <w:rFonts w:ascii="Calibri" w:hAnsi="Calibri" w:cs="Calibri"/>
          <w:sz w:val="22"/>
          <w:szCs w:val="24"/>
          <w:lang w:val="ru"/>
        </w:rPr>
        <w:t xml:space="preserve">На каком языке вы </w:t>
      </w:r>
      <w:r w:rsidR="006C11CC" w:rsidRPr="00255B43">
        <w:rPr>
          <w:rFonts w:ascii="Calibri" w:hAnsi="Calibri" w:cs="Calibri"/>
          <w:sz w:val="22"/>
          <w:szCs w:val="24"/>
          <w:lang w:val="ru"/>
        </w:rPr>
        <w:t xml:space="preserve">предпочитаете </w:t>
      </w:r>
      <w:r w:rsidRPr="00255B43">
        <w:rPr>
          <w:rFonts w:ascii="Calibri" w:hAnsi="Calibri" w:cs="Calibri"/>
          <w:sz w:val="22"/>
          <w:szCs w:val="24"/>
          <w:lang w:val="ru"/>
        </w:rPr>
        <w:t xml:space="preserve">получать письменные уведомления </w:t>
      </w:r>
      <w:r w:rsidR="009C4D33" w:rsidRPr="00255B43">
        <w:rPr>
          <w:rFonts w:ascii="Calibri" w:hAnsi="Calibri" w:cs="Calibri" w:hint="eastAsia"/>
          <w:sz w:val="22"/>
          <w:szCs w:val="24"/>
          <w:lang w:val="ru" w:eastAsia="zh-CN"/>
        </w:rPr>
        <w:br/>
      </w:r>
      <w:r w:rsidR="006C11CC" w:rsidRPr="00255B43">
        <w:rPr>
          <w:rFonts w:ascii="Calibri" w:hAnsi="Calibri" w:cs="Calibri"/>
          <w:sz w:val="22"/>
          <w:szCs w:val="24"/>
          <w:lang w:val="ru"/>
        </w:rPr>
        <w:t xml:space="preserve">в отношении </w:t>
      </w:r>
      <w:r w:rsidRPr="00255B43">
        <w:rPr>
          <w:rFonts w:ascii="Calibri" w:hAnsi="Calibri" w:cs="Calibri"/>
          <w:sz w:val="22"/>
          <w:szCs w:val="24"/>
          <w:lang w:val="ru"/>
        </w:rPr>
        <w:t>заявления? Выберите один из вариантов. Если вы не укажете язык, с вами будут общаться на английском.</w:t>
      </w:r>
    </w:p>
    <w:p w:rsidR="009955DB" w:rsidRPr="00255B43" w:rsidRDefault="00CB168C" w:rsidP="008A05BE">
      <w:pPr>
        <w:spacing w:line="276" w:lineRule="auto"/>
        <w:rPr>
          <w:rFonts w:ascii="Calibri" w:hAnsi="Calibri" w:cs="Calibri"/>
          <w:sz w:val="22"/>
          <w:szCs w:val="24"/>
          <w:lang w:val="ru-RU"/>
        </w:rPr>
      </w:pPr>
    </w:p>
    <w:p w:rsidR="009955DB" w:rsidRPr="00255B43" w:rsidRDefault="002E57D6" w:rsidP="00FC46FE">
      <w:pPr>
        <w:spacing w:after="240"/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eastAsia="MingLiU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eastAsia="MingLiU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eastAsia="MingLiU" w:hAnsi="Calibri" w:cs="Calibri"/>
          <w:sz w:val="22"/>
          <w:szCs w:val="24"/>
          <w:lang w:val="ru"/>
        </w:rPr>
      </w:r>
      <w:r w:rsidR="00CB168C">
        <w:rPr>
          <w:rFonts w:ascii="Calibri" w:eastAsia="MingLiU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eastAsia="MingLiU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eastAsia="MingLiU" w:hAnsi="Calibri" w:cs="Calibri"/>
          <w:sz w:val="22"/>
          <w:szCs w:val="24"/>
          <w:lang w:val="ru"/>
        </w:rPr>
        <w:t xml:space="preserve"> English (английский)</w:t>
      </w:r>
      <w:r w:rsidRPr="00255B43">
        <w:rPr>
          <w:rFonts w:ascii="Calibri" w:eastAsia="MingLiU" w:hAnsi="Calibri" w:cs="Calibri"/>
          <w:sz w:val="22"/>
          <w:szCs w:val="24"/>
          <w:lang w:val="ru"/>
        </w:rPr>
        <w:tab/>
      </w:r>
      <w:r w:rsidRPr="00255B43">
        <w:rPr>
          <w:rFonts w:ascii="Calibri" w:eastAsia="MingLiU" w:hAnsi="Calibri" w:cs="Calibri"/>
          <w:sz w:val="22"/>
          <w:szCs w:val="24"/>
          <w:lang w:val="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eastAsia="MingLiU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eastAsia="MingLiU" w:hAnsi="Calibri" w:cs="Calibri"/>
          <w:sz w:val="22"/>
          <w:szCs w:val="24"/>
          <w:lang w:val="ru"/>
        </w:rPr>
      </w:r>
      <w:r w:rsidR="00CB168C">
        <w:rPr>
          <w:rFonts w:ascii="Calibri" w:eastAsia="MingLiU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eastAsia="MingLiU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eastAsia="MingLiU" w:hAnsi="Calibri" w:cs="Calibri"/>
          <w:sz w:val="22"/>
          <w:szCs w:val="24"/>
          <w:lang w:val="ru"/>
        </w:rPr>
        <w:t xml:space="preserve"> Español  (испанский)</w:t>
      </w:r>
      <w:r w:rsidRPr="00255B43">
        <w:rPr>
          <w:rFonts w:ascii="Calibri" w:eastAsia="MingLiU" w:hAnsi="Calibri" w:cs="Calibri"/>
          <w:sz w:val="22"/>
          <w:szCs w:val="24"/>
          <w:lang w:val="ru"/>
        </w:rPr>
        <w:tab/>
      </w:r>
      <w:r w:rsidRPr="00255B43">
        <w:rPr>
          <w:rFonts w:ascii="Calibri" w:eastAsia="MingLiU" w:hAnsi="Calibri" w:cs="Calibri"/>
          <w:sz w:val="22"/>
          <w:szCs w:val="24"/>
          <w:lang w:val="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eastAsia="MingLiU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eastAsia="MingLiU" w:hAnsi="Calibri" w:cs="Calibri"/>
          <w:sz w:val="22"/>
          <w:szCs w:val="24"/>
          <w:lang w:val="ru"/>
        </w:rPr>
      </w:r>
      <w:r w:rsidR="00CB168C">
        <w:rPr>
          <w:rFonts w:ascii="Calibri" w:eastAsia="MingLiU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eastAsia="MingLiU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eastAsia="MingLiU" w:hAnsi="Calibri" w:cs="Calibri"/>
          <w:sz w:val="22"/>
          <w:szCs w:val="24"/>
          <w:lang w:val="ru"/>
        </w:rPr>
        <w:t xml:space="preserve">  </w:t>
      </w:r>
      <w:proofErr w:type="spellStart"/>
      <w:r w:rsidRPr="00255B43">
        <w:rPr>
          <w:rFonts w:ascii="Calibri" w:eastAsia="MingLiU" w:hAnsi="Calibri" w:cs="Calibri" w:hint="eastAsia"/>
          <w:sz w:val="22"/>
          <w:szCs w:val="24"/>
          <w:lang w:val="ru"/>
        </w:rPr>
        <w:t>简体中文</w:t>
      </w:r>
      <w:proofErr w:type="spellEnd"/>
      <w:r w:rsidRPr="00255B43">
        <w:rPr>
          <w:rFonts w:ascii="Calibri" w:eastAsia="MingLiU" w:hAnsi="Calibri" w:cs="Calibri"/>
          <w:sz w:val="22"/>
          <w:szCs w:val="24"/>
          <w:lang w:val="ru"/>
        </w:rPr>
        <w:t xml:space="preserve">  (китайский)</w:t>
      </w:r>
    </w:p>
    <w:p w:rsidR="0073308E" w:rsidRPr="00255B43" w:rsidRDefault="002E57D6" w:rsidP="008A05BE">
      <w:pPr>
        <w:spacing w:after="240"/>
        <w:rPr>
          <w:rFonts w:ascii="Calibri" w:hAnsi="Calibri" w:cs="Calibri"/>
          <w:sz w:val="22"/>
          <w:szCs w:val="24"/>
          <w:lang w:val="ru-RU"/>
        </w:rPr>
      </w:pPr>
      <w:r w:rsidRPr="00255B43">
        <w:rPr>
          <w:rFonts w:ascii="Calibri" w:eastAsia="Gulim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eastAsia="Gulim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eastAsia="Gulim" w:hAnsi="Calibri" w:cs="Calibri"/>
          <w:sz w:val="22"/>
          <w:szCs w:val="24"/>
          <w:lang w:val="ru"/>
        </w:rPr>
      </w:r>
      <w:r w:rsidR="00CB168C">
        <w:rPr>
          <w:rFonts w:ascii="Calibri" w:eastAsia="Gulim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eastAsia="Gulim" w:hAnsi="Calibri" w:cs="Calibri"/>
          <w:sz w:val="22"/>
          <w:szCs w:val="24"/>
          <w:lang w:val="ru"/>
        </w:rPr>
        <w:fldChar w:fldCharType="end"/>
      </w:r>
      <w:r w:rsidRPr="00255B43">
        <w:rPr>
          <w:rFonts w:ascii="Calibri" w:eastAsia="Gulim" w:hAnsi="Calibri" w:cs="Calibri"/>
          <w:sz w:val="22"/>
          <w:szCs w:val="24"/>
          <w:lang w:val="ru"/>
        </w:rPr>
        <w:t xml:space="preserve"> Русский </w:t>
      </w:r>
      <w:r w:rsidRPr="00255B43">
        <w:rPr>
          <w:rFonts w:ascii="Calibri" w:eastAsia="Gulim" w:hAnsi="Calibri" w:cs="Calibri"/>
          <w:sz w:val="22"/>
          <w:szCs w:val="24"/>
          <w:lang w:val="ru"/>
        </w:rPr>
        <w:tab/>
      </w:r>
      <w:r w:rsidR="00FC46FE" w:rsidRPr="00255B43">
        <w:rPr>
          <w:rFonts w:ascii="Calibri" w:eastAsia="Gulim" w:hAnsi="Calibri" w:cs="Calibri"/>
          <w:sz w:val="22"/>
          <w:szCs w:val="24"/>
          <w:lang w:val="ru-RU"/>
        </w:rPr>
        <w:tab/>
      </w:r>
      <w:r w:rsidR="00FC46FE" w:rsidRPr="00255B43">
        <w:rPr>
          <w:rFonts w:ascii="Calibri" w:eastAsia="Gulim" w:hAnsi="Calibri" w:cs="Calibri"/>
          <w:sz w:val="22"/>
          <w:szCs w:val="24"/>
          <w:lang w:val="ru-RU"/>
        </w:rPr>
        <w:tab/>
      </w:r>
      <w:r w:rsidRPr="00255B43">
        <w:rPr>
          <w:rFonts w:ascii="Calibri" w:eastAsia="Gulim" w:hAnsi="Calibri" w:cs="Calibri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="Calibri" w:eastAsia="Gulim" w:hAnsi="Calibri" w:cs="Calibri"/>
          <w:sz w:val="22"/>
          <w:szCs w:val="24"/>
          <w:lang w:val="ru"/>
        </w:rPr>
        <w:instrText xml:space="preserve"> FORMCHECKBOX </w:instrText>
      </w:r>
      <w:r w:rsidR="00CB168C">
        <w:rPr>
          <w:rFonts w:ascii="Calibri" w:eastAsia="Gulim" w:hAnsi="Calibri" w:cs="Calibri"/>
          <w:sz w:val="22"/>
          <w:szCs w:val="24"/>
          <w:lang w:val="ru"/>
        </w:rPr>
      </w:r>
      <w:r w:rsidR="00CB168C">
        <w:rPr>
          <w:rFonts w:ascii="Calibri" w:eastAsia="Gulim" w:hAnsi="Calibri" w:cs="Calibri"/>
          <w:sz w:val="22"/>
          <w:szCs w:val="24"/>
          <w:lang w:val="ru"/>
        </w:rPr>
        <w:fldChar w:fldCharType="separate"/>
      </w:r>
      <w:r w:rsidRPr="00255B43">
        <w:rPr>
          <w:rFonts w:ascii="Calibri" w:eastAsia="Gulim" w:hAnsi="Calibri" w:cs="Calibri"/>
          <w:sz w:val="22"/>
          <w:szCs w:val="24"/>
          <w:lang w:val="ru"/>
        </w:rPr>
        <w:fldChar w:fldCharType="end"/>
      </w:r>
      <w:proofErr w:type="spellStart"/>
      <w:r w:rsidRPr="00255B43">
        <w:rPr>
          <w:rFonts w:ascii="Calibri" w:eastAsia="Gulim" w:hAnsi="Calibri" w:cs="Calibri"/>
          <w:sz w:val="22"/>
          <w:szCs w:val="24"/>
          <w:lang w:val="ru"/>
        </w:rPr>
        <w:t>한국어</w:t>
      </w:r>
      <w:proofErr w:type="spellEnd"/>
      <w:r w:rsidRPr="00255B43">
        <w:rPr>
          <w:rFonts w:ascii="Calibri" w:eastAsia="Gulim" w:hAnsi="Calibri" w:cs="Calibri"/>
          <w:sz w:val="22"/>
          <w:szCs w:val="24"/>
          <w:lang w:val="ru"/>
        </w:rPr>
        <w:t xml:space="preserve"> (корейский) </w:t>
      </w:r>
      <w:r w:rsidRPr="00255B43">
        <w:rPr>
          <w:rFonts w:ascii="Calibri" w:eastAsia="Gulim" w:hAnsi="Calibri" w:cs="Calibri"/>
          <w:sz w:val="22"/>
          <w:szCs w:val="24"/>
          <w:lang w:val="ru"/>
        </w:rPr>
        <w:tab/>
      </w:r>
    </w:p>
    <w:p w:rsidR="009955DB" w:rsidRPr="00255B43" w:rsidRDefault="002E57D6" w:rsidP="006E1E9A">
      <w:pPr>
        <w:rPr>
          <w:rFonts w:ascii="Calibri" w:hAnsi="Calibri"/>
          <w:b/>
          <w:sz w:val="28"/>
          <w:szCs w:val="28"/>
          <w:lang w:val="ru-RU"/>
        </w:rPr>
      </w:pPr>
      <w:r w:rsidRPr="00255B43">
        <w:rPr>
          <w:rFonts w:asciiTheme="minorHAnsi" w:hAnsiTheme="minorHAnsi" w:cs="Arial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Theme="minorHAnsi" w:hAnsiTheme="minorHAnsi" w:cs="Arial"/>
          <w:sz w:val="22"/>
          <w:szCs w:val="24"/>
          <w:lang w:val="ru"/>
        </w:rPr>
        <w:instrText xml:space="preserve"> FORMCHECKBOX </w:instrText>
      </w:r>
      <w:r w:rsidR="00CB168C">
        <w:rPr>
          <w:rFonts w:asciiTheme="minorHAnsi" w:hAnsiTheme="minorHAnsi" w:cs="Arial"/>
          <w:sz w:val="22"/>
          <w:szCs w:val="24"/>
          <w:lang w:val="ru"/>
        </w:rPr>
      </w:r>
      <w:r w:rsidR="00CB168C">
        <w:rPr>
          <w:rFonts w:asciiTheme="minorHAnsi" w:hAnsiTheme="minorHAnsi" w:cs="Arial"/>
          <w:sz w:val="22"/>
          <w:szCs w:val="24"/>
          <w:lang w:val="ru"/>
        </w:rPr>
        <w:fldChar w:fldCharType="separate"/>
      </w:r>
      <w:r w:rsidRPr="00255B43">
        <w:rPr>
          <w:rFonts w:asciiTheme="minorHAnsi" w:hAnsiTheme="minorHAnsi" w:cs="Arial"/>
          <w:sz w:val="22"/>
          <w:szCs w:val="24"/>
          <w:lang w:val="ru"/>
        </w:rPr>
        <w:fldChar w:fldCharType="end"/>
      </w:r>
      <w:r w:rsidRPr="00255B43">
        <w:rPr>
          <w:rFonts w:asciiTheme="minorHAnsi" w:hAnsiTheme="minorHAnsi" w:cs="Arial"/>
          <w:sz w:val="22"/>
          <w:szCs w:val="24"/>
          <w:lang w:val="ru"/>
        </w:rPr>
        <w:t xml:space="preserve"> Kreyòl  Ayisyen  (гаитянский креольский)</w:t>
      </w:r>
      <w:r w:rsidRPr="00255B43">
        <w:rPr>
          <w:rFonts w:asciiTheme="minorHAnsi" w:hAnsiTheme="minorHAnsi" w:cs="Arial"/>
          <w:sz w:val="22"/>
          <w:szCs w:val="24"/>
          <w:lang w:val="ru"/>
        </w:rPr>
        <w:tab/>
        <w:t xml:space="preserve">       </w:t>
      </w:r>
      <w:r w:rsidRPr="00255B43">
        <w:rPr>
          <w:rFonts w:asciiTheme="minorHAnsi" w:hAnsiTheme="minorHAnsi" w:cs="Arial"/>
          <w:sz w:val="22"/>
          <w:szCs w:val="24"/>
          <w:lang w:val="ru"/>
        </w:rPr>
        <w:tab/>
      </w:r>
      <w:r w:rsidRPr="00255B43">
        <w:rPr>
          <w:rFonts w:asciiTheme="minorHAnsi" w:hAnsiTheme="minorHAnsi" w:cs="Arial"/>
          <w:sz w:val="22"/>
          <w:szCs w:val="24"/>
          <w:lang w:val="ru"/>
        </w:rPr>
        <w:tab/>
      </w:r>
      <w:r w:rsidRPr="00255B43">
        <w:rPr>
          <w:rFonts w:asciiTheme="minorHAnsi" w:hAnsiTheme="minorHAnsi" w:cs="Arial" w:hint="eastAsia"/>
          <w:b/>
          <w:bCs/>
          <w:sz w:val="22"/>
          <w:szCs w:val="24"/>
          <w:rtl/>
        </w:rPr>
        <w:t>العربية</w:t>
      </w:r>
      <w:r w:rsidRPr="00255B43">
        <w:rPr>
          <w:rFonts w:asciiTheme="minorHAnsi" w:hAnsiTheme="minorHAnsi" w:cs="Arial"/>
          <w:b/>
          <w:bCs/>
          <w:sz w:val="22"/>
          <w:szCs w:val="24"/>
          <w:lang w:val="ru-RU"/>
        </w:rPr>
        <w:t xml:space="preserve"> </w:t>
      </w:r>
      <w:r w:rsidRPr="00255B43">
        <w:rPr>
          <w:rFonts w:asciiTheme="minorHAnsi" w:hAnsiTheme="minorHAnsi" w:cs="Arial"/>
          <w:b/>
          <w:bCs/>
          <w:sz w:val="22"/>
          <w:szCs w:val="24"/>
          <w:lang w:val="ru"/>
        </w:rPr>
        <w:t xml:space="preserve"> (арабский)</w:t>
      </w:r>
      <w:r w:rsidRPr="00255B43">
        <w:rPr>
          <w:rFonts w:asciiTheme="minorHAnsi" w:hAnsiTheme="minorHAnsi" w:cs="Arial"/>
          <w:sz w:val="22"/>
          <w:szCs w:val="24"/>
          <w:lang w:val="ru"/>
        </w:rPr>
        <w:t xml:space="preserve"> </w:t>
      </w:r>
      <w:r w:rsidRPr="00255B43">
        <w:rPr>
          <w:rFonts w:asciiTheme="minorHAnsi" w:hAnsiTheme="minorHAnsi" w:cs="Arial"/>
          <w:sz w:val="22"/>
          <w:szCs w:val="24"/>
          <w:lang w:val="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5B43">
        <w:rPr>
          <w:rFonts w:asciiTheme="minorHAnsi" w:hAnsiTheme="minorHAnsi" w:cs="Arial"/>
          <w:sz w:val="22"/>
          <w:szCs w:val="24"/>
          <w:lang w:val="ru"/>
        </w:rPr>
        <w:instrText xml:space="preserve"> FORMCHECKBOX </w:instrText>
      </w:r>
      <w:r w:rsidR="00CB168C">
        <w:rPr>
          <w:rFonts w:asciiTheme="minorHAnsi" w:hAnsiTheme="minorHAnsi" w:cs="Arial"/>
          <w:sz w:val="22"/>
          <w:szCs w:val="24"/>
          <w:lang w:val="ru"/>
        </w:rPr>
      </w:r>
      <w:r w:rsidR="00CB168C">
        <w:rPr>
          <w:rFonts w:asciiTheme="minorHAnsi" w:hAnsiTheme="minorHAnsi" w:cs="Arial"/>
          <w:sz w:val="22"/>
          <w:szCs w:val="24"/>
          <w:lang w:val="ru"/>
        </w:rPr>
        <w:fldChar w:fldCharType="separate"/>
      </w:r>
      <w:r w:rsidRPr="00255B43">
        <w:rPr>
          <w:rFonts w:asciiTheme="minorHAnsi" w:hAnsiTheme="minorHAnsi" w:cs="Arial"/>
          <w:sz w:val="22"/>
          <w:szCs w:val="24"/>
          <w:lang w:val="ru"/>
        </w:rPr>
        <w:fldChar w:fldCharType="end"/>
      </w:r>
    </w:p>
    <w:p w:rsidR="00B93348" w:rsidRPr="00255B43" w:rsidRDefault="00CB168C">
      <w:pPr>
        <w:pStyle w:val="ListParagraph"/>
        <w:ind w:left="0"/>
        <w:rPr>
          <w:rFonts w:ascii="Calibri" w:hAnsi="Calibri"/>
          <w:b/>
          <w:sz w:val="28"/>
          <w:szCs w:val="28"/>
          <w:lang w:val="ru-RU"/>
        </w:rPr>
      </w:pPr>
    </w:p>
    <w:p w:rsidR="006B19E6" w:rsidRPr="00255B43" w:rsidRDefault="002E57D6">
      <w:pPr>
        <w:pStyle w:val="Default"/>
        <w:numPr>
          <w:ilvl w:val="0"/>
          <w:numId w:val="19"/>
        </w:numPr>
        <w:pBdr>
          <w:top w:val="single" w:sz="4" w:space="1" w:color="auto"/>
        </w:pBdr>
        <w:ind w:left="180" w:right="720" w:hanging="180"/>
        <w:rPr>
          <w:rFonts w:ascii="Calibri" w:hAnsi="Calibri" w:cs="Calibri"/>
          <w:b/>
          <w:sz w:val="28"/>
          <w:szCs w:val="28"/>
          <w:lang w:val="ru-RU"/>
        </w:rPr>
      </w:pPr>
      <w:r w:rsidRPr="00255B43">
        <w:rPr>
          <w:rFonts w:ascii="Calibri" w:hAnsi="Calibri" w:cs="Calibri"/>
          <w:b/>
          <w:bCs/>
          <w:sz w:val="28"/>
          <w:szCs w:val="28"/>
          <w:lang w:val="ru"/>
        </w:rPr>
        <w:t>Информация о семье (обязательный раздел)</w:t>
      </w:r>
    </w:p>
    <w:p w:rsidR="006B19E6" w:rsidRPr="00255B43" w:rsidRDefault="002E57D6" w:rsidP="00A152CF">
      <w:pPr>
        <w:pStyle w:val="ListParagraph"/>
        <w:ind w:left="0"/>
        <w:jc w:val="both"/>
        <w:rPr>
          <w:rFonts w:ascii="Calibri" w:hAnsi="Calibri" w:cs="Arial"/>
          <w:spacing w:val="-5"/>
          <w:sz w:val="18"/>
          <w:lang w:val="ru-RU"/>
        </w:rPr>
      </w:pPr>
      <w:r w:rsidRPr="00255B43">
        <w:rPr>
          <w:rFonts w:ascii="Calibri" w:hAnsi="Calibri" w:cs="Arial"/>
          <w:b/>
          <w:bCs/>
          <w:spacing w:val="-5"/>
          <w:sz w:val="18"/>
          <w:lang w:val="ru"/>
        </w:rPr>
        <w:t>УВЕДОМЛЕНИЕ О ТРЕБОВАНИЯХ ЗАКОНА «О КОНФИДЕНЦИАЛЬНОСТИ»</w:t>
      </w:r>
      <w:r w:rsidRPr="00255B43">
        <w:rPr>
          <w:rFonts w:ascii="Calibri" w:hAnsi="Calibri" w:cs="Arial"/>
          <w:spacing w:val="-5"/>
          <w:sz w:val="18"/>
          <w:lang w:val="ru"/>
        </w:rPr>
        <w:t xml:space="preserve">. Согласно закону «О конфиденциальности» 1974 г. (в действующей редакции) агентства, запрашивающие номера социального </w:t>
      </w:r>
      <w:r w:rsidR="00D466E3" w:rsidRPr="00255B43">
        <w:rPr>
          <w:rFonts w:ascii="Calibri" w:hAnsi="Calibri" w:cs="Arial"/>
          <w:spacing w:val="-5"/>
          <w:sz w:val="18"/>
          <w:lang w:val="ru"/>
        </w:rPr>
        <w:t>обеспечения</w:t>
      </w:r>
      <w:r w:rsidRPr="00255B43">
        <w:rPr>
          <w:rFonts w:ascii="Calibri" w:hAnsi="Calibri" w:cs="Arial"/>
          <w:spacing w:val="-5"/>
          <w:sz w:val="18"/>
          <w:lang w:val="ru"/>
        </w:rPr>
        <w:t xml:space="preserve">, должны информировать о следующем: а) является ли предоставление таких сведений обязательным или добровольным; б) для чего они запрашиваются; и в) как будут использоваться. Указание номеров социального </w:t>
      </w:r>
      <w:r w:rsidR="00D466E3" w:rsidRPr="00255B43">
        <w:rPr>
          <w:rFonts w:ascii="Calibri" w:hAnsi="Calibri" w:cs="Arial"/>
          <w:spacing w:val="-5"/>
          <w:sz w:val="18"/>
          <w:lang w:val="ru"/>
        </w:rPr>
        <w:t xml:space="preserve">обеспечения </w:t>
      </w:r>
      <w:r w:rsidRPr="00255B43">
        <w:rPr>
          <w:rFonts w:ascii="Calibri" w:hAnsi="Calibri" w:cs="Arial"/>
          <w:spacing w:val="-5"/>
          <w:sz w:val="18"/>
          <w:lang w:val="ru"/>
        </w:rPr>
        <w:t xml:space="preserve">и / или идентификационных номеров налогоплательщиков в данном заявлении является добровольным. Номера социального </w:t>
      </w:r>
      <w:r w:rsidR="00D466E3" w:rsidRPr="00255B43">
        <w:rPr>
          <w:rFonts w:ascii="Calibri" w:hAnsi="Calibri" w:cs="Arial"/>
          <w:spacing w:val="-5"/>
          <w:sz w:val="18"/>
          <w:lang w:val="ru"/>
        </w:rPr>
        <w:t xml:space="preserve">обеспечения </w:t>
      </w:r>
      <w:r w:rsidRPr="00255B43">
        <w:rPr>
          <w:rFonts w:ascii="Calibri" w:hAnsi="Calibri" w:cs="Arial"/>
          <w:spacing w:val="-5"/>
          <w:sz w:val="18"/>
          <w:lang w:val="ru"/>
        </w:rPr>
        <w:t>и идентификационные номера налогоплательщиков, которые указываются в данном заявлении добровольно, будут использоваться</w:t>
      </w:r>
      <w:r w:rsidRPr="00255B43">
        <w:rPr>
          <w:rFonts w:ascii="Calibri" w:hAnsi="Calibri" w:cs="Arial"/>
          <w:b/>
          <w:bCs/>
          <w:spacing w:val="-5"/>
          <w:sz w:val="18"/>
          <w:lang w:val="ru"/>
        </w:rPr>
        <w:t xml:space="preserve"> </w:t>
      </w:r>
      <w:r w:rsidRPr="00255B43">
        <w:rPr>
          <w:rFonts w:ascii="Calibri" w:hAnsi="Calibri" w:cs="Arial"/>
          <w:color w:val="000000"/>
          <w:spacing w:val="-5"/>
          <w:sz w:val="18"/>
          <w:lang w:val="ru"/>
        </w:rPr>
        <w:t xml:space="preserve">только </w:t>
      </w:r>
      <w:r w:rsidRPr="00255B43">
        <w:rPr>
          <w:rFonts w:ascii="Calibri" w:hAnsi="Calibri" w:cs="Arial"/>
          <w:spacing w:val="-5"/>
          <w:sz w:val="18"/>
          <w:lang w:val="ru"/>
        </w:rPr>
        <w:t>для организованной и целенаправленной идентификации личностей заявителей, претендующих на получение доступного жилья в Нью-Йорке</w:t>
      </w:r>
      <w:r w:rsidRPr="00255B43">
        <w:rPr>
          <w:rFonts w:ascii="Calibri" w:hAnsi="Calibri" w:cs="Arial"/>
          <w:color w:val="000000"/>
          <w:spacing w:val="-5"/>
          <w:sz w:val="18"/>
          <w:lang w:val="ru"/>
        </w:rPr>
        <w:t>, будут храниться в безопасном месте и не будут использоваться или раскрываться в иных целях</w:t>
      </w:r>
      <w:r w:rsidRPr="00255B43">
        <w:rPr>
          <w:rFonts w:ascii="Calibri" w:hAnsi="Calibri" w:cs="Arial"/>
          <w:spacing w:val="-5"/>
          <w:sz w:val="18"/>
          <w:lang w:val="ru"/>
        </w:rPr>
        <w:t>.</w:t>
      </w:r>
      <w:r w:rsidR="00A152CF" w:rsidRPr="00255B43">
        <w:rPr>
          <w:rFonts w:ascii="Calibri" w:hAnsi="Calibri" w:cs="Arial" w:hint="eastAsia"/>
          <w:spacing w:val="-5"/>
          <w:sz w:val="18"/>
          <w:lang w:val="ru" w:eastAsia="zh-CN"/>
        </w:rPr>
        <w:t xml:space="preserve"> </w:t>
      </w:r>
      <w:r w:rsidRPr="00255B43">
        <w:rPr>
          <w:rFonts w:ascii="Calibri" w:hAnsi="Calibri" w:cs="Arial"/>
          <w:spacing w:val="-5"/>
          <w:sz w:val="18"/>
          <w:lang w:val="ru"/>
        </w:rPr>
        <w:t xml:space="preserve">Если заявитель откажется указывать номер социального </w:t>
      </w:r>
      <w:r w:rsidR="00D466E3" w:rsidRPr="00255B43">
        <w:rPr>
          <w:rFonts w:ascii="Calibri" w:hAnsi="Calibri" w:cs="Arial"/>
          <w:spacing w:val="-5"/>
          <w:sz w:val="18"/>
          <w:lang w:val="ru"/>
        </w:rPr>
        <w:t>обеспечения</w:t>
      </w:r>
      <w:r w:rsidRPr="00255B43">
        <w:rPr>
          <w:rFonts w:ascii="Calibri" w:hAnsi="Calibri" w:cs="Arial"/>
          <w:spacing w:val="-5"/>
          <w:sz w:val="18"/>
          <w:lang w:val="ru"/>
        </w:rPr>
        <w:t xml:space="preserve"> или идентификационный номер налогоплательщика в данном заявлении, это не приведет к исключению его из программы на данном этапе.</w:t>
      </w:r>
      <w:r w:rsidR="00A152CF" w:rsidRPr="00255B43">
        <w:rPr>
          <w:rFonts w:ascii="Calibri" w:hAnsi="Calibri" w:cs="Arial" w:hint="eastAsia"/>
          <w:spacing w:val="-5"/>
          <w:sz w:val="18"/>
          <w:lang w:val="ru" w:eastAsia="zh-CN"/>
        </w:rPr>
        <w:t xml:space="preserve"> </w:t>
      </w:r>
      <w:r w:rsidRPr="00255B43">
        <w:rPr>
          <w:rFonts w:ascii="Calibri" w:hAnsi="Calibri" w:cs="Arial"/>
          <w:spacing w:val="-5"/>
          <w:sz w:val="18"/>
          <w:lang w:val="ru"/>
        </w:rPr>
        <w:t>Если ваше заявление будет выбрано для дальнейшей обработки, владелец здания будет иметь право потребовать данную информацию для проверки вашей кредитоспособности. </w:t>
      </w:r>
    </w:p>
    <w:p w:rsidR="00241C4F" w:rsidRPr="00255B43" w:rsidRDefault="00CB168C" w:rsidP="006B19E6">
      <w:pPr>
        <w:pStyle w:val="ListParagraph"/>
        <w:ind w:left="-810"/>
        <w:rPr>
          <w:rFonts w:ascii="Calibri" w:hAnsi="Calibri"/>
          <w:b/>
          <w:sz w:val="18"/>
          <w:szCs w:val="18"/>
          <w:lang w:val="ru-RU"/>
        </w:rPr>
      </w:pPr>
    </w:p>
    <w:p w:rsidR="009D38A6" w:rsidRPr="00255B43" w:rsidRDefault="002E57D6" w:rsidP="00A152CF">
      <w:pPr>
        <w:pStyle w:val="ListParagraph"/>
        <w:ind w:left="0"/>
        <w:rPr>
          <w:sz w:val="18"/>
          <w:lang w:val="ru-RU" w:eastAsia="zh-CN"/>
        </w:rPr>
      </w:pPr>
      <w:r w:rsidRPr="00255B43">
        <w:rPr>
          <w:rFonts w:ascii="Calibri" w:hAnsi="Calibri"/>
          <w:b/>
          <w:bCs/>
          <w:sz w:val="22"/>
          <w:szCs w:val="24"/>
          <w:lang w:val="ru"/>
        </w:rPr>
        <w:t>Сколько лиц, включая вас, будут проживать в квартире, на получение которой вы претендуете?</w:t>
      </w:r>
      <w:r w:rsidR="00A152CF" w:rsidRPr="00255B43">
        <w:rPr>
          <w:rFonts w:ascii="Calibri" w:hAnsi="Calibri" w:hint="eastAsia"/>
          <w:b/>
          <w:bCs/>
          <w:sz w:val="22"/>
          <w:szCs w:val="24"/>
          <w:lang w:val="ru" w:eastAsia="zh-CN"/>
        </w:rPr>
        <w:t xml:space="preserve"> </w:t>
      </w:r>
    </w:p>
    <w:tbl>
      <w:tblPr>
        <w:tblpPr w:leftFromText="180" w:rightFromText="180" w:vertAnchor="text" w:horzAnchor="margin" w:tblpXSpec="right" w:tblpY="13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92"/>
        <w:gridCol w:w="1442"/>
        <w:gridCol w:w="1172"/>
        <w:gridCol w:w="540"/>
        <w:gridCol w:w="1116"/>
        <w:gridCol w:w="468"/>
        <w:gridCol w:w="468"/>
        <w:gridCol w:w="468"/>
      </w:tblGrid>
      <w:tr w:rsidR="00592026" w:rsidRPr="00255B43" w:rsidTr="001C65E2">
        <w:trPr>
          <w:trHeight w:val="556"/>
        </w:trPr>
        <w:tc>
          <w:tcPr>
            <w:tcW w:w="9450" w:type="dxa"/>
            <w:gridSpan w:val="9"/>
          </w:tcPr>
          <w:p w:rsidR="000115E4" w:rsidRPr="00255B43" w:rsidRDefault="002E57D6" w:rsidP="003A0867">
            <w:pPr>
              <w:spacing w:after="240"/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Перечислите ВСЕХ ЛИЦ, которые будут проживать в квартире, на получение которой вы подаете заявление, начав с себя (главы семьи), а также предоставьте указанные ниже сведения.  </w:t>
            </w:r>
          </w:p>
          <w:p w:rsidR="00996E70" w:rsidRPr="00255B43" w:rsidRDefault="002E57D6" w:rsidP="003050EB">
            <w:pPr>
              <w:spacing w:after="240"/>
              <w:rPr>
                <w:rFonts w:ascii="Calibri" w:hAnsi="Calibri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Отметьте галочкой соответствующий пункт, если член семьи имеет нарушения опорно-двигательного аппарата (M), слуха (H) или зрения (V) и нуждается в специально оборудованной или адаптируемой квартире. Если ваше заявление будет направлено на дальнейшую обработку, вам и медицинскому специалисту будет необходимо заполнить форму, чтобы подтвердить, что ваша семья нуждается в специально оборудованной или адаптируемой квартире.</w:t>
            </w:r>
          </w:p>
        </w:tc>
      </w:tr>
      <w:tr w:rsidR="00592026" w:rsidRPr="00255B43" w:rsidTr="00B06FAD">
        <w:trPr>
          <w:trHeight w:val="443"/>
        </w:trPr>
        <w:tc>
          <w:tcPr>
            <w:tcW w:w="1384" w:type="dxa"/>
            <w:vMerge w:val="restart"/>
          </w:tcPr>
          <w:p w:rsidR="005E3740" w:rsidRPr="00255B43" w:rsidRDefault="002E57D6" w:rsidP="009358DA">
            <w:pPr>
              <w:jc w:val="center"/>
              <w:rPr>
                <w:rFonts w:ascii="Calibri" w:hAnsi="Calibri"/>
                <w:b/>
                <w:sz w:val="18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Имя, средний инициал и фамилия, дополнение</w:t>
            </w:r>
          </w:p>
        </w:tc>
        <w:tc>
          <w:tcPr>
            <w:tcW w:w="2392" w:type="dxa"/>
            <w:vMerge w:val="restart"/>
            <w:tcBorders>
              <w:right w:val="single" w:sz="4" w:space="0" w:color="auto"/>
            </w:tcBorders>
          </w:tcPr>
          <w:p w:rsidR="005E3740" w:rsidRPr="00255B43" w:rsidRDefault="002E57D6" w:rsidP="003050EB">
            <w:pPr>
              <w:jc w:val="center"/>
              <w:rPr>
                <w:rFonts w:ascii="Calibri" w:hAnsi="Calibri"/>
                <w:b/>
                <w:sz w:val="18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 xml:space="preserve">Номер социального </w:t>
            </w:r>
            <w:r w:rsidR="003050EB" w:rsidRPr="00255B43">
              <w:rPr>
                <w:rFonts w:ascii="Calibri" w:hAnsi="Calibri"/>
                <w:b/>
                <w:bCs/>
                <w:sz w:val="18"/>
                <w:lang w:val="ru"/>
              </w:rPr>
              <w:t xml:space="preserve">обеспечения </w:t>
            </w: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(SSN) / идентификационный номер налогоплательщика (TIN) (необязательно)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2E57D6" w:rsidP="009358DA">
            <w:pPr>
              <w:jc w:val="center"/>
              <w:rPr>
                <w:rFonts w:ascii="Calibri" w:hAnsi="Calibri"/>
                <w:b/>
                <w:sz w:val="18"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Кем приходится заявителю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</w:tcBorders>
          </w:tcPr>
          <w:p w:rsidR="005E3740" w:rsidRPr="00255B43" w:rsidRDefault="002E57D6" w:rsidP="009358DA">
            <w:pPr>
              <w:jc w:val="center"/>
              <w:rPr>
                <w:rFonts w:ascii="Calibri" w:hAnsi="Calibri"/>
                <w:b/>
                <w:sz w:val="18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Дата рождения</w:t>
            </w:r>
          </w:p>
          <w:p w:rsidR="0003068E" w:rsidRPr="00255B43" w:rsidRDefault="002E57D6" w:rsidP="009358DA">
            <w:pPr>
              <w:jc w:val="center"/>
              <w:rPr>
                <w:rFonts w:ascii="Calibri" w:hAnsi="Calibri"/>
                <w:sz w:val="18"/>
                <w:lang w:val="ru-RU"/>
              </w:rPr>
            </w:pPr>
            <w:r w:rsidRPr="00255B43">
              <w:rPr>
                <w:rFonts w:ascii="Calibri" w:hAnsi="Calibri"/>
                <w:sz w:val="18"/>
                <w:szCs w:val="18"/>
                <w:lang w:val="ru"/>
              </w:rPr>
              <w:t>(ММ/ДД/ГГ)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5E3740" w:rsidRPr="00255B43" w:rsidRDefault="002E57D6" w:rsidP="009358DA">
            <w:pPr>
              <w:jc w:val="center"/>
              <w:rPr>
                <w:rFonts w:ascii="Calibri" w:hAnsi="Calibri"/>
                <w:b/>
                <w:sz w:val="18"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Пол</w:t>
            </w:r>
          </w:p>
          <w:p w:rsidR="0003068E" w:rsidRPr="00255B43" w:rsidRDefault="00CB168C" w:rsidP="009358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16" w:type="dxa"/>
            <w:vMerge w:val="restart"/>
          </w:tcPr>
          <w:p w:rsidR="005E3740" w:rsidRPr="00255B43" w:rsidRDefault="002E57D6" w:rsidP="009358DA">
            <w:pPr>
              <w:jc w:val="center"/>
              <w:rPr>
                <w:rFonts w:ascii="Calibri" w:hAnsi="Calibri"/>
                <w:b/>
                <w:sz w:val="18"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Род занятий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</w:tcPr>
          <w:p w:rsidR="005E3740" w:rsidRPr="00255B43" w:rsidRDefault="002E57D6" w:rsidP="009358DA">
            <w:pPr>
              <w:jc w:val="center"/>
              <w:rPr>
                <w:rFonts w:ascii="Calibri" w:hAnsi="Calibri"/>
                <w:b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Ограниченные возможности</w:t>
            </w:r>
          </w:p>
        </w:tc>
      </w:tr>
      <w:tr w:rsidR="00592026" w:rsidRPr="00255B43" w:rsidTr="00B06FAD">
        <w:trPr>
          <w:trHeight w:val="248"/>
        </w:trPr>
        <w:tc>
          <w:tcPr>
            <w:tcW w:w="1384" w:type="dxa"/>
            <w:vMerge/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2" w:type="dxa"/>
            <w:vMerge/>
            <w:tcBorders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16" w:type="dxa"/>
            <w:vMerge/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5E3740" w:rsidRPr="00255B43" w:rsidRDefault="002E57D6" w:rsidP="008A05BE">
            <w:pPr>
              <w:jc w:val="center"/>
              <w:rPr>
                <w:rFonts w:ascii="Calibri" w:hAnsi="Calibri"/>
                <w:b/>
                <w:sz w:val="18"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М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40" w:rsidRPr="00255B43" w:rsidRDefault="002E57D6" w:rsidP="008A05BE">
            <w:pPr>
              <w:jc w:val="center"/>
              <w:rPr>
                <w:rFonts w:ascii="Calibri" w:hAnsi="Calibri"/>
                <w:b/>
                <w:sz w:val="18"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V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5E3740" w:rsidRPr="00255B43" w:rsidRDefault="002E57D6" w:rsidP="008A05BE">
            <w:pPr>
              <w:jc w:val="center"/>
              <w:rPr>
                <w:rFonts w:ascii="Calibri" w:hAnsi="Calibri"/>
                <w:b/>
              </w:rPr>
            </w:pPr>
            <w:r w:rsidRPr="00255B43">
              <w:rPr>
                <w:rFonts w:ascii="Calibri" w:hAnsi="Calibri"/>
                <w:b/>
                <w:bCs/>
                <w:sz w:val="18"/>
                <w:lang w:val="ru"/>
              </w:rPr>
              <w:t>H</w:t>
            </w:r>
          </w:p>
        </w:tc>
      </w:tr>
      <w:tr w:rsidR="00592026" w:rsidRPr="00255B43" w:rsidTr="00A43C80">
        <w:trPr>
          <w:trHeight w:val="596"/>
        </w:trPr>
        <w:tc>
          <w:tcPr>
            <w:tcW w:w="1384" w:type="dxa"/>
          </w:tcPr>
          <w:p w:rsidR="005E3740" w:rsidRPr="00255B43" w:rsidRDefault="00CB168C" w:rsidP="009358DA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2E57D6" w:rsidP="003050EB">
            <w:pPr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Глава семьи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92026" w:rsidRPr="00255B43" w:rsidTr="00A43C80">
        <w:trPr>
          <w:trHeight w:val="596"/>
        </w:trPr>
        <w:tc>
          <w:tcPr>
            <w:tcW w:w="1384" w:type="dxa"/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92026" w:rsidRPr="00255B43" w:rsidTr="00A43C80">
        <w:trPr>
          <w:trHeight w:val="596"/>
        </w:trPr>
        <w:tc>
          <w:tcPr>
            <w:tcW w:w="1384" w:type="dxa"/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F708E8" w:rsidP="009358DA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inline distT="0" distB="0" distL="0" distR="0" wp14:anchorId="457833B3">
                      <wp:extent cx="45720" cy="45720"/>
                      <wp:effectExtent l="0" t="0" r="0" b="0"/>
                      <wp:docPr id="22" name="Canv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" cy="45720"/>
                                <a:chOff x="0" y="0"/>
                                <a:chExt cx="45720" cy="45720"/>
                              </a:xfrm>
                            </wpg:grpSpPr>
                            <wps:wsp>
                              <wps:cNvPr id="2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7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657B8A" id="Canvas 21" o:spid="_x0000_s1026" style="width:3.6pt;height:3.6pt;mso-position-horizontal-relative:char;mso-position-vertical-relative:lin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">
                      <v:rect id="AutoShape 3" o:spid="_x0000_s1027" style="position:absolute;width:45720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92026" w:rsidRPr="00255B43" w:rsidTr="00A43C80">
        <w:trPr>
          <w:trHeight w:val="596"/>
        </w:trPr>
        <w:tc>
          <w:tcPr>
            <w:tcW w:w="1384" w:type="dxa"/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592026" w:rsidRPr="00255B43" w:rsidTr="00A43C80">
        <w:trPr>
          <w:trHeight w:val="596"/>
        </w:trPr>
        <w:tc>
          <w:tcPr>
            <w:tcW w:w="1384" w:type="dxa"/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</w:tr>
      <w:tr w:rsidR="00592026" w:rsidRPr="00255B43" w:rsidTr="00A43C80">
        <w:trPr>
          <w:trHeight w:val="596"/>
        </w:trPr>
        <w:tc>
          <w:tcPr>
            <w:tcW w:w="1384" w:type="dxa"/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rPr>
                <w:rFonts w:ascii="Calibri" w:hAnsi="Calibri"/>
                <w:b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noProof/>
                <w:sz w:val="18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E3740" w:rsidRPr="00255B43" w:rsidRDefault="00CB168C" w:rsidP="009358DA">
            <w:pPr>
              <w:jc w:val="center"/>
              <w:rPr>
                <w:rFonts w:ascii="Calibri" w:hAnsi="Calibri"/>
                <w:b/>
                <w:noProof/>
                <w:sz w:val="18"/>
              </w:rPr>
            </w:pPr>
          </w:p>
        </w:tc>
      </w:tr>
      <w:tr w:rsidR="00592026" w:rsidRPr="00255B43" w:rsidTr="006876A0">
        <w:trPr>
          <w:trHeight w:val="1682"/>
        </w:trPr>
        <w:tc>
          <w:tcPr>
            <w:tcW w:w="9450" w:type="dxa"/>
            <w:gridSpan w:val="9"/>
            <w:tcBorders>
              <w:bottom w:val="single" w:sz="4" w:space="0" w:color="000000"/>
            </w:tcBorders>
          </w:tcPr>
          <w:p w:rsidR="000115E4" w:rsidRPr="00255B43" w:rsidRDefault="002E57D6" w:rsidP="00C6458C">
            <w:pPr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Если вы отметили наличие нарушения опорно-двигательного аппарата, зрения или слуха, укажите, нуждаетесь ли вы или кто-либо из членов семьи в особых условиях проживания.</w:t>
            </w:r>
          </w:p>
          <w:p w:rsidR="000115E4" w:rsidRPr="00255B43" w:rsidRDefault="00CB168C" w:rsidP="000115E4">
            <w:pPr>
              <w:rPr>
                <w:rFonts w:ascii="Calibri" w:hAnsi="Calibri"/>
                <w:sz w:val="22"/>
                <w:szCs w:val="24"/>
                <w:lang w:val="ru-RU"/>
              </w:rPr>
            </w:pPr>
          </w:p>
          <w:p w:rsidR="000115E4" w:rsidRPr="00255B43" w:rsidRDefault="00F708E8" w:rsidP="00BA48FB">
            <w:pPr>
              <w:rPr>
                <w:rFonts w:ascii="Calibri" w:hAnsi="Calibri"/>
                <w:sz w:val="22"/>
                <w:szCs w:val="24"/>
                <w:lang w:val="ru-RU"/>
              </w:rPr>
            </w:pPr>
            <w:r>
              <w:rPr>
                <w:rFonts w:ascii="Calibri" w:hAnsi="Calibr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EF0BE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0" b="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B87B43" id="Rectangle 4" o:spid="_x0000_s1026" style="position:absolute;margin-left:4.5pt;margin-top:1.2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         </w:t>
            </w:r>
            <w:r w:rsidR="00854F58" w:rsidRPr="00255B43">
              <w:rPr>
                <w:rFonts w:ascii="Calibri" w:hAnsi="Calibri"/>
                <w:sz w:val="22"/>
                <w:szCs w:val="24"/>
                <w:lang w:val="ru-RU"/>
              </w:rPr>
              <w:t xml:space="preserve">  </w: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  Да. Укажите, какие условия требуются: </w:t>
            </w:r>
          </w:p>
          <w:p w:rsidR="000115E4" w:rsidRPr="00255B43" w:rsidRDefault="00F708E8">
            <w:pPr>
              <w:spacing w:before="120"/>
              <w:ind w:left="63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39BBC4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4445</wp:posOffset>
                      </wp:positionV>
                      <wp:extent cx="2178050" cy="635"/>
                      <wp:effectExtent l="0" t="0" r="0" b="1206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780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591A64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" o:spid="_x0000_s1026" type="#_x0000_t34" style="position:absolute;margin-left:285.1pt;margin-top:.35pt;width:171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F8806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125730</wp:posOffset>
                      </wp:positionV>
                      <wp:extent cx="152400" cy="142875"/>
                      <wp:effectExtent l="0" t="0" r="0" b="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00FE8B" id="Rectangle 6" o:spid="_x0000_s1026" style="position:absolute;margin-left:4.5pt;margin-top:9.9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>Нет</w:t>
            </w:r>
          </w:p>
          <w:p w:rsidR="000115E4" w:rsidRPr="00255B43" w:rsidRDefault="00CB168C" w:rsidP="00BA48FB">
            <w:pPr>
              <w:rPr>
                <w:noProof/>
                <w:sz w:val="18"/>
              </w:rPr>
            </w:pPr>
          </w:p>
        </w:tc>
      </w:tr>
      <w:tr w:rsidR="00592026" w:rsidRPr="00255B43" w:rsidTr="001C65E2">
        <w:trPr>
          <w:trHeight w:val="295"/>
        </w:trPr>
        <w:tc>
          <w:tcPr>
            <w:tcW w:w="9450" w:type="dxa"/>
            <w:gridSpan w:val="9"/>
            <w:tcBorders>
              <w:bottom w:val="nil"/>
            </w:tcBorders>
          </w:tcPr>
          <w:p w:rsidR="002C158E" w:rsidRPr="00255B43" w:rsidRDefault="00F708E8" w:rsidP="00BA48FB">
            <w:pPr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noProof/>
                <w:spacing w:val="-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F2CCAA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61595</wp:posOffset>
                      </wp:positionV>
                      <wp:extent cx="152400" cy="142875"/>
                      <wp:effectExtent l="0" t="0" r="0" b="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7CB925" id="Rectangle 8" o:spid="_x0000_s1026" style="position:absolute;margin-left:407pt;margin-top:4.8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b/>
                <w:bCs/>
                <w:spacing w:val="-5"/>
                <w:sz w:val="21"/>
                <w:szCs w:val="21"/>
                <w:lang w:val="ru"/>
              </w:rPr>
              <w:t>Являетесь ли вы или кто-либо из членов вашей семьи ветераном Вооруженных сил США? *</w:t>
            </w:r>
            <w:r w:rsidR="002E57D6"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 xml:space="preserve">          </w:t>
            </w:r>
            <w:r w:rsidR="002E57D6" w:rsidRPr="00255B43">
              <w:rPr>
                <w:rFonts w:ascii="Calibri" w:hAnsi="Calibri"/>
                <w:b/>
                <w:bCs/>
                <w:sz w:val="28"/>
                <w:szCs w:val="28"/>
                <w:lang w:val="ru"/>
              </w:rPr>
              <w:t xml:space="preserve">Да              </w:t>
            </w:r>
          </w:p>
          <w:p w:rsidR="002C158E" w:rsidRPr="00255B43" w:rsidRDefault="00F708E8" w:rsidP="00090646">
            <w:pPr>
              <w:tabs>
                <w:tab w:val="left" w:pos="8475"/>
              </w:tabs>
              <w:rPr>
                <w:rFonts w:ascii="Calibri" w:hAnsi="Calibri"/>
                <w:sz w:val="18"/>
                <w:lang w:val="ru-RU"/>
              </w:rPr>
            </w:pPr>
            <w:r>
              <w:rPr>
                <w:rFonts w:ascii="Calibri" w:hAnsi="Calibri"/>
                <w:noProof/>
                <w:spacing w:val="-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F4D2A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45720</wp:posOffset>
                      </wp:positionV>
                      <wp:extent cx="152400" cy="142875"/>
                      <wp:effectExtent l="0" t="0" r="0" b="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6FF061" id="Rectangle 7" o:spid="_x0000_s1026" style="position:absolute;margin-left:407.45pt;margin-top:3.6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2E57D6" w:rsidRPr="00255B43">
              <w:rPr>
                <w:sz w:val="18"/>
                <w:lang w:val="ru"/>
              </w:rPr>
              <w:tab/>
            </w:r>
            <w:r w:rsidR="002E57D6" w:rsidRPr="00255B43">
              <w:rPr>
                <w:rFonts w:ascii="Calibri" w:hAnsi="Calibri"/>
                <w:b/>
                <w:bCs/>
                <w:sz w:val="28"/>
                <w:szCs w:val="28"/>
                <w:lang w:val="ru"/>
              </w:rPr>
              <w:t>Нет</w:t>
            </w:r>
          </w:p>
        </w:tc>
      </w:tr>
      <w:tr w:rsidR="00592026" w:rsidRPr="00255B43" w:rsidTr="006876A0">
        <w:trPr>
          <w:trHeight w:val="765"/>
        </w:trPr>
        <w:tc>
          <w:tcPr>
            <w:tcW w:w="9450" w:type="dxa"/>
            <w:gridSpan w:val="9"/>
            <w:tcBorders>
              <w:top w:val="nil"/>
            </w:tcBorders>
          </w:tcPr>
          <w:p w:rsidR="000115E4" w:rsidRPr="00255B43" w:rsidRDefault="002E57D6" w:rsidP="003A0867">
            <w:pPr>
              <w:pStyle w:val="ListParagraph"/>
              <w:ind w:left="0"/>
              <w:rPr>
                <w:rFonts w:ascii="Calibri" w:hAnsi="Calibri" w:cs="Helvetica-Bold"/>
                <w:bCs/>
                <w:sz w:val="18"/>
                <w:lang w:val="ru-RU"/>
              </w:rPr>
            </w:pPr>
            <w:r w:rsidRPr="00255B43">
              <w:rPr>
                <w:rFonts w:ascii="Calibri" w:hAnsi="Calibri" w:cs="Helvetica-Bold"/>
                <w:sz w:val="18"/>
                <w:lang w:val="ru"/>
              </w:rPr>
              <w:t xml:space="preserve">* Определение понятия «ветеран» приведено в статье 101(2) главы 38 Свода законов США. </w:t>
            </w:r>
          </w:p>
          <w:p w:rsidR="00996E70" w:rsidRPr="00255B43" w:rsidRDefault="002E57D6" w:rsidP="00BA48FB">
            <w:pPr>
              <w:rPr>
                <w:rFonts w:ascii="Calibri" w:hAnsi="Calibri"/>
                <w:sz w:val="18"/>
                <w:lang w:val="ru-RU"/>
              </w:rPr>
            </w:pPr>
            <w:r w:rsidRPr="00255B43">
              <w:rPr>
                <w:rFonts w:ascii="Calibri" w:hAnsi="Calibri" w:cs="Helvetica-Bold"/>
                <w:sz w:val="18"/>
                <w:lang w:val="ru"/>
              </w:rPr>
              <w:t>Ветеран — это лицо, которое находилось на службе в действующих подразделениях сухопутных, военно-морских или военно-воздушных сил и которое было отправлено в отставку или освобождено от исполнения обязанностей с сохранением всех прав и привилегий.</w:t>
            </w:r>
          </w:p>
        </w:tc>
      </w:tr>
    </w:tbl>
    <w:p w:rsidR="000115E4" w:rsidRPr="00255B43" w:rsidRDefault="00CB168C" w:rsidP="007B55CC">
      <w:pPr>
        <w:rPr>
          <w:rFonts w:ascii="Calibri" w:hAnsi="Calibri" w:cs="Helvetica-Bold"/>
          <w:bCs/>
          <w:sz w:val="18"/>
          <w:szCs w:val="18"/>
          <w:lang w:val="ru-RU"/>
        </w:rPr>
      </w:pPr>
    </w:p>
    <w:p w:rsidR="007B55CC" w:rsidRPr="00255B43" w:rsidRDefault="002E57D6">
      <w:pPr>
        <w:pStyle w:val="Default"/>
        <w:numPr>
          <w:ilvl w:val="0"/>
          <w:numId w:val="19"/>
        </w:numPr>
        <w:ind w:left="180" w:right="720" w:hanging="180"/>
        <w:rPr>
          <w:rFonts w:ascii="Calibri" w:hAnsi="Calibri" w:cs="Calibri"/>
          <w:b/>
          <w:sz w:val="28"/>
          <w:szCs w:val="28"/>
        </w:rPr>
      </w:pPr>
      <w:r w:rsidRPr="00255B43">
        <w:rPr>
          <w:rFonts w:ascii="Calibri" w:hAnsi="Calibri" w:cs="Calibri"/>
          <w:b/>
          <w:bCs/>
          <w:sz w:val="28"/>
          <w:szCs w:val="28"/>
          <w:lang w:val="ru"/>
        </w:rPr>
        <w:t>Доход (обязательный раздел)</w:t>
      </w:r>
    </w:p>
    <w:tbl>
      <w:tblPr>
        <w:tblpPr w:leftFromText="180" w:rightFromText="180" w:vertAnchor="text" w:horzAnchor="margin" w:tblpX="126" w:tblpY="12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963"/>
      </w:tblGrid>
      <w:tr w:rsidR="00592026" w:rsidRPr="00255B43" w:rsidTr="001C65E2">
        <w:tc>
          <w:tcPr>
            <w:tcW w:w="9450" w:type="dxa"/>
            <w:gridSpan w:val="2"/>
          </w:tcPr>
          <w:p w:rsidR="00634CCF" w:rsidRPr="00255B43" w:rsidRDefault="002E57D6">
            <w:pPr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Вопрос 1</w:t>
            </w:r>
          </w:p>
        </w:tc>
      </w:tr>
      <w:tr w:rsidR="00592026" w:rsidRPr="00255B43" w:rsidTr="00E40E2D">
        <w:tc>
          <w:tcPr>
            <w:tcW w:w="6487" w:type="dxa"/>
          </w:tcPr>
          <w:p w:rsidR="00634CCF" w:rsidRPr="00255B43" w:rsidRDefault="002E57D6" w:rsidP="003033DF">
            <w:pPr>
              <w:rPr>
                <w:rFonts w:ascii="Calibri" w:hAnsi="Calibri"/>
                <w:sz w:val="22"/>
                <w:szCs w:val="24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Являетесь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ли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вы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или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кто</w:t>
            </w:r>
            <w:r w:rsidRPr="00255B43">
              <w:rPr>
                <w:rFonts w:ascii="Calibri" w:hAnsi="Calibri"/>
                <w:sz w:val="22"/>
                <w:szCs w:val="24"/>
              </w:rPr>
              <w:t>-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либо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из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членов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вашей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семьи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работником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муниципальных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учреждений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г</w:t>
            </w:r>
            <w:r w:rsidRPr="00255B43">
              <w:rPr>
                <w:rFonts w:ascii="Calibri" w:hAnsi="Calibri"/>
                <w:sz w:val="22"/>
                <w:szCs w:val="24"/>
              </w:rPr>
              <w:t>. 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Нью</w:t>
            </w:r>
            <w:r w:rsidRPr="00255B43">
              <w:rPr>
                <w:rFonts w:ascii="Calibri" w:hAnsi="Calibri"/>
                <w:sz w:val="22"/>
                <w:szCs w:val="24"/>
              </w:rPr>
              <w:t>-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Йорка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,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сотрудником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Корпорации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жилищного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строительства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г</w:t>
            </w:r>
            <w:r w:rsidRPr="00255B43">
              <w:rPr>
                <w:rFonts w:ascii="Calibri" w:hAnsi="Calibri"/>
                <w:sz w:val="22"/>
                <w:szCs w:val="24"/>
              </w:rPr>
              <w:t>. 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Нью</w:t>
            </w:r>
            <w:r w:rsidRPr="00255B43">
              <w:rPr>
                <w:rFonts w:ascii="Calibri" w:hAnsi="Calibri"/>
                <w:sz w:val="22"/>
                <w:szCs w:val="24"/>
              </w:rPr>
              <w:t>-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Йорка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(New York City Housing Development Corporation),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Корпорации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экономического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развития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г</w:t>
            </w:r>
            <w:r w:rsidRPr="00255B43">
              <w:rPr>
                <w:rFonts w:ascii="Calibri" w:hAnsi="Calibri"/>
                <w:sz w:val="22"/>
                <w:szCs w:val="24"/>
              </w:rPr>
              <w:t>. 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Нью</w:t>
            </w:r>
            <w:r w:rsidRPr="00255B43">
              <w:rPr>
                <w:rFonts w:ascii="Calibri" w:hAnsi="Calibri"/>
                <w:sz w:val="22"/>
                <w:szCs w:val="24"/>
              </w:rPr>
              <w:t>-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Йорка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(New York City Economic Development Corporation),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Управления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жилищного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хозяйства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г</w:t>
            </w:r>
            <w:r w:rsidRPr="00255B43">
              <w:rPr>
                <w:rFonts w:ascii="Calibri" w:hAnsi="Calibri"/>
                <w:sz w:val="22"/>
                <w:szCs w:val="24"/>
              </w:rPr>
              <w:t>. 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Нью</w:t>
            </w:r>
            <w:r w:rsidRPr="00255B43">
              <w:rPr>
                <w:rFonts w:ascii="Calibri" w:hAnsi="Calibri"/>
                <w:sz w:val="22"/>
                <w:szCs w:val="24"/>
              </w:rPr>
              <w:t>-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Йорка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(New York City Housing Authority)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или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Корпорации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здравоохранения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и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больниц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г</w:t>
            </w:r>
            <w:r w:rsidRPr="00255B43">
              <w:rPr>
                <w:rFonts w:ascii="Calibri" w:hAnsi="Calibri"/>
                <w:sz w:val="22"/>
                <w:szCs w:val="24"/>
              </w:rPr>
              <w:t>. 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Нью</w:t>
            </w:r>
            <w:r w:rsidRPr="00255B43">
              <w:rPr>
                <w:rFonts w:ascii="Calibri" w:hAnsi="Calibri"/>
                <w:sz w:val="22"/>
                <w:szCs w:val="24"/>
              </w:rPr>
              <w:t>-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Йорка</w:t>
            </w:r>
            <w:r w:rsidRPr="00255B43">
              <w:rPr>
                <w:rFonts w:ascii="Calibri" w:hAnsi="Calibri"/>
                <w:sz w:val="22"/>
                <w:szCs w:val="24"/>
              </w:rPr>
              <w:t xml:space="preserve"> (New York City Health and Hospitals Corporation)?</w:t>
            </w:r>
          </w:p>
        </w:tc>
        <w:tc>
          <w:tcPr>
            <w:tcW w:w="2963" w:type="dxa"/>
          </w:tcPr>
          <w:p w:rsidR="00634CCF" w:rsidRPr="00255B43" w:rsidRDefault="00F708E8" w:rsidP="001C65E2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7DAF97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0" t="0" r="0" b="0"/>
                      <wp:wrapSquare wrapText="bothSides"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69C96B" id="Rectangle 10" o:spid="_x0000_s1026" style="position:absolute;margin-left:.45pt;margin-top:1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>Да</w:t>
            </w:r>
          </w:p>
          <w:p w:rsidR="00634CCF" w:rsidRPr="00255B43" w:rsidRDefault="00CB168C" w:rsidP="001C65E2">
            <w:pPr>
              <w:rPr>
                <w:rFonts w:ascii="Calibri" w:hAnsi="Calibri"/>
                <w:sz w:val="18"/>
                <w:szCs w:val="18"/>
              </w:rPr>
            </w:pPr>
          </w:p>
          <w:p w:rsidR="00634CCF" w:rsidRPr="00255B43" w:rsidRDefault="00F708E8" w:rsidP="001C65E2">
            <w:pPr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86BC49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347980</wp:posOffset>
                      </wp:positionV>
                      <wp:extent cx="152400" cy="142875"/>
                      <wp:effectExtent l="0" t="0" r="0" b="0"/>
                      <wp:wrapSquare wrapText="bothSides"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CC67EF" id="Rectangle 11" o:spid="_x0000_s1026" style="position:absolute;margin-left:1.2pt;margin-top:27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>Нет</w:t>
            </w:r>
          </w:p>
        </w:tc>
      </w:tr>
      <w:tr w:rsidR="00592026" w:rsidRPr="00255B43" w:rsidTr="00E40E2D">
        <w:tc>
          <w:tcPr>
            <w:tcW w:w="6487" w:type="dxa"/>
          </w:tcPr>
          <w:p w:rsidR="00634CCF" w:rsidRPr="00255B43" w:rsidRDefault="002E57D6" w:rsidP="003033DF">
            <w:pPr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Если «Да», укажите агентство или организацию, сотрудником которой являетесь вы или член вашей семьи.</w:t>
            </w:r>
          </w:p>
        </w:tc>
        <w:tc>
          <w:tcPr>
            <w:tcW w:w="2963" w:type="dxa"/>
          </w:tcPr>
          <w:p w:rsidR="00634CCF" w:rsidRPr="00255B43" w:rsidRDefault="00CB168C" w:rsidP="001C65E2">
            <w:pPr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634CCF" w:rsidRPr="00255B43" w:rsidRDefault="00CB168C" w:rsidP="001C65E2">
            <w:pPr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</w:tc>
      </w:tr>
      <w:tr w:rsidR="00592026" w:rsidRPr="00255B43" w:rsidTr="001C65E2">
        <w:tc>
          <w:tcPr>
            <w:tcW w:w="9450" w:type="dxa"/>
            <w:gridSpan w:val="2"/>
          </w:tcPr>
          <w:p w:rsidR="00634CCF" w:rsidRPr="00255B43" w:rsidRDefault="002E57D6">
            <w:pPr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Вопрос 2</w:t>
            </w:r>
          </w:p>
        </w:tc>
      </w:tr>
      <w:tr w:rsidR="00592026" w:rsidRPr="00255B43" w:rsidTr="00E40E2D">
        <w:trPr>
          <w:trHeight w:val="875"/>
        </w:trPr>
        <w:tc>
          <w:tcPr>
            <w:tcW w:w="6487" w:type="dxa"/>
          </w:tcPr>
          <w:p w:rsidR="00634CCF" w:rsidRPr="00255B43" w:rsidRDefault="002E57D6" w:rsidP="003033DF">
            <w:pPr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Если вы ответили утвердительно на </w:t>
            </w:r>
            <w:r w:rsidR="003033DF" w:rsidRPr="00255B43">
              <w:rPr>
                <w:rFonts w:ascii="Calibri" w:hAnsi="Calibri"/>
                <w:sz w:val="22"/>
                <w:szCs w:val="24"/>
                <w:lang w:val="ru"/>
              </w:rPr>
              <w:t>в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опрос 1, укажите, принимали ли вы лично участие в каких-либо процессах, процедурах принятия или утверждения решений, относящихся к жилому объекту, являющемуся предметом данного заявления, а также имели ли вы какое-либо непосредственное отношение к этим процессам и процедурам.</w:t>
            </w:r>
          </w:p>
        </w:tc>
        <w:tc>
          <w:tcPr>
            <w:tcW w:w="2963" w:type="dxa"/>
          </w:tcPr>
          <w:p w:rsidR="00634CCF" w:rsidRPr="00255B43" w:rsidRDefault="00F708E8" w:rsidP="001C65E2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24B80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0" t="0" r="0" b="0"/>
                      <wp:wrapSquare wrapText="bothSides"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145C4C" id="Rectangle 6" o:spid="_x0000_s1026" style="position:absolute;margin-left:.45pt;margin-top:1.9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>Да</w:t>
            </w:r>
          </w:p>
          <w:p w:rsidR="00634CCF" w:rsidRPr="00255B43" w:rsidRDefault="00CB168C" w:rsidP="001C65E2">
            <w:pPr>
              <w:rPr>
                <w:rFonts w:ascii="Calibri" w:hAnsi="Calibri"/>
                <w:sz w:val="16"/>
                <w:szCs w:val="16"/>
              </w:rPr>
            </w:pPr>
          </w:p>
          <w:p w:rsidR="00634CCF" w:rsidRPr="00255B43" w:rsidRDefault="00F708E8" w:rsidP="001C65E2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8075D">
                      <wp:simplePos x="0" y="0"/>
                      <wp:positionH relativeFrom="margin">
                        <wp:posOffset>6350</wp:posOffset>
                      </wp:positionH>
                      <wp:positionV relativeFrom="margin">
                        <wp:posOffset>330200</wp:posOffset>
                      </wp:positionV>
                      <wp:extent cx="152400" cy="142875"/>
                      <wp:effectExtent l="0" t="0" r="0" b="0"/>
                      <wp:wrapSquare wrapText="bothSides"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4B5378" id="Rectangle 7" o:spid="_x0000_s1026" style="position:absolute;margin-left:.5pt;margin-top:26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 Нет</w:t>
            </w:r>
          </w:p>
        </w:tc>
      </w:tr>
    </w:tbl>
    <w:p w:rsidR="00867912" w:rsidRPr="00255B43" w:rsidRDefault="00CB168C" w:rsidP="00996E70">
      <w:pPr>
        <w:rPr>
          <w:rFonts w:ascii="Calibri" w:hAnsi="Calibri"/>
          <w:b/>
          <w:sz w:val="22"/>
          <w:szCs w:val="24"/>
        </w:rPr>
      </w:pPr>
    </w:p>
    <w:p w:rsidR="005A2AAF" w:rsidRPr="00255B43" w:rsidRDefault="002E57D6" w:rsidP="00A152CF">
      <w:pPr>
        <w:jc w:val="both"/>
        <w:rPr>
          <w:rFonts w:ascii="Calibri" w:hAnsi="Calibri"/>
          <w:sz w:val="22"/>
          <w:szCs w:val="24"/>
          <w:lang w:val="ru-RU"/>
        </w:rPr>
      </w:pPr>
      <w:r w:rsidRPr="00255B43">
        <w:rPr>
          <w:rFonts w:ascii="Calibri" w:hAnsi="Calibri"/>
          <w:b/>
          <w:bCs/>
          <w:sz w:val="22"/>
          <w:szCs w:val="24"/>
          <w:lang w:val="ru"/>
        </w:rPr>
        <w:t>Примечание.</w:t>
      </w:r>
      <w:r w:rsidR="00A152CF" w:rsidRPr="00255B43">
        <w:rPr>
          <w:rFonts w:ascii="Calibri" w:hAnsi="Calibri" w:hint="eastAsia"/>
          <w:sz w:val="22"/>
          <w:szCs w:val="24"/>
          <w:lang w:val="ru" w:eastAsia="zh-CN"/>
        </w:rPr>
        <w:t xml:space="preserve"> </w:t>
      </w:r>
      <w:r w:rsidRPr="00255B43">
        <w:rPr>
          <w:rFonts w:ascii="Calibri" w:hAnsi="Calibri"/>
          <w:sz w:val="22"/>
          <w:szCs w:val="24"/>
          <w:lang w:val="ru"/>
        </w:rPr>
        <w:t xml:space="preserve">Если вы ответили утвердительно на </w:t>
      </w:r>
      <w:r w:rsidR="003033DF" w:rsidRPr="00255B43">
        <w:rPr>
          <w:rFonts w:ascii="Calibri" w:hAnsi="Calibri"/>
          <w:sz w:val="22"/>
          <w:szCs w:val="24"/>
          <w:lang w:val="ru"/>
        </w:rPr>
        <w:t>в</w:t>
      </w:r>
      <w:r w:rsidRPr="00255B43">
        <w:rPr>
          <w:rFonts w:ascii="Calibri" w:hAnsi="Calibri"/>
          <w:sz w:val="22"/>
          <w:szCs w:val="24"/>
          <w:lang w:val="ru"/>
        </w:rPr>
        <w:t xml:space="preserve">опрос 1, возможно, потребуется предоставить заявление вашего работодателя об отсутствии </w:t>
      </w:r>
      <w:r w:rsidR="003033DF" w:rsidRPr="00255B43">
        <w:rPr>
          <w:rFonts w:ascii="Calibri" w:hAnsi="Calibri"/>
          <w:sz w:val="22"/>
          <w:szCs w:val="24"/>
          <w:lang w:val="ru"/>
        </w:rPr>
        <w:t>любых</w:t>
      </w:r>
      <w:r w:rsidRPr="00255B43">
        <w:rPr>
          <w:rFonts w:ascii="Calibri" w:hAnsi="Calibri"/>
          <w:sz w:val="22"/>
          <w:szCs w:val="24"/>
          <w:lang w:val="ru"/>
        </w:rPr>
        <w:t xml:space="preserve"> конфликт</w:t>
      </w:r>
      <w:r w:rsidR="003033DF" w:rsidRPr="00255B43">
        <w:rPr>
          <w:rFonts w:ascii="Calibri" w:hAnsi="Calibri"/>
          <w:sz w:val="22"/>
          <w:szCs w:val="24"/>
          <w:lang w:val="ru"/>
        </w:rPr>
        <w:t>ов</w:t>
      </w:r>
      <w:r w:rsidRPr="00255B43">
        <w:rPr>
          <w:rFonts w:ascii="Calibri" w:hAnsi="Calibri"/>
          <w:sz w:val="22"/>
          <w:szCs w:val="24"/>
          <w:lang w:val="ru"/>
        </w:rPr>
        <w:t xml:space="preserve"> интересов в связи с вашим заявлением.</w:t>
      </w:r>
      <w:r w:rsidR="00A152CF" w:rsidRPr="00255B43">
        <w:rPr>
          <w:rFonts w:ascii="Calibri" w:hAnsi="Calibri" w:hint="eastAsia"/>
          <w:sz w:val="22"/>
          <w:szCs w:val="24"/>
          <w:lang w:val="ru" w:eastAsia="zh-CN"/>
        </w:rPr>
        <w:t xml:space="preserve"> </w:t>
      </w:r>
      <w:r w:rsidRPr="00255B43">
        <w:rPr>
          <w:rFonts w:ascii="Calibri" w:hAnsi="Calibri"/>
          <w:sz w:val="22"/>
          <w:szCs w:val="24"/>
          <w:lang w:val="ru"/>
        </w:rPr>
        <w:t xml:space="preserve">Если вы ответили утвердительно на Вопрос 2, вам необходимо будет предоставить заявление вашего работодателя об отсутствии </w:t>
      </w:r>
      <w:r w:rsidR="003033DF" w:rsidRPr="00255B43">
        <w:rPr>
          <w:rFonts w:ascii="Calibri" w:hAnsi="Calibri"/>
          <w:sz w:val="22"/>
          <w:szCs w:val="24"/>
          <w:lang w:val="ru"/>
        </w:rPr>
        <w:t>любых</w:t>
      </w:r>
      <w:r w:rsidRPr="00255B43">
        <w:rPr>
          <w:rFonts w:ascii="Calibri" w:hAnsi="Calibri"/>
          <w:sz w:val="22"/>
          <w:szCs w:val="24"/>
          <w:lang w:val="ru"/>
        </w:rPr>
        <w:t xml:space="preserve"> конфликт</w:t>
      </w:r>
      <w:r w:rsidR="003033DF" w:rsidRPr="00255B43">
        <w:rPr>
          <w:rFonts w:ascii="Calibri" w:hAnsi="Calibri"/>
          <w:sz w:val="22"/>
          <w:szCs w:val="24"/>
          <w:lang w:val="ru"/>
        </w:rPr>
        <w:t>ов</w:t>
      </w:r>
      <w:r w:rsidRPr="00255B43">
        <w:rPr>
          <w:rFonts w:ascii="Calibri" w:hAnsi="Calibri"/>
          <w:sz w:val="22"/>
          <w:szCs w:val="24"/>
          <w:lang w:val="ru"/>
        </w:rPr>
        <w:t xml:space="preserve"> интересов в связи с вашим заявлением.</w:t>
      </w:r>
      <w:r w:rsidR="00A152CF" w:rsidRPr="00255B43">
        <w:rPr>
          <w:rFonts w:ascii="Calibri" w:hAnsi="Calibri" w:hint="eastAsia"/>
          <w:sz w:val="22"/>
          <w:szCs w:val="24"/>
          <w:lang w:val="ru" w:eastAsia="zh-CN"/>
        </w:rPr>
        <w:t xml:space="preserve"> </w:t>
      </w:r>
      <w:r w:rsidRPr="00255B43">
        <w:rPr>
          <w:rFonts w:ascii="Calibri" w:hAnsi="Calibri"/>
          <w:sz w:val="22"/>
          <w:szCs w:val="24"/>
          <w:lang w:val="ru"/>
        </w:rPr>
        <w:t>Предоставить его нужно на более поздних стадиях обработки заявления, после того как вас выберут по результатам лотереи и от вас потребуются другие документы, подтверждающие сведения о доход</w:t>
      </w:r>
      <w:r w:rsidR="003033DF" w:rsidRPr="00255B43">
        <w:rPr>
          <w:rFonts w:ascii="Calibri" w:hAnsi="Calibri"/>
          <w:sz w:val="22"/>
          <w:szCs w:val="24"/>
          <w:lang w:val="ru"/>
        </w:rPr>
        <w:t>ах</w:t>
      </w:r>
      <w:r w:rsidRPr="00255B43">
        <w:rPr>
          <w:rFonts w:ascii="Calibri" w:hAnsi="Calibri"/>
          <w:sz w:val="22"/>
          <w:szCs w:val="24"/>
          <w:lang w:val="ru"/>
        </w:rPr>
        <w:t xml:space="preserve"> и соответствие критериям участия в программе.</w:t>
      </w:r>
    </w:p>
    <w:p w:rsidR="005A2AAF" w:rsidRPr="00255B43" w:rsidRDefault="002E57D6">
      <w:pPr>
        <w:jc w:val="both"/>
        <w:rPr>
          <w:rFonts w:ascii="Calibri" w:eastAsia="Arial Unicode MS" w:hAnsi="Calibri" w:cs="Arial Unicode MS"/>
          <w:color w:val="000000"/>
          <w:sz w:val="22"/>
          <w:szCs w:val="24"/>
          <w:shd w:val="clear" w:color="auto" w:fill="FFFFFF"/>
          <w:lang w:val="ru-RU"/>
        </w:rPr>
      </w:pPr>
      <w:r w:rsidRPr="00255B43">
        <w:rPr>
          <w:rFonts w:ascii="Calibri" w:eastAsia="Arial Unicode MS" w:hAnsi="Calibri" w:cs="Arial Unicode MS"/>
          <w:b/>
          <w:bCs/>
          <w:color w:val="000000"/>
          <w:sz w:val="22"/>
          <w:szCs w:val="24"/>
          <w:shd w:val="clear" w:color="auto" w:fill="FFFFFF"/>
          <w:lang w:val="ru"/>
        </w:rPr>
        <w:t>ТОЛЬКО ДЛЯ СОТРУДНИКОВ HPD.</w:t>
      </w:r>
      <w:r w:rsidRPr="00255B43">
        <w:rPr>
          <w:rStyle w:val="apple-converted-space"/>
          <w:rFonts w:ascii="Calibri" w:eastAsia="Arial Unicode MS" w:hAnsi="Calibri" w:cs="Arial Unicode MS"/>
          <w:color w:val="000000"/>
          <w:sz w:val="22"/>
          <w:szCs w:val="24"/>
          <w:shd w:val="clear" w:color="auto" w:fill="FFFFFF"/>
          <w:lang w:val="ru"/>
        </w:rPr>
        <w:t> </w:t>
      </w:r>
      <w:r w:rsidRPr="00255B43">
        <w:rPr>
          <w:rFonts w:ascii="Calibri" w:eastAsia="Arial Unicode MS" w:hAnsi="Calibri" w:cs="Arial Unicode MS"/>
          <w:color w:val="000000"/>
          <w:sz w:val="22"/>
          <w:szCs w:val="24"/>
          <w:shd w:val="clear" w:color="auto" w:fill="FFFFFF"/>
          <w:lang w:val="ru"/>
        </w:rPr>
        <w:t>Если вы являетесь сотрудником HPD, перед подачей заявления ознакомьтесь с официальными указаниями, касающимися конфликт</w:t>
      </w:r>
      <w:r w:rsidR="003033DF" w:rsidRPr="00255B43">
        <w:rPr>
          <w:rFonts w:ascii="Calibri" w:eastAsia="Arial Unicode MS" w:hAnsi="Calibri" w:cs="Arial Unicode MS"/>
          <w:color w:val="000000"/>
          <w:sz w:val="22"/>
          <w:szCs w:val="24"/>
          <w:shd w:val="clear" w:color="auto" w:fill="FFFFFF"/>
          <w:lang w:val="ru"/>
        </w:rPr>
        <w:t>ов</w:t>
      </w:r>
      <w:r w:rsidRPr="00255B43">
        <w:rPr>
          <w:rFonts w:ascii="Calibri" w:eastAsia="Arial Unicode MS" w:hAnsi="Calibri" w:cs="Arial Unicode MS"/>
          <w:color w:val="000000"/>
          <w:sz w:val="22"/>
          <w:szCs w:val="24"/>
          <w:shd w:val="clear" w:color="auto" w:fill="FFFFFF"/>
          <w:lang w:val="ru"/>
        </w:rPr>
        <w:t xml:space="preserve"> интересов, и обратитесь за разъяснениями в отдел правовых вопросов (Office of Legal Affairs) учреждения.</w:t>
      </w:r>
    </w:p>
    <w:p w:rsidR="00007416" w:rsidRPr="00255B43" w:rsidRDefault="00CB168C" w:rsidP="00556208">
      <w:pPr>
        <w:ind w:left="-810"/>
        <w:jc w:val="both"/>
        <w:rPr>
          <w:rFonts w:ascii="Calibri" w:eastAsia="Arial Unicode MS" w:hAnsi="Calibri" w:cs="Arial Unicode MS"/>
          <w:color w:val="000000"/>
          <w:sz w:val="18"/>
          <w:szCs w:val="18"/>
          <w:shd w:val="clear" w:color="auto" w:fill="FFFFFF"/>
          <w:lang w:val="ru-RU"/>
        </w:rPr>
      </w:pPr>
    </w:p>
    <w:p w:rsidR="00A5280F" w:rsidRPr="00255B43" w:rsidRDefault="002E57D6" w:rsidP="00466D15">
      <w:pPr>
        <w:pStyle w:val="ListParagraph"/>
        <w:keepNext/>
        <w:keepLines/>
        <w:numPr>
          <w:ilvl w:val="0"/>
          <w:numId w:val="13"/>
        </w:numPr>
        <w:ind w:left="393" w:hangingChars="178" w:hanging="393"/>
        <w:rPr>
          <w:rFonts w:ascii="Calibri" w:hAnsi="Calibri"/>
          <w:b/>
          <w:sz w:val="22"/>
          <w:szCs w:val="24"/>
        </w:rPr>
      </w:pPr>
      <w:r w:rsidRPr="00255B43">
        <w:rPr>
          <w:rFonts w:ascii="Calibri" w:hAnsi="Calibri"/>
          <w:b/>
          <w:bCs/>
          <w:sz w:val="22"/>
          <w:szCs w:val="24"/>
          <w:lang w:val="ru"/>
        </w:rPr>
        <w:lastRenderedPageBreak/>
        <w:t>Доход от трудовой деятельности</w:t>
      </w:r>
    </w:p>
    <w:p w:rsidR="00A713F5" w:rsidRPr="00255B43" w:rsidRDefault="00CB168C" w:rsidP="00A713F5">
      <w:pPr>
        <w:pStyle w:val="ListParagraph"/>
        <w:ind w:left="0"/>
        <w:rPr>
          <w:rFonts w:ascii="Calibri" w:hAnsi="Calibri"/>
          <w:b/>
          <w:sz w:val="18"/>
        </w:rPr>
      </w:pPr>
    </w:p>
    <w:tbl>
      <w:tblPr>
        <w:tblW w:w="94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992"/>
        <w:gridCol w:w="992"/>
        <w:gridCol w:w="1985"/>
        <w:gridCol w:w="1070"/>
      </w:tblGrid>
      <w:tr w:rsidR="00592026" w:rsidRPr="00255B43" w:rsidTr="001C65E2">
        <w:trPr>
          <w:trHeight w:val="738"/>
        </w:trPr>
        <w:tc>
          <w:tcPr>
            <w:tcW w:w="9434" w:type="dxa"/>
            <w:gridSpan w:val="7"/>
          </w:tcPr>
          <w:p w:rsidR="00A5280F" w:rsidRPr="00255B43" w:rsidRDefault="002E57D6" w:rsidP="003033DF">
            <w:pPr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Перечислите все доходы от работы на условиях полной и / или частичной занятости ВСЕХ ЧЛЕНОВ СЕМЬИ, включая вас, КОТОРЫЕ БУДУТ ПРОЖИВАТЬ ВМЕСТЕ С ВАМИ в квартире, на получение которой вы претендуете.</w:t>
            </w:r>
            <w:r w:rsidR="00A152CF" w:rsidRPr="00255B43">
              <w:rPr>
                <w:rFonts w:ascii="Calibri" w:hAnsi="Calibri" w:hint="eastAsia"/>
                <w:sz w:val="22"/>
                <w:szCs w:val="24"/>
                <w:lang w:val="ru" w:eastAsia="zh-CN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Включите доходы от индивидуальной предпринимательской деятельности.</w:t>
            </w:r>
          </w:p>
        </w:tc>
      </w:tr>
      <w:tr w:rsidR="00592026" w:rsidRPr="00255B43" w:rsidTr="00C36C51">
        <w:trPr>
          <w:trHeight w:val="1141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</w:p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</w:p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</w:p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</w:p>
          <w:p w:rsidR="00634CCF" w:rsidRPr="00255B43" w:rsidRDefault="002E57D6" w:rsidP="003033DF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55B43">
              <w:rPr>
                <w:rFonts w:ascii="Calibri" w:hAnsi="Calibri"/>
                <w:b/>
                <w:bCs/>
                <w:szCs w:val="22"/>
                <w:lang w:val="ru"/>
              </w:rPr>
              <w:t>Член семьи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:rsidR="001C1AE0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:rsidR="00634CCF" w:rsidRPr="00255B43" w:rsidRDefault="002E57D6" w:rsidP="009358D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55B43">
              <w:rPr>
                <w:rFonts w:ascii="Calibri" w:hAnsi="Calibri"/>
                <w:b/>
                <w:bCs/>
                <w:szCs w:val="22"/>
                <w:lang w:val="ru"/>
              </w:rPr>
              <w:t>Название и адрес работодателя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34CCF" w:rsidRPr="00255B43" w:rsidRDefault="002E57D6" w:rsidP="009358D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55B43">
              <w:rPr>
                <w:rFonts w:ascii="Calibri" w:hAnsi="Calibri"/>
                <w:b/>
                <w:bCs/>
                <w:szCs w:val="22"/>
                <w:lang w:val="ru"/>
              </w:rPr>
              <w:t>Продолжительность трудоустройства</w:t>
            </w:r>
          </w:p>
        </w:tc>
        <w:tc>
          <w:tcPr>
            <w:tcW w:w="992" w:type="dxa"/>
            <w:vMerge w:val="restart"/>
          </w:tcPr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:rsidR="001C65E2" w:rsidRPr="00255B43" w:rsidRDefault="00CB168C" w:rsidP="009358DA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:rsidR="00634CCF" w:rsidRPr="00255B43" w:rsidRDefault="002E57D6" w:rsidP="009358DA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55B43">
              <w:rPr>
                <w:rFonts w:ascii="Calibri" w:hAnsi="Calibri"/>
                <w:b/>
                <w:bCs/>
                <w:szCs w:val="22"/>
                <w:lang w:val="ru"/>
              </w:rPr>
              <w:t>Доходы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34CCF" w:rsidRPr="00255B43" w:rsidRDefault="002E57D6" w:rsidP="003033DF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Cs w:val="22"/>
                <w:lang w:val="ru"/>
              </w:rPr>
              <w:t xml:space="preserve">Период </w:t>
            </w:r>
            <w:r w:rsidRPr="00255B43">
              <w:rPr>
                <w:rFonts w:ascii="Calibri" w:hAnsi="Calibri"/>
                <w:szCs w:val="22"/>
                <w:lang w:val="ru"/>
              </w:rPr>
              <w:t xml:space="preserve">(еженедельно, </w:t>
            </w:r>
            <w:r w:rsidR="00C42F3A" w:rsidRPr="00255B43">
              <w:rPr>
                <w:rFonts w:ascii="Calibri" w:hAnsi="Calibri"/>
                <w:szCs w:val="22"/>
                <w:lang w:val="ru-RU"/>
              </w:rPr>
              <w:br/>
            </w:r>
            <w:r w:rsidR="003033DF" w:rsidRPr="00255B43">
              <w:rPr>
                <w:rFonts w:ascii="Calibri" w:hAnsi="Calibri"/>
                <w:szCs w:val="22"/>
                <w:lang w:val="ru"/>
              </w:rPr>
              <w:t xml:space="preserve">один </w:t>
            </w:r>
            <w:r w:rsidRPr="00255B43">
              <w:rPr>
                <w:rFonts w:ascii="Calibri" w:hAnsi="Calibri"/>
                <w:szCs w:val="22"/>
                <w:lang w:val="ru"/>
              </w:rPr>
              <w:t xml:space="preserve">раз в две недели, дважды в месяц, ежемесячно, </w:t>
            </w:r>
            <w:r w:rsidR="00C42F3A" w:rsidRPr="00255B43">
              <w:rPr>
                <w:rFonts w:ascii="Calibri" w:hAnsi="Calibri"/>
                <w:szCs w:val="22"/>
                <w:lang w:val="ru-RU"/>
              </w:rPr>
              <w:br/>
            </w:r>
            <w:r w:rsidR="003033DF" w:rsidRPr="00255B43">
              <w:rPr>
                <w:rFonts w:ascii="Calibri" w:hAnsi="Calibri"/>
                <w:szCs w:val="22"/>
                <w:lang w:val="ru"/>
              </w:rPr>
              <w:t>ежегодно</w:t>
            </w:r>
            <w:r w:rsidRPr="00255B43">
              <w:rPr>
                <w:rFonts w:ascii="Calibri" w:hAnsi="Calibri"/>
                <w:szCs w:val="22"/>
                <w:lang w:val="ru"/>
              </w:rPr>
              <w:t>)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</w:tcPr>
          <w:p w:rsidR="001C65E2" w:rsidRPr="00255B43" w:rsidRDefault="00CB168C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</w:p>
          <w:p w:rsidR="001C65E2" w:rsidRPr="00255B43" w:rsidRDefault="00CB168C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</w:p>
          <w:p w:rsidR="007804FD" w:rsidRPr="00255B43" w:rsidRDefault="002E57D6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Cs w:val="22"/>
                <w:lang w:val="ru"/>
              </w:rPr>
              <w:t xml:space="preserve">Валовой годовой доход </w:t>
            </w:r>
          </w:p>
        </w:tc>
      </w:tr>
      <w:tr w:rsidR="00592026" w:rsidRPr="00255B43" w:rsidTr="00C36C51">
        <w:trPr>
          <w:trHeight w:val="32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34CCF" w:rsidRPr="00255B43" w:rsidRDefault="00CB168C" w:rsidP="009358DA">
            <w:pPr>
              <w:jc w:val="center"/>
              <w:rPr>
                <w:rFonts w:ascii="Calibri" w:hAnsi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9358DA">
            <w:pPr>
              <w:jc w:val="center"/>
              <w:rPr>
                <w:rFonts w:ascii="Calibri" w:hAnsi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2E57D6" w:rsidP="001C65E2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Cs w:val="22"/>
                <w:lang w:val="ru"/>
              </w:rPr>
              <w:t>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4CCF" w:rsidRPr="00255B43" w:rsidRDefault="002E57D6" w:rsidP="001C65E2">
            <w:pPr>
              <w:jc w:val="center"/>
              <w:rPr>
                <w:rFonts w:ascii="Calibri" w:hAnsi="Calibri"/>
                <w:b/>
                <w:szCs w:val="22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Cs w:val="22"/>
                <w:lang w:val="ru"/>
              </w:rPr>
              <w:t>Месяцы</w:t>
            </w:r>
          </w:p>
        </w:tc>
        <w:tc>
          <w:tcPr>
            <w:tcW w:w="992" w:type="dxa"/>
            <w:vMerge/>
          </w:tcPr>
          <w:p w:rsidR="00634CCF" w:rsidRPr="00255B43" w:rsidRDefault="00CB168C" w:rsidP="009358DA">
            <w:pPr>
              <w:jc w:val="center"/>
              <w:rPr>
                <w:rFonts w:ascii="Calibri" w:hAnsi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34CCF" w:rsidRPr="00255B43" w:rsidRDefault="00CB168C" w:rsidP="009358DA">
            <w:pPr>
              <w:jc w:val="center"/>
              <w:rPr>
                <w:rFonts w:ascii="Calibri" w:hAnsi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</w:tcPr>
          <w:p w:rsidR="00634CCF" w:rsidRPr="00255B43" w:rsidRDefault="00CB168C" w:rsidP="009358DA">
            <w:pPr>
              <w:jc w:val="center"/>
              <w:rPr>
                <w:rFonts w:ascii="Calibri" w:hAnsi="Calibri"/>
                <w:b/>
                <w:sz w:val="18"/>
                <w:szCs w:val="18"/>
                <w:lang w:val="ru-RU"/>
              </w:rPr>
            </w:pPr>
          </w:p>
        </w:tc>
      </w:tr>
      <w:tr w:rsidR="00592026" w:rsidRPr="00255B43" w:rsidTr="00C36C51">
        <w:trPr>
          <w:trHeight w:val="935"/>
        </w:trPr>
        <w:tc>
          <w:tcPr>
            <w:tcW w:w="1418" w:type="dxa"/>
            <w:tcBorders>
              <w:right w:val="single" w:sz="4" w:space="0" w:color="auto"/>
            </w:tcBorders>
          </w:tcPr>
          <w:p w:rsidR="00634CCF" w:rsidRPr="00255B43" w:rsidRDefault="002E57D6" w:rsidP="003033DF">
            <w:pPr>
              <w:rPr>
                <w:rFonts w:ascii="Calibri" w:hAnsi="Calibri"/>
                <w:b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Глава семьи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592026" w:rsidRPr="00255B43" w:rsidTr="00C36C51">
        <w:trPr>
          <w:trHeight w:val="935"/>
        </w:trPr>
        <w:tc>
          <w:tcPr>
            <w:tcW w:w="1418" w:type="dxa"/>
            <w:tcBorders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592026" w:rsidRPr="00255B43" w:rsidTr="00C36C51">
        <w:trPr>
          <w:trHeight w:val="935"/>
        </w:trPr>
        <w:tc>
          <w:tcPr>
            <w:tcW w:w="1418" w:type="dxa"/>
            <w:tcBorders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592026" w:rsidRPr="00255B43" w:rsidTr="00C36C51">
        <w:trPr>
          <w:trHeight w:val="935"/>
        </w:trPr>
        <w:tc>
          <w:tcPr>
            <w:tcW w:w="1418" w:type="dxa"/>
            <w:tcBorders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592026" w:rsidRPr="00255B43" w:rsidTr="00C36C51">
        <w:trPr>
          <w:trHeight w:val="93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592026" w:rsidRPr="00255B43" w:rsidTr="00C36C51">
        <w:trPr>
          <w:trHeight w:val="9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sz w:val="18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CF" w:rsidRPr="00255B43" w:rsidRDefault="00CB168C" w:rsidP="00A5280F">
            <w:pPr>
              <w:rPr>
                <w:rFonts w:ascii="Calibri" w:hAnsi="Calibri"/>
                <w:b/>
                <w:sz w:val="18"/>
                <w:lang w:val="ru-RU"/>
              </w:rPr>
            </w:pPr>
          </w:p>
        </w:tc>
      </w:tr>
    </w:tbl>
    <w:p w:rsidR="00A713F5" w:rsidRPr="00255B43" w:rsidRDefault="00CB168C" w:rsidP="00A713F5">
      <w:pPr>
        <w:rPr>
          <w:rFonts w:ascii="Calibri" w:hAnsi="Calibri"/>
          <w:b/>
          <w:sz w:val="18"/>
          <w:lang w:val="ru-RU"/>
        </w:rPr>
      </w:pPr>
    </w:p>
    <w:p w:rsidR="00A5280F" w:rsidRPr="00255B43" w:rsidRDefault="002E57D6">
      <w:pPr>
        <w:pStyle w:val="ListParagraph"/>
        <w:numPr>
          <w:ilvl w:val="0"/>
          <w:numId w:val="13"/>
        </w:numPr>
        <w:rPr>
          <w:rFonts w:ascii="Calibri" w:hAnsi="Calibri"/>
          <w:b/>
          <w:sz w:val="22"/>
          <w:szCs w:val="24"/>
        </w:rPr>
      </w:pPr>
      <w:r w:rsidRPr="00255B43">
        <w:rPr>
          <w:rFonts w:ascii="Calibri" w:hAnsi="Calibri"/>
          <w:sz w:val="18"/>
          <w:lang w:val="ru"/>
        </w:rPr>
        <w:br w:type="page"/>
      </w:r>
      <w:r w:rsidRPr="00255B43">
        <w:rPr>
          <w:rFonts w:ascii="Calibri" w:hAnsi="Calibri"/>
          <w:b/>
          <w:bCs/>
          <w:sz w:val="22"/>
          <w:szCs w:val="24"/>
          <w:lang w:val="ru"/>
        </w:rPr>
        <w:lastRenderedPageBreak/>
        <w:t>Доход из других источников</w:t>
      </w:r>
    </w:p>
    <w:p w:rsidR="00A713F5" w:rsidRPr="00255B43" w:rsidRDefault="00CB168C" w:rsidP="00A713F5">
      <w:pPr>
        <w:rPr>
          <w:rFonts w:ascii="Calibri" w:hAnsi="Calibri"/>
          <w:b/>
          <w:sz w:val="18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890"/>
        <w:gridCol w:w="1620"/>
        <w:gridCol w:w="1260"/>
      </w:tblGrid>
      <w:tr w:rsidR="00592026" w:rsidRPr="00255B43" w:rsidTr="001C65E2">
        <w:trPr>
          <w:trHeight w:val="548"/>
        </w:trPr>
        <w:tc>
          <w:tcPr>
            <w:tcW w:w="9450" w:type="dxa"/>
            <w:gridSpan w:val="5"/>
          </w:tcPr>
          <w:p w:rsidR="00867912" w:rsidRPr="00255B43" w:rsidRDefault="002E57D6" w:rsidP="00BF01F5">
            <w:pPr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Перечислите все прочие источники дохода каждого члена семьи, такие как социальные пособия (включая жилищные); государственное пособие по программе помощи неполным семьям с детьми (AFDC); социальное </w:t>
            </w:r>
            <w:r w:rsidR="00BF01F5" w:rsidRPr="00255B43">
              <w:rPr>
                <w:rFonts w:ascii="Calibri" w:hAnsi="Calibri"/>
                <w:sz w:val="22"/>
                <w:szCs w:val="24"/>
                <w:lang w:val="ru"/>
              </w:rPr>
              <w:t>обеспечение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; дополнительная социальная помощь (SSI); пенсия; компенсация в связи с травмой на рабочем месте или профзаболеванием; пособие по безработице; процентный доход; пособия по уходу за детьми, пожилыми людьми и инвалидами; супружеские алименты; алименты на </w:t>
            </w:r>
            <w:r w:rsidR="00BF01F5"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содержание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детей; аннуитеты; дивиденды; доходы от сдачи недвижимости в аренду; выплаты резервистам вооруженных сил; стипендии и / или гранты на обучение; доходы в виде подарков и т. п. </w:t>
            </w:r>
          </w:p>
        </w:tc>
      </w:tr>
      <w:tr w:rsidR="00592026" w:rsidRPr="00255B43" w:rsidTr="001C65E2">
        <w:trPr>
          <w:trHeight w:val="848"/>
        </w:trPr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C42F3A" w:rsidRPr="00255B43" w:rsidRDefault="00C42F3A" w:rsidP="00455B67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867912" w:rsidRPr="00255B43" w:rsidRDefault="002E57D6" w:rsidP="00BF01F5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Член семьи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C42F3A" w:rsidRPr="00255B43" w:rsidRDefault="00C42F3A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867912" w:rsidRPr="00255B43" w:rsidRDefault="002E57D6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Тип дохода</w:t>
            </w:r>
          </w:p>
        </w:tc>
        <w:tc>
          <w:tcPr>
            <w:tcW w:w="1890" w:type="dxa"/>
            <w:vMerge w:val="restart"/>
          </w:tcPr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1C65E2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  <w:p w:rsidR="00867912" w:rsidRPr="00255B43" w:rsidRDefault="002E57D6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Сумма в долларах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867912" w:rsidRPr="00255B43" w:rsidRDefault="002E57D6" w:rsidP="00BF01F5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 xml:space="preserve">Период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(еженедельно, </w:t>
            </w:r>
            <w:r w:rsidR="00BF01F5"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один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раз в две недели, дважды в месяц, ежемесячно, </w:t>
            </w:r>
            <w:r w:rsidR="00BF01F5" w:rsidRPr="00255B43">
              <w:rPr>
                <w:rFonts w:ascii="Calibri" w:hAnsi="Calibri"/>
                <w:sz w:val="22"/>
                <w:szCs w:val="24"/>
                <w:lang w:val="ru"/>
              </w:rPr>
              <w:t>ежегодно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1C65E2" w:rsidRPr="00255B43" w:rsidRDefault="00CB168C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1C65E2" w:rsidRPr="00255B43" w:rsidRDefault="00CB168C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1C65E2" w:rsidRPr="00255B43" w:rsidRDefault="00CB168C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C42F3A" w:rsidRPr="00255B43" w:rsidRDefault="00C42F3A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7804FD" w:rsidRPr="00255B43" w:rsidRDefault="002E57D6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 xml:space="preserve">Валовой годовой доход </w:t>
            </w:r>
          </w:p>
        </w:tc>
      </w:tr>
      <w:tr w:rsidR="00592026" w:rsidRPr="00255B43" w:rsidTr="001C65E2">
        <w:trPr>
          <w:trHeight w:val="220"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867912" w:rsidRPr="00255B43" w:rsidRDefault="00CB168C" w:rsidP="00455B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67912" w:rsidRPr="00255B43" w:rsidRDefault="00CB168C" w:rsidP="00455B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67912" w:rsidRPr="00255B43" w:rsidRDefault="00CB168C" w:rsidP="00455B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867912" w:rsidRPr="00255B43" w:rsidRDefault="00CB168C" w:rsidP="00455B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2026" w:rsidRPr="00255B43" w:rsidTr="001C65E2">
        <w:trPr>
          <w:trHeight w:val="647"/>
        </w:trPr>
        <w:tc>
          <w:tcPr>
            <w:tcW w:w="2880" w:type="dxa"/>
            <w:tcBorders>
              <w:right w:val="single" w:sz="4" w:space="0" w:color="auto"/>
            </w:tcBorders>
          </w:tcPr>
          <w:p w:rsidR="00867912" w:rsidRPr="00255B43" w:rsidRDefault="002E57D6" w:rsidP="00455B67">
            <w:pPr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Глава семьи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</w:tr>
      <w:tr w:rsidR="00592026" w:rsidRPr="00255B43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</w:tr>
      <w:tr w:rsidR="00592026" w:rsidRPr="00255B43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</w:tr>
      <w:tr w:rsidR="00592026" w:rsidRPr="00255B43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</w:tr>
      <w:tr w:rsidR="00592026" w:rsidRPr="00255B43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</w:tr>
      <w:tr w:rsidR="00592026" w:rsidRPr="00255B43" w:rsidTr="001C65E2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67912" w:rsidRPr="00255B43" w:rsidRDefault="00CB168C" w:rsidP="00455B67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:rsidR="00556208" w:rsidRPr="00255B43" w:rsidRDefault="00CB168C">
      <w:pPr>
        <w:pStyle w:val="ListParagraph"/>
        <w:ind w:left="-360"/>
        <w:rPr>
          <w:rFonts w:ascii="Calibri" w:hAnsi="Calibri"/>
          <w:b/>
          <w:sz w:val="18"/>
        </w:rPr>
      </w:pPr>
    </w:p>
    <w:p w:rsidR="00F67683" w:rsidRPr="00255B43" w:rsidRDefault="002E57D6">
      <w:pPr>
        <w:pStyle w:val="ListParagraph"/>
        <w:numPr>
          <w:ilvl w:val="0"/>
          <w:numId w:val="13"/>
        </w:numPr>
        <w:rPr>
          <w:rFonts w:ascii="Calibri" w:hAnsi="Calibri"/>
          <w:b/>
          <w:sz w:val="22"/>
          <w:szCs w:val="24"/>
        </w:rPr>
      </w:pPr>
      <w:r w:rsidRPr="00255B43">
        <w:rPr>
          <w:rFonts w:ascii="Calibri" w:hAnsi="Calibri"/>
          <w:b/>
          <w:bCs/>
          <w:sz w:val="22"/>
          <w:szCs w:val="24"/>
          <w:lang w:val="ru"/>
        </w:rPr>
        <w:t>Совокупный годовой доход семьи</w:t>
      </w:r>
    </w:p>
    <w:p w:rsidR="0026748C" w:rsidRPr="00255B43" w:rsidRDefault="002E57D6">
      <w:pPr>
        <w:rPr>
          <w:rFonts w:ascii="Calibri" w:hAnsi="Calibri"/>
          <w:bCs/>
          <w:sz w:val="22"/>
          <w:szCs w:val="24"/>
          <w:lang w:val="ru-RU"/>
        </w:rPr>
      </w:pPr>
      <w:r w:rsidRPr="00255B43">
        <w:rPr>
          <w:rFonts w:ascii="Calibri" w:hAnsi="Calibri"/>
          <w:sz w:val="22"/>
          <w:szCs w:val="24"/>
          <w:lang w:val="ru"/>
        </w:rPr>
        <w:t>Суммируйте ВСЕ статьи валового годового дохода (разделы 1 и 2 выше) и укажите СОВОКУПНЫЙ ГОДОВОЙ ДОХОД СЕМЬИ:</w:t>
      </w:r>
    </w:p>
    <w:p w:rsidR="00F67683" w:rsidRPr="00255B43" w:rsidRDefault="00CB168C" w:rsidP="00F67683">
      <w:pPr>
        <w:ind w:left="720"/>
        <w:rPr>
          <w:rFonts w:ascii="Calibri" w:hAnsi="Calibri"/>
          <w:b/>
          <w:sz w:val="18"/>
          <w:lang w:val="ru-RU"/>
        </w:rPr>
      </w:pPr>
    </w:p>
    <w:p w:rsidR="00241C4F" w:rsidRPr="00255B43" w:rsidRDefault="00F708E8" w:rsidP="00F67683">
      <w:pPr>
        <w:rPr>
          <w:rFonts w:ascii="Calibri" w:hAnsi="Calibri"/>
          <w:b/>
          <w:sz w:val="18"/>
          <w:lang w:val="ru-RU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CA9F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2775585" cy="361950"/>
                <wp:effectExtent l="0" t="0" r="571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55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2C641" id="Rectangle 12" o:spid="_x0000_s1026" style="position:absolute;margin-left:-.35pt;margin-top:.7pt;width:218.5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">
                <v:path arrowok="t"/>
              </v:rect>
            </w:pict>
          </mc:Fallback>
        </mc:AlternateContent>
      </w:r>
    </w:p>
    <w:p w:rsidR="00241C4F" w:rsidRPr="00255B43" w:rsidRDefault="00CB168C" w:rsidP="00F67683">
      <w:pPr>
        <w:rPr>
          <w:rFonts w:ascii="Calibri" w:hAnsi="Calibri"/>
          <w:b/>
          <w:sz w:val="18"/>
          <w:lang w:val="ru-RU"/>
        </w:rPr>
      </w:pPr>
    </w:p>
    <w:p w:rsidR="00007416" w:rsidRPr="00255B43" w:rsidRDefault="00CB168C" w:rsidP="00F67683">
      <w:pPr>
        <w:rPr>
          <w:rFonts w:ascii="Calibri" w:hAnsi="Calibri"/>
          <w:b/>
          <w:sz w:val="18"/>
          <w:lang w:val="ru-RU"/>
        </w:rPr>
      </w:pPr>
    </w:p>
    <w:p w:rsidR="00E12DA7" w:rsidRPr="00255B43" w:rsidRDefault="002E57D6">
      <w:pPr>
        <w:rPr>
          <w:rFonts w:ascii="Calibri" w:hAnsi="Calibri"/>
          <w:b/>
          <w:sz w:val="18"/>
          <w:lang w:val="ru-RU"/>
        </w:rPr>
      </w:pPr>
      <w:r w:rsidRPr="00255B43">
        <w:rPr>
          <w:rFonts w:ascii="Calibri" w:hAnsi="Calibri"/>
          <w:b/>
          <w:bCs/>
          <w:sz w:val="18"/>
          <w:lang w:val="ru"/>
        </w:rPr>
        <w:br w:type="page"/>
      </w:r>
    </w:p>
    <w:p w:rsidR="00F67683" w:rsidRPr="00255B43" w:rsidRDefault="002E57D6">
      <w:pPr>
        <w:pStyle w:val="ListParagraph"/>
        <w:numPr>
          <w:ilvl w:val="0"/>
          <w:numId w:val="13"/>
        </w:numPr>
        <w:rPr>
          <w:rFonts w:ascii="Calibri" w:hAnsi="Calibri"/>
          <w:b/>
          <w:sz w:val="22"/>
          <w:szCs w:val="24"/>
        </w:rPr>
      </w:pPr>
      <w:r w:rsidRPr="00255B43">
        <w:rPr>
          <w:rFonts w:ascii="Calibri" w:hAnsi="Calibri"/>
          <w:b/>
          <w:bCs/>
          <w:sz w:val="22"/>
          <w:szCs w:val="24"/>
          <w:lang w:val="ru"/>
        </w:rPr>
        <w:lastRenderedPageBreak/>
        <w:t>Активы</w:t>
      </w:r>
    </w:p>
    <w:tbl>
      <w:tblPr>
        <w:tblpPr w:leftFromText="180" w:rightFromText="180" w:vertAnchor="text" w:horzAnchor="margin" w:tblpX="126" w:tblpY="128"/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3610"/>
        <w:gridCol w:w="2086"/>
      </w:tblGrid>
      <w:tr w:rsidR="00592026" w:rsidRPr="00255B43" w:rsidTr="006876A0">
        <w:trPr>
          <w:trHeight w:val="791"/>
        </w:trPr>
        <w:tc>
          <w:tcPr>
            <w:tcW w:w="7439" w:type="dxa"/>
            <w:gridSpan w:val="2"/>
          </w:tcPr>
          <w:p w:rsidR="00F67683" w:rsidRPr="00255B43" w:rsidRDefault="002E57D6" w:rsidP="00A152CF">
            <w:pPr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Имеются ли у семьи активы?</w:t>
            </w:r>
            <w:r w:rsidR="00A152CF" w:rsidRPr="00255B43">
              <w:rPr>
                <w:rFonts w:ascii="Calibri" w:hAnsi="Calibri" w:hint="eastAsia"/>
                <w:sz w:val="22"/>
                <w:szCs w:val="24"/>
                <w:lang w:val="ru" w:eastAsia="zh-CN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К ним относятся, в частности, текущий счет, сберегательный счет, инвестиционные активы (акции, облигации, пенсионные накопления и пр.), недвижимость, денежные сбережения, разные инвестиционные авуары и т. п.</w:t>
            </w:r>
          </w:p>
        </w:tc>
        <w:tc>
          <w:tcPr>
            <w:tcW w:w="2086" w:type="dxa"/>
          </w:tcPr>
          <w:p w:rsidR="00F67683" w:rsidRPr="00255B43" w:rsidRDefault="002E57D6" w:rsidP="00E12DA7">
            <w:pPr>
              <w:rPr>
                <w:rFonts w:ascii="Calibri" w:hAnsi="Calibri"/>
                <w:sz w:val="22"/>
                <w:szCs w:val="24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Да</w:t>
            </w:r>
          </w:p>
          <w:p w:rsidR="00F67683" w:rsidRPr="00255B43" w:rsidRDefault="00CB168C" w:rsidP="00E12DA7">
            <w:pPr>
              <w:rPr>
                <w:rFonts w:ascii="Calibri" w:hAnsi="Calibri"/>
                <w:sz w:val="18"/>
                <w:szCs w:val="18"/>
              </w:rPr>
            </w:pPr>
          </w:p>
          <w:p w:rsidR="00F67683" w:rsidRPr="00255B43" w:rsidRDefault="00F708E8" w:rsidP="00E12DA7">
            <w:pPr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C0FA32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0" t="0" r="0" b="0"/>
                      <wp:wrapSquare wrapText="bothSides"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62C1C1" id="Rectangle 13" o:spid="_x0000_s1026" style="position:absolute;margin-left:1.2pt;margin-top:1.9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DDBD4">
                      <wp:simplePos x="0" y="0"/>
                      <wp:positionH relativeFrom="margin">
                        <wp:posOffset>15240</wp:posOffset>
                      </wp:positionH>
                      <wp:positionV relativeFrom="margin">
                        <wp:posOffset>347980</wp:posOffset>
                      </wp:positionV>
                      <wp:extent cx="152400" cy="142875"/>
                      <wp:effectExtent l="0" t="0" r="0" b="0"/>
                      <wp:wrapSquare wrapText="bothSides"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A84866" id="Rectangle 14" o:spid="_x0000_s1026" style="position:absolute;margin-left:1.2pt;margin-top:27.4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"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 Нет</w:t>
            </w:r>
          </w:p>
        </w:tc>
      </w:tr>
      <w:tr w:rsidR="00592026" w:rsidRPr="00255B43" w:rsidTr="006876A0">
        <w:trPr>
          <w:trHeight w:val="313"/>
        </w:trPr>
        <w:tc>
          <w:tcPr>
            <w:tcW w:w="9525" w:type="dxa"/>
            <w:gridSpan w:val="3"/>
          </w:tcPr>
          <w:p w:rsidR="00F67683" w:rsidRPr="00255B43" w:rsidRDefault="002E57D6" w:rsidP="00BF01F5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Если «Да», укажите активы каждого члена семьи.</w:t>
            </w:r>
          </w:p>
        </w:tc>
      </w:tr>
      <w:tr w:rsidR="00592026" w:rsidRPr="00255B43" w:rsidTr="006876A0">
        <w:trPr>
          <w:trHeight w:val="305"/>
        </w:trPr>
        <w:tc>
          <w:tcPr>
            <w:tcW w:w="3829" w:type="dxa"/>
          </w:tcPr>
          <w:p w:rsidR="00F67683" w:rsidRPr="00255B43" w:rsidRDefault="002E57D6" w:rsidP="00BF01F5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Член семьи</w:t>
            </w:r>
          </w:p>
        </w:tc>
        <w:tc>
          <w:tcPr>
            <w:tcW w:w="3610" w:type="dxa"/>
          </w:tcPr>
          <w:p w:rsidR="00F67683" w:rsidRPr="00255B43" w:rsidRDefault="002E57D6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Вид актива или счета</w:t>
            </w:r>
          </w:p>
        </w:tc>
        <w:tc>
          <w:tcPr>
            <w:tcW w:w="2086" w:type="dxa"/>
          </w:tcPr>
          <w:p w:rsidR="00F67683" w:rsidRPr="00255B43" w:rsidRDefault="002E57D6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Отделение</w:t>
            </w:r>
          </w:p>
        </w:tc>
      </w:tr>
      <w:tr w:rsidR="00592026" w:rsidRPr="00255B43" w:rsidTr="00582A84">
        <w:trPr>
          <w:trHeight w:val="530"/>
        </w:trPr>
        <w:tc>
          <w:tcPr>
            <w:tcW w:w="3829" w:type="dxa"/>
          </w:tcPr>
          <w:p w:rsidR="00F67683" w:rsidRPr="00255B43" w:rsidRDefault="002E57D6" w:rsidP="00E12DA7">
            <w:pPr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Глава семьи</w:t>
            </w:r>
          </w:p>
        </w:tc>
        <w:tc>
          <w:tcPr>
            <w:tcW w:w="3610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086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592026" w:rsidRPr="00255B43" w:rsidTr="00582A84">
        <w:trPr>
          <w:trHeight w:val="530"/>
        </w:trPr>
        <w:tc>
          <w:tcPr>
            <w:tcW w:w="3829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3610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086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592026" w:rsidRPr="00255B43" w:rsidTr="00582A84">
        <w:trPr>
          <w:trHeight w:val="530"/>
        </w:trPr>
        <w:tc>
          <w:tcPr>
            <w:tcW w:w="3829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3610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086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592026" w:rsidRPr="00255B43" w:rsidTr="00582A84">
        <w:trPr>
          <w:trHeight w:val="530"/>
        </w:trPr>
        <w:tc>
          <w:tcPr>
            <w:tcW w:w="3829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3610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086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592026" w:rsidRPr="00255B43" w:rsidTr="00582A84">
        <w:trPr>
          <w:trHeight w:val="530"/>
        </w:trPr>
        <w:tc>
          <w:tcPr>
            <w:tcW w:w="3829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10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6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92026" w:rsidRPr="00255B43" w:rsidTr="00582A84">
        <w:trPr>
          <w:trHeight w:val="530"/>
        </w:trPr>
        <w:tc>
          <w:tcPr>
            <w:tcW w:w="3829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610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86" w:type="dxa"/>
          </w:tcPr>
          <w:p w:rsidR="00F67683" w:rsidRPr="00255B43" w:rsidRDefault="00CB168C" w:rsidP="00E12DA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</w:tbl>
    <w:p w:rsidR="00556208" w:rsidRPr="00255B43" w:rsidRDefault="00CB168C">
      <w:pPr>
        <w:rPr>
          <w:rFonts w:ascii="Calibri" w:hAnsi="Calibri"/>
          <w:b/>
          <w:sz w:val="28"/>
          <w:szCs w:val="28"/>
        </w:rPr>
      </w:pPr>
    </w:p>
    <w:p w:rsidR="00DC31B2" w:rsidRPr="00255B43" w:rsidRDefault="002E57D6">
      <w:pPr>
        <w:pStyle w:val="Default"/>
        <w:numPr>
          <w:ilvl w:val="0"/>
          <w:numId w:val="19"/>
        </w:numPr>
        <w:ind w:left="180" w:right="720" w:hanging="180"/>
        <w:rPr>
          <w:rFonts w:ascii="Calibri" w:hAnsi="Calibri" w:cs="Calibri"/>
          <w:b/>
          <w:sz w:val="28"/>
          <w:szCs w:val="28"/>
        </w:rPr>
      </w:pPr>
      <w:r w:rsidRPr="00255B43">
        <w:rPr>
          <w:rFonts w:ascii="Calibri" w:hAnsi="Calibri" w:cs="Calibri"/>
          <w:b/>
          <w:bCs/>
          <w:sz w:val="28"/>
          <w:szCs w:val="28"/>
          <w:lang w:val="ru"/>
        </w:rPr>
        <w:t>Субсидии на оплату съемного жилья</w:t>
      </w:r>
    </w:p>
    <w:tbl>
      <w:tblPr>
        <w:tblpPr w:leftFromText="180" w:rightFromText="180" w:vertAnchor="text" w:horzAnchor="margin" w:tblpX="144" w:tblpY="12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29"/>
      </w:tblGrid>
      <w:tr w:rsidR="00592026" w:rsidRPr="00255B43" w:rsidTr="000A6DFE">
        <w:trPr>
          <w:trHeight w:val="1412"/>
        </w:trPr>
        <w:tc>
          <w:tcPr>
            <w:tcW w:w="7621" w:type="dxa"/>
          </w:tcPr>
          <w:p w:rsidR="00823417" w:rsidRPr="00255B43" w:rsidRDefault="002E57D6" w:rsidP="00582A84">
            <w:pPr>
              <w:spacing w:after="90" w:line="216" w:lineRule="auto"/>
              <w:rPr>
                <w:rFonts w:ascii="Calibri" w:hAnsi="Calibri"/>
                <w:sz w:val="22"/>
                <w:szCs w:val="24"/>
                <w:lang w:val="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Получаете ли вы в настоящее время ваучер или сертификат на оплату жилья (Раздел 8 Закона о жилье) или иную помощь в аренде жилья? Отметьте галочкой соответствующий пункт справа.</w:t>
            </w:r>
          </w:p>
          <w:p w:rsidR="00B46BFE" w:rsidRPr="00255B43" w:rsidRDefault="002E57D6" w:rsidP="00582A84">
            <w:pPr>
              <w:spacing w:after="90" w:line="216" w:lineRule="auto"/>
              <w:rPr>
                <w:rFonts w:ascii="Calibri" w:hAnsi="Calibri"/>
                <w:sz w:val="22"/>
                <w:szCs w:val="24"/>
                <w:lang w:val="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Прочие субсидии и сертификаты на оплату жилья включают помощь семьям с детьми, проживающим в приютах, по программе CITYFEPS, субсидии семьям для предотвращения выселения (Family Eviction Prevention Subsidy, FEPS), субсидии в рамках программ помощи в аренде жилья (Living in Communities, LINC), льготы по медицинским показаниям (Nursing Home Transition and Diversion, NHTD — альтернативная программа Medicaid), льготы по программе индивидуальной поддержки и услуг (Individual Services and Supports, ISS), льготы в связи с черепно-мозговой травмой, субсидии в рамках программы помощи одиноким людям и семьям, которые находятся в группе риска бездомного существования (Special Exit and Prevention Supplement, SEPS) и субсидии ветеранам (Veterans Affairs Supportive Housing, VASH).</w:t>
            </w:r>
          </w:p>
          <w:p w:rsidR="00DC31B2" w:rsidRPr="00255B43" w:rsidRDefault="002E57D6" w:rsidP="00E4523A">
            <w:pPr>
              <w:spacing w:after="90" w:line="216" w:lineRule="auto"/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Эта информация не влияет на обработку заявления.</w:t>
            </w:r>
            <w:r w:rsidR="00A152CF" w:rsidRPr="00255B43">
              <w:rPr>
                <w:rFonts w:ascii="Calibri" w:hAnsi="Calibri" w:hint="eastAsia"/>
                <w:sz w:val="22"/>
                <w:szCs w:val="24"/>
                <w:lang w:val="ru" w:eastAsia="zh-CN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Указанное требование </w:t>
            </w:r>
            <w:r w:rsidR="00E4523A"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по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минимально</w:t>
            </w:r>
            <w:r w:rsidR="00E4523A" w:rsidRPr="00255B43">
              <w:rPr>
                <w:rFonts w:ascii="Calibri" w:hAnsi="Calibri"/>
                <w:sz w:val="22"/>
                <w:szCs w:val="24"/>
                <w:lang w:val="ru"/>
              </w:rPr>
              <w:t>му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 доход</w:t>
            </w:r>
            <w:r w:rsidR="00E4523A" w:rsidRPr="00255B43">
              <w:rPr>
                <w:rFonts w:ascii="Calibri" w:hAnsi="Calibri"/>
                <w:sz w:val="22"/>
                <w:szCs w:val="24"/>
                <w:lang w:val="ru"/>
              </w:rPr>
              <w:t>у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 не распространяется на лиц, подающих заявление в соответствии с Разделом 8 или имеющих другие удовлетворяющие условиям субсидии на аренду жилья.</w:t>
            </w:r>
          </w:p>
        </w:tc>
        <w:tc>
          <w:tcPr>
            <w:tcW w:w="1829" w:type="dxa"/>
          </w:tcPr>
          <w:p w:rsidR="00C21913" w:rsidRPr="00255B43" w:rsidRDefault="00CB168C" w:rsidP="00582A84">
            <w:pPr>
              <w:pStyle w:val="ListParagraph"/>
              <w:spacing w:line="216" w:lineRule="auto"/>
              <w:ind w:left="432"/>
              <w:rPr>
                <w:rFonts w:ascii="Calibri" w:hAnsi="Calibri"/>
                <w:sz w:val="22"/>
                <w:szCs w:val="24"/>
                <w:lang w:val="ru-RU"/>
              </w:rPr>
            </w:pPr>
          </w:p>
          <w:p w:rsidR="002F79AC" w:rsidRPr="00255B43" w:rsidRDefault="002E57D6" w:rsidP="00582A84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432"/>
              <w:rPr>
                <w:rFonts w:ascii="Calibri" w:hAnsi="Calibri"/>
                <w:sz w:val="22"/>
                <w:szCs w:val="24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Нет </w:t>
            </w:r>
          </w:p>
          <w:p w:rsidR="002F79AC" w:rsidRPr="00255B43" w:rsidRDefault="002E57D6" w:rsidP="00582A84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432"/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Да — ваучер HPD (Раздел 8) </w:t>
            </w:r>
          </w:p>
          <w:p w:rsidR="0033285C" w:rsidRPr="00255B43" w:rsidRDefault="002E57D6" w:rsidP="00582A84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432"/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Да — ваучер NYCHA (Раздел 8)</w:t>
            </w:r>
          </w:p>
          <w:p w:rsidR="0033285C" w:rsidRPr="00255B43" w:rsidRDefault="002E57D6" w:rsidP="00582A84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432"/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Да — другой вид субсидии или сертификата на аренду жилья</w:t>
            </w:r>
          </w:p>
        </w:tc>
      </w:tr>
    </w:tbl>
    <w:p w:rsidR="00007416" w:rsidRPr="00255B43" w:rsidRDefault="00CB168C" w:rsidP="00DC31B2">
      <w:pPr>
        <w:rPr>
          <w:rFonts w:ascii="Calibri" w:hAnsi="Calibri"/>
          <w:b/>
          <w:sz w:val="18"/>
          <w:lang w:val="ru-RU"/>
        </w:rPr>
      </w:pPr>
    </w:p>
    <w:p w:rsidR="00DC31B2" w:rsidRPr="00255B43" w:rsidRDefault="002E57D6">
      <w:pPr>
        <w:pStyle w:val="Default"/>
        <w:numPr>
          <w:ilvl w:val="0"/>
          <w:numId w:val="19"/>
        </w:numPr>
        <w:ind w:left="180" w:right="720" w:hanging="180"/>
        <w:rPr>
          <w:rFonts w:ascii="Calibri" w:hAnsi="Calibri" w:cs="Calibri"/>
          <w:b/>
          <w:sz w:val="28"/>
          <w:szCs w:val="28"/>
        </w:rPr>
      </w:pPr>
      <w:r w:rsidRPr="00255B43">
        <w:rPr>
          <w:rFonts w:ascii="Calibri" w:hAnsi="Calibri" w:cs="Calibri"/>
          <w:b/>
          <w:bCs/>
          <w:sz w:val="28"/>
          <w:szCs w:val="28"/>
          <w:lang w:val="ru"/>
        </w:rPr>
        <w:t xml:space="preserve">Текущий арендодатель </w:t>
      </w:r>
    </w:p>
    <w:p w:rsidR="006876A0" w:rsidRPr="00255B43" w:rsidRDefault="002E57D6" w:rsidP="00CF5A2E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4"/>
        </w:rPr>
      </w:pPr>
      <w:r w:rsidRPr="00255B43">
        <w:rPr>
          <w:rFonts w:ascii="Calibri" w:hAnsi="Calibri"/>
          <w:b/>
          <w:bCs/>
          <w:sz w:val="22"/>
          <w:szCs w:val="24"/>
          <w:lang w:val="ru"/>
        </w:rPr>
        <w:t>Управление</w:t>
      </w:r>
      <w:r w:rsidRPr="00255B43">
        <w:rPr>
          <w:rFonts w:ascii="Calibri" w:hAnsi="Calibri"/>
          <w:b/>
          <w:bCs/>
          <w:sz w:val="22"/>
          <w:szCs w:val="24"/>
        </w:rPr>
        <w:t xml:space="preserve"> </w:t>
      </w:r>
      <w:r w:rsidRPr="00255B43">
        <w:rPr>
          <w:rFonts w:ascii="Calibri" w:hAnsi="Calibri"/>
          <w:b/>
          <w:bCs/>
          <w:sz w:val="22"/>
          <w:szCs w:val="24"/>
          <w:lang w:val="ru"/>
        </w:rPr>
        <w:t>жилищного</w:t>
      </w:r>
      <w:r w:rsidRPr="00255B43">
        <w:rPr>
          <w:rFonts w:ascii="Calibri" w:hAnsi="Calibri"/>
          <w:b/>
          <w:bCs/>
          <w:sz w:val="22"/>
          <w:szCs w:val="24"/>
        </w:rPr>
        <w:t xml:space="preserve"> </w:t>
      </w:r>
      <w:r w:rsidRPr="00255B43">
        <w:rPr>
          <w:rFonts w:ascii="Calibri" w:hAnsi="Calibri"/>
          <w:b/>
          <w:bCs/>
          <w:sz w:val="22"/>
          <w:szCs w:val="24"/>
          <w:lang w:val="ru"/>
        </w:rPr>
        <w:t>хозяйства</w:t>
      </w:r>
      <w:r w:rsidRPr="00255B43">
        <w:rPr>
          <w:rFonts w:ascii="Calibri" w:hAnsi="Calibri"/>
          <w:b/>
          <w:bCs/>
          <w:sz w:val="22"/>
          <w:szCs w:val="24"/>
        </w:rPr>
        <w:t xml:space="preserve"> </w:t>
      </w:r>
      <w:r w:rsidRPr="00255B43">
        <w:rPr>
          <w:rFonts w:ascii="Calibri" w:hAnsi="Calibri"/>
          <w:b/>
          <w:bCs/>
          <w:sz w:val="22"/>
          <w:szCs w:val="24"/>
          <w:lang w:val="ru"/>
        </w:rPr>
        <w:t>г</w:t>
      </w:r>
      <w:r w:rsidRPr="00255B43">
        <w:rPr>
          <w:rFonts w:ascii="Calibri" w:hAnsi="Calibri"/>
          <w:b/>
          <w:bCs/>
          <w:sz w:val="22"/>
          <w:szCs w:val="24"/>
        </w:rPr>
        <w:t>. </w:t>
      </w:r>
      <w:r w:rsidRPr="00255B43">
        <w:rPr>
          <w:rFonts w:ascii="Calibri" w:hAnsi="Calibri"/>
          <w:b/>
          <w:bCs/>
          <w:sz w:val="22"/>
          <w:szCs w:val="24"/>
          <w:lang w:val="ru"/>
        </w:rPr>
        <w:t>Нью</w:t>
      </w:r>
      <w:r w:rsidRPr="00255B43">
        <w:rPr>
          <w:rFonts w:ascii="Calibri" w:hAnsi="Calibri"/>
          <w:b/>
          <w:bCs/>
          <w:sz w:val="22"/>
          <w:szCs w:val="24"/>
        </w:rPr>
        <w:t>-</w:t>
      </w:r>
      <w:r w:rsidRPr="00255B43">
        <w:rPr>
          <w:rFonts w:ascii="Calibri" w:hAnsi="Calibri"/>
          <w:b/>
          <w:bCs/>
          <w:sz w:val="22"/>
          <w:szCs w:val="24"/>
          <w:lang w:val="ru"/>
        </w:rPr>
        <w:t>Йорка</w:t>
      </w:r>
      <w:r w:rsidRPr="00255B43">
        <w:rPr>
          <w:rFonts w:ascii="Calibri" w:hAnsi="Calibri"/>
          <w:b/>
          <w:bCs/>
          <w:sz w:val="22"/>
          <w:szCs w:val="24"/>
        </w:rPr>
        <w:t xml:space="preserve"> (New York City Housing Authority, NYCHA) </w:t>
      </w:r>
    </w:p>
    <w:p w:rsidR="009D3B45" w:rsidRPr="00255B43" w:rsidRDefault="002E57D6" w:rsidP="009D3B45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4"/>
        </w:rPr>
      </w:pPr>
      <w:r w:rsidRPr="00255B43">
        <w:rPr>
          <w:rFonts w:ascii="Calibri" w:hAnsi="Calibri"/>
          <w:b/>
          <w:bCs/>
          <w:sz w:val="22"/>
          <w:szCs w:val="24"/>
          <w:lang w:val="ru"/>
        </w:rPr>
        <w:t>Другая принадлежащая городу собственность</w:t>
      </w:r>
    </w:p>
    <w:p w:rsidR="006876A0" w:rsidRPr="00255B43" w:rsidRDefault="002E57D6" w:rsidP="009D3B45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4"/>
        </w:rPr>
      </w:pPr>
      <w:r w:rsidRPr="00255B43">
        <w:rPr>
          <w:rFonts w:ascii="Calibri" w:hAnsi="Calibri"/>
          <w:b/>
          <w:bCs/>
          <w:sz w:val="22"/>
          <w:szCs w:val="24"/>
          <w:lang w:val="ru"/>
        </w:rPr>
        <w:t>Компания или организация</w:t>
      </w:r>
    </w:p>
    <w:p w:rsidR="00BD4476" w:rsidRPr="00255B43" w:rsidRDefault="002E57D6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4"/>
        </w:rPr>
      </w:pPr>
      <w:r w:rsidRPr="00255B43">
        <w:rPr>
          <w:rFonts w:ascii="Calibri" w:hAnsi="Calibri"/>
          <w:b/>
          <w:bCs/>
          <w:sz w:val="22"/>
          <w:szCs w:val="24"/>
          <w:lang w:val="ru"/>
        </w:rPr>
        <w:t>Физическое лицо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3232"/>
        <w:gridCol w:w="2746"/>
      </w:tblGrid>
      <w:tr w:rsidR="00592026" w:rsidRPr="00255B43" w:rsidTr="006547FC">
        <w:trPr>
          <w:trHeight w:val="576"/>
        </w:trPr>
        <w:tc>
          <w:tcPr>
            <w:tcW w:w="3348" w:type="dxa"/>
          </w:tcPr>
          <w:p w:rsidR="00DC31B2" w:rsidRPr="00255B43" w:rsidRDefault="002E57D6" w:rsidP="00F94CF2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lastRenderedPageBreak/>
              <w:t>Арендодатель</w:t>
            </w:r>
          </w:p>
          <w:p w:rsidR="00F94CF2" w:rsidRPr="00255B43" w:rsidRDefault="002E57D6" w:rsidP="009D3B45">
            <w:pPr>
              <w:jc w:val="center"/>
              <w:rPr>
                <w:rFonts w:ascii="Calibri" w:hAnsi="Calibri"/>
                <w:b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(название компании или организации либо имя и фамилия физического лица)</w:t>
            </w:r>
          </w:p>
        </w:tc>
        <w:tc>
          <w:tcPr>
            <w:tcW w:w="3315" w:type="dxa"/>
          </w:tcPr>
          <w:p w:rsidR="00DC31B2" w:rsidRPr="00255B43" w:rsidRDefault="002E57D6" w:rsidP="00F94CF2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Адрес арендодателя</w:t>
            </w:r>
          </w:p>
        </w:tc>
        <w:tc>
          <w:tcPr>
            <w:tcW w:w="2805" w:type="dxa"/>
          </w:tcPr>
          <w:p w:rsidR="00DC31B2" w:rsidRPr="00255B43" w:rsidRDefault="002E57D6" w:rsidP="00F94CF2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Номер телефона арендодателя</w:t>
            </w:r>
          </w:p>
        </w:tc>
      </w:tr>
      <w:tr w:rsidR="00592026" w:rsidRPr="00255B43" w:rsidTr="006547FC">
        <w:trPr>
          <w:trHeight w:val="737"/>
        </w:trPr>
        <w:tc>
          <w:tcPr>
            <w:tcW w:w="3348" w:type="dxa"/>
          </w:tcPr>
          <w:p w:rsidR="00C844F1" w:rsidRPr="00255B43" w:rsidRDefault="00CB168C" w:rsidP="00F94CF2">
            <w:pPr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3315" w:type="dxa"/>
          </w:tcPr>
          <w:p w:rsidR="00C844F1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805" w:type="dxa"/>
          </w:tcPr>
          <w:p w:rsidR="00C844F1" w:rsidRPr="00255B43" w:rsidRDefault="00CB168C" w:rsidP="00455B67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592026" w:rsidRPr="00255B43" w:rsidTr="006547FC">
        <w:trPr>
          <w:trHeight w:val="548"/>
        </w:trPr>
        <w:tc>
          <w:tcPr>
            <w:tcW w:w="6663" w:type="dxa"/>
            <w:gridSpan w:val="2"/>
          </w:tcPr>
          <w:p w:rsidR="00C844F1" w:rsidRPr="00255B43" w:rsidRDefault="002E57D6" w:rsidP="00DC31B2">
            <w:pPr>
              <w:rPr>
                <w:rFonts w:ascii="Calibri" w:hAnsi="Calibri"/>
                <w:b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Какова общая сумма арендной платы за квартиру, в которой вы в настоящее время проживаете (постоянно или временно)?</w:t>
            </w:r>
          </w:p>
        </w:tc>
        <w:tc>
          <w:tcPr>
            <w:tcW w:w="2805" w:type="dxa"/>
          </w:tcPr>
          <w:p w:rsidR="00C844F1" w:rsidRPr="00255B43" w:rsidRDefault="00CB168C" w:rsidP="00DC31B2">
            <w:pPr>
              <w:rPr>
                <w:rFonts w:ascii="Calibri" w:hAnsi="Calibri"/>
                <w:b/>
                <w:sz w:val="22"/>
                <w:szCs w:val="24"/>
                <w:lang w:val="ru-RU"/>
              </w:rPr>
            </w:pPr>
          </w:p>
          <w:p w:rsidR="00C844F1" w:rsidRPr="00255B43" w:rsidRDefault="00F708E8" w:rsidP="0026748C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9EFCE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113030</wp:posOffset>
                      </wp:positionV>
                      <wp:extent cx="685800" cy="0"/>
                      <wp:effectExtent l="0" t="0" r="0" b="0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914C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-1.8pt;margin-top:8.9pt;width:5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 xml:space="preserve">                          </w: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>ежемесячно</w:t>
            </w:r>
          </w:p>
        </w:tc>
      </w:tr>
      <w:tr w:rsidR="00592026" w:rsidRPr="00255B43" w:rsidTr="006547FC">
        <w:trPr>
          <w:trHeight w:val="575"/>
        </w:trPr>
        <w:tc>
          <w:tcPr>
            <w:tcW w:w="6663" w:type="dxa"/>
            <w:gridSpan w:val="2"/>
          </w:tcPr>
          <w:p w:rsidR="00C844F1" w:rsidRPr="00255B43" w:rsidRDefault="002E57D6" w:rsidP="00A152CF">
            <w:pPr>
              <w:rPr>
                <w:rFonts w:ascii="Calibri" w:hAnsi="Calibri"/>
                <w:b/>
                <w:sz w:val="22"/>
                <w:szCs w:val="24"/>
              </w:rPr>
            </w:pP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Какую долю вы вносите в общую сумму аренды квартиры?</w:t>
            </w:r>
            <w:r w:rsidR="00A152CF" w:rsidRPr="00255B43">
              <w:rPr>
                <w:rFonts w:ascii="Calibri" w:hAnsi="Calibri" w:hint="eastAsia"/>
                <w:b/>
                <w:bCs/>
                <w:sz w:val="22"/>
                <w:szCs w:val="24"/>
                <w:lang w:val="ru" w:eastAsia="zh-CN"/>
              </w:rPr>
              <w:t xml:space="preserve"> </w:t>
            </w:r>
            <w:r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>Если ничего, укажите «0».</w:t>
            </w:r>
          </w:p>
        </w:tc>
        <w:tc>
          <w:tcPr>
            <w:tcW w:w="2805" w:type="dxa"/>
          </w:tcPr>
          <w:p w:rsidR="00C844F1" w:rsidRPr="00255B43" w:rsidRDefault="00CB168C" w:rsidP="00DC31B2">
            <w:pPr>
              <w:rPr>
                <w:rFonts w:ascii="Calibri" w:hAnsi="Calibri"/>
                <w:b/>
                <w:sz w:val="22"/>
                <w:szCs w:val="24"/>
              </w:rPr>
            </w:pPr>
          </w:p>
          <w:p w:rsidR="00C844F1" w:rsidRPr="00255B43" w:rsidRDefault="00F708E8" w:rsidP="00DC31B2">
            <w:pPr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C210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120650</wp:posOffset>
                      </wp:positionV>
                      <wp:extent cx="685800" cy="0"/>
                      <wp:effectExtent l="0" t="0" r="0" b="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20C425" id="AutoShape 33" o:spid="_x0000_s1026" type="#_x0000_t32" style="position:absolute;margin-left:-1.8pt;margin-top:9.5pt;width:5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="002E57D6" w:rsidRPr="00255B43">
              <w:rPr>
                <w:rFonts w:ascii="Calibri" w:hAnsi="Calibri"/>
                <w:b/>
                <w:bCs/>
                <w:sz w:val="22"/>
                <w:szCs w:val="24"/>
                <w:lang w:val="ru"/>
              </w:rPr>
              <w:t xml:space="preserve">                          </w:t>
            </w:r>
            <w:r w:rsidR="002E57D6" w:rsidRPr="00255B43">
              <w:rPr>
                <w:rFonts w:ascii="Calibri" w:hAnsi="Calibri"/>
                <w:sz w:val="22"/>
                <w:szCs w:val="24"/>
                <w:lang w:val="ru"/>
              </w:rPr>
              <w:t>ежемесячно</w:t>
            </w:r>
          </w:p>
        </w:tc>
      </w:tr>
    </w:tbl>
    <w:p w:rsidR="00E4315F" w:rsidRPr="00255B43" w:rsidRDefault="00CB168C" w:rsidP="00016B7F">
      <w:pPr>
        <w:rPr>
          <w:rFonts w:ascii="Calibri" w:hAnsi="Calibri"/>
          <w:b/>
          <w:sz w:val="28"/>
          <w:szCs w:val="28"/>
        </w:rPr>
      </w:pPr>
    </w:p>
    <w:p w:rsidR="00DC31B2" w:rsidRPr="00255B43" w:rsidRDefault="002E57D6">
      <w:pPr>
        <w:pStyle w:val="Default"/>
        <w:numPr>
          <w:ilvl w:val="0"/>
          <w:numId w:val="19"/>
        </w:numPr>
        <w:ind w:left="180" w:right="720" w:hanging="180"/>
        <w:rPr>
          <w:rFonts w:ascii="Calibri" w:hAnsi="Calibri" w:cs="Calibri"/>
          <w:b/>
          <w:sz w:val="28"/>
          <w:szCs w:val="28"/>
        </w:rPr>
      </w:pPr>
      <w:r w:rsidRPr="00255B43">
        <w:rPr>
          <w:rFonts w:ascii="Calibri" w:hAnsi="Calibri" w:cs="Calibri"/>
          <w:b/>
          <w:bCs/>
          <w:sz w:val="28"/>
          <w:szCs w:val="28"/>
          <w:lang w:val="ru"/>
        </w:rPr>
        <w:t>Причина переезда</w:t>
      </w:r>
    </w:p>
    <w:p w:rsidR="00022F43" w:rsidRPr="00255B43" w:rsidRDefault="00CB168C" w:rsidP="002F79AC">
      <w:pPr>
        <w:rPr>
          <w:rFonts w:ascii="Calibri" w:hAnsi="Calibri"/>
          <w:b/>
          <w:sz w:val="18"/>
        </w:rPr>
      </w:pPr>
    </w:p>
    <w:tbl>
      <w:tblPr>
        <w:tblpPr w:leftFromText="180" w:rightFromText="180" w:vertAnchor="text" w:horzAnchor="margin" w:tblpX="72" w:tblpY="128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4256"/>
        <w:gridCol w:w="451"/>
        <w:gridCol w:w="4455"/>
      </w:tblGrid>
      <w:tr w:rsidR="00592026" w:rsidRPr="00255B43" w:rsidTr="00405D83">
        <w:trPr>
          <w:trHeight w:val="381"/>
        </w:trPr>
        <w:tc>
          <w:tcPr>
            <w:tcW w:w="9523" w:type="dxa"/>
            <w:gridSpan w:val="4"/>
          </w:tcPr>
          <w:p w:rsidR="00405D83" w:rsidRPr="00255B43" w:rsidRDefault="002E57D6" w:rsidP="00405D83">
            <w:pPr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Почему вы переезжаете? Отметьте все подходящие варианты.</w:t>
            </w:r>
          </w:p>
        </w:tc>
      </w:tr>
      <w:tr w:rsidR="00592026" w:rsidRPr="00255B43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sz w:val="22"/>
                <w:szCs w:val="24"/>
                <w:lang w:val="ru-RU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sz w:val="22"/>
                <w:szCs w:val="24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Проживание с родителями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Недостаточно места</w:t>
            </w:r>
          </w:p>
        </w:tc>
      </w:tr>
      <w:tr w:rsidR="00592026" w:rsidRPr="00255B43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Плохие жилищные условия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По причине здоровья</w:t>
            </w:r>
          </w:p>
        </w:tc>
      </w:tr>
      <w:tr w:rsidR="00592026" w:rsidRPr="00255B43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noProof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Отсутствие необходимых условий для лиц с ограниченными возможностями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b/>
                <w:noProof/>
                <w:sz w:val="22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noProof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Проживание с родственниками или членами другой семьи</w:t>
            </w:r>
          </w:p>
        </w:tc>
      </w:tr>
      <w:tr w:rsidR="00592026" w:rsidRPr="00255B43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noProof/>
                <w:sz w:val="22"/>
                <w:szCs w:val="24"/>
                <w:lang w:val="ru-RU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Не нравится район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Слишком высокая арендная плата</w:t>
            </w:r>
          </w:p>
        </w:tc>
      </w:tr>
      <w:tr w:rsidR="00592026" w:rsidRPr="00255B43" w:rsidTr="00405D83">
        <w:trPr>
          <w:trHeight w:val="381"/>
        </w:trPr>
        <w:tc>
          <w:tcPr>
            <w:tcW w:w="36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noProof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Увеличение размера семьи (брак, рождение ребенка)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405D83" w:rsidRPr="00255B43" w:rsidRDefault="00CB168C" w:rsidP="00405D83">
            <w:pPr>
              <w:rPr>
                <w:rFonts w:ascii="Calibri" w:hAnsi="Calibri"/>
                <w:noProof/>
                <w:sz w:val="22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05D83" w:rsidRPr="00255B43" w:rsidRDefault="002E57D6" w:rsidP="00405D83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 xml:space="preserve">Другое: </w:t>
            </w:r>
          </w:p>
        </w:tc>
      </w:tr>
    </w:tbl>
    <w:p w:rsidR="00556208" w:rsidRPr="00255B43" w:rsidRDefault="00CB168C">
      <w:pPr>
        <w:ind w:left="360"/>
        <w:rPr>
          <w:rFonts w:ascii="Calibri" w:hAnsi="Calibri"/>
          <w:b/>
          <w:sz w:val="22"/>
          <w:szCs w:val="24"/>
        </w:rPr>
      </w:pPr>
    </w:p>
    <w:p w:rsidR="00DC31B2" w:rsidRPr="00255B43" w:rsidRDefault="002E57D6">
      <w:pPr>
        <w:pStyle w:val="Default"/>
        <w:numPr>
          <w:ilvl w:val="0"/>
          <w:numId w:val="19"/>
        </w:numPr>
        <w:ind w:left="180" w:right="720" w:hanging="180"/>
        <w:rPr>
          <w:rFonts w:ascii="Calibri" w:hAnsi="Calibri" w:cs="Calibri"/>
          <w:b/>
          <w:sz w:val="28"/>
          <w:szCs w:val="28"/>
        </w:rPr>
      </w:pPr>
      <w:r w:rsidRPr="00255B43">
        <w:rPr>
          <w:rFonts w:ascii="Calibri" w:hAnsi="Calibri" w:cs="Calibri"/>
          <w:b/>
          <w:bCs/>
          <w:sz w:val="28"/>
          <w:szCs w:val="28"/>
          <w:lang w:val="ru"/>
        </w:rPr>
        <w:t xml:space="preserve">Этническая принадлежность </w:t>
      </w:r>
    </w:p>
    <w:p w:rsidR="006876A0" w:rsidRPr="00255B43" w:rsidRDefault="00CB168C">
      <w:pPr>
        <w:pStyle w:val="Default"/>
        <w:ind w:left="180" w:right="720"/>
        <w:rPr>
          <w:rFonts w:ascii="Calibri" w:hAnsi="Calibri" w:cs="Calibri"/>
          <w:b/>
          <w:sz w:val="28"/>
          <w:szCs w:val="28"/>
        </w:rPr>
      </w:pPr>
    </w:p>
    <w:tbl>
      <w:tblPr>
        <w:tblpPr w:leftFromText="180" w:rightFromText="180" w:vertAnchor="text" w:horzAnchor="margin" w:tblpX="126" w:tblpY="128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4419"/>
        <w:gridCol w:w="451"/>
        <w:gridCol w:w="4220"/>
      </w:tblGrid>
      <w:tr w:rsidR="00592026" w:rsidRPr="00255B43" w:rsidTr="00405D83">
        <w:trPr>
          <w:trHeight w:val="399"/>
        </w:trPr>
        <w:tc>
          <w:tcPr>
            <w:tcW w:w="9469" w:type="dxa"/>
            <w:gridSpan w:val="4"/>
          </w:tcPr>
          <w:p w:rsidR="009D38A6" w:rsidRPr="00255B43" w:rsidRDefault="002E57D6" w:rsidP="00C14A07">
            <w:pPr>
              <w:rPr>
                <w:rFonts w:ascii="Calibri" w:hAnsi="Calibri"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>Эта информация предоставляется по желанию и не влияет на обработку заявления.</w:t>
            </w:r>
            <w:r w:rsidR="00A152CF" w:rsidRPr="00255B43">
              <w:rPr>
                <w:rFonts w:ascii="Calibri" w:hAnsi="Calibri" w:hint="eastAsia"/>
                <w:sz w:val="22"/>
                <w:szCs w:val="24"/>
                <w:lang w:val="ru" w:eastAsia="zh-CN"/>
              </w:rPr>
              <w:t xml:space="preserve"> </w:t>
            </w:r>
            <w:r w:rsidRPr="00255B43">
              <w:rPr>
                <w:rFonts w:ascii="Calibri" w:hAnsi="Calibri"/>
                <w:sz w:val="22"/>
                <w:szCs w:val="24"/>
                <w:lang w:val="ru"/>
              </w:rPr>
              <w:t>Отметьте одну или несколько групп, точнее всего описывающих вашу семью.</w:t>
            </w:r>
          </w:p>
        </w:tc>
      </w:tr>
      <w:tr w:rsidR="00592026" w:rsidRPr="00255B43" w:rsidTr="00405D83">
        <w:trPr>
          <w:trHeight w:val="399"/>
        </w:trPr>
        <w:tc>
          <w:tcPr>
            <w:tcW w:w="379" w:type="dxa"/>
            <w:tcBorders>
              <w:right w:val="single" w:sz="4" w:space="0" w:color="auto"/>
            </w:tcBorders>
          </w:tcPr>
          <w:p w:rsidR="00F76E82" w:rsidRPr="00255B43" w:rsidRDefault="00CB168C" w:rsidP="00C5619D">
            <w:pPr>
              <w:rPr>
                <w:rFonts w:ascii="Calibri" w:hAnsi="Calibri"/>
                <w:sz w:val="22"/>
                <w:szCs w:val="24"/>
                <w:lang w:val="ru-RU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F76E82" w:rsidRPr="00255B43" w:rsidRDefault="002E57D6" w:rsidP="00C5619D">
            <w:pPr>
              <w:rPr>
                <w:rFonts w:ascii="Calibri" w:hAnsi="Calibri"/>
                <w:sz w:val="22"/>
                <w:szCs w:val="24"/>
              </w:rPr>
            </w:pPr>
            <w:r w:rsidRPr="00255B43">
              <w:rPr>
                <w:rFonts w:ascii="Calibri" w:hAnsi="Calibri"/>
                <w:sz w:val="22"/>
                <w:szCs w:val="24"/>
                <w:lang w:val="ru"/>
              </w:rPr>
              <w:t xml:space="preserve">Белые 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76E82" w:rsidRPr="00255B43" w:rsidRDefault="00CB168C" w:rsidP="00C5619D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F76E82" w:rsidRPr="00255B43" w:rsidRDefault="002E57D6" w:rsidP="00C5619D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Чернокожие или афроамериканцы</w:t>
            </w:r>
          </w:p>
        </w:tc>
      </w:tr>
      <w:tr w:rsidR="00592026" w:rsidRPr="00255B43" w:rsidTr="00405D83">
        <w:trPr>
          <w:trHeight w:val="399"/>
        </w:trPr>
        <w:tc>
          <w:tcPr>
            <w:tcW w:w="379" w:type="dxa"/>
            <w:tcBorders>
              <w:right w:val="single" w:sz="4" w:space="0" w:color="auto"/>
            </w:tcBorders>
          </w:tcPr>
          <w:p w:rsidR="00F76E82" w:rsidRPr="00255B43" w:rsidRDefault="00CB168C" w:rsidP="00C5619D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F76E82" w:rsidRPr="00255B43" w:rsidRDefault="002E57D6" w:rsidP="00C5619D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Испаноязычные или латиноамериканцы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76E82" w:rsidRPr="00255B43" w:rsidRDefault="00CB168C" w:rsidP="00C5619D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F76E82" w:rsidRPr="00255B43" w:rsidRDefault="002E57D6" w:rsidP="00C5619D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 xml:space="preserve">Выходцы из Азии </w:t>
            </w:r>
          </w:p>
        </w:tc>
      </w:tr>
      <w:tr w:rsidR="00592026" w:rsidRPr="00255B43" w:rsidTr="00405D83">
        <w:trPr>
          <w:trHeight w:val="399"/>
        </w:trPr>
        <w:tc>
          <w:tcPr>
            <w:tcW w:w="379" w:type="dxa"/>
            <w:tcBorders>
              <w:right w:val="single" w:sz="4" w:space="0" w:color="auto"/>
            </w:tcBorders>
          </w:tcPr>
          <w:p w:rsidR="00F76E82" w:rsidRPr="00255B43" w:rsidRDefault="00CB168C" w:rsidP="00C5619D">
            <w:pPr>
              <w:rPr>
                <w:rFonts w:ascii="Calibri" w:hAnsi="Calibri"/>
                <w:noProof/>
                <w:sz w:val="22"/>
                <w:szCs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F76E82" w:rsidRPr="00255B43" w:rsidRDefault="002E57D6" w:rsidP="00C5619D">
            <w:pPr>
              <w:rPr>
                <w:rFonts w:ascii="Calibri" w:hAnsi="Calibri"/>
                <w:noProof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Североамериканские индейцы или коренные жители Аляски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76E82" w:rsidRPr="00255B43" w:rsidRDefault="00CB168C" w:rsidP="00C5619D">
            <w:pPr>
              <w:rPr>
                <w:rFonts w:ascii="Calibri" w:hAnsi="Calibri"/>
                <w:b/>
                <w:noProof/>
                <w:sz w:val="22"/>
                <w:szCs w:val="24"/>
                <w:lang w:val="ru-RU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9D38A6" w:rsidRPr="00255B43" w:rsidRDefault="002E57D6" w:rsidP="00C5619D">
            <w:pPr>
              <w:tabs>
                <w:tab w:val="right" w:pos="4617"/>
              </w:tabs>
              <w:rPr>
                <w:rFonts w:ascii="Calibri" w:hAnsi="Calibri"/>
                <w:noProof/>
                <w:sz w:val="22"/>
                <w:szCs w:val="24"/>
                <w:lang w:val="ru-RU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>Коренные жители Гавайев или других островов Тихого океана</w:t>
            </w:r>
          </w:p>
        </w:tc>
      </w:tr>
      <w:tr w:rsidR="00592026" w:rsidRPr="00255B43" w:rsidTr="00405D83">
        <w:trPr>
          <w:trHeight w:val="399"/>
        </w:trPr>
        <w:tc>
          <w:tcPr>
            <w:tcW w:w="379" w:type="dxa"/>
            <w:tcBorders>
              <w:right w:val="single" w:sz="4" w:space="0" w:color="auto"/>
            </w:tcBorders>
          </w:tcPr>
          <w:p w:rsidR="0032665F" w:rsidRPr="00255B43" w:rsidRDefault="00CB168C" w:rsidP="00C5619D">
            <w:pPr>
              <w:rPr>
                <w:rFonts w:ascii="Calibri" w:hAnsi="Calibri"/>
                <w:noProof/>
                <w:sz w:val="22"/>
                <w:szCs w:val="24"/>
                <w:lang w:val="ru-RU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:rsidR="0032665F" w:rsidRPr="00255B43" w:rsidRDefault="002E57D6" w:rsidP="00C5619D">
            <w:pPr>
              <w:rPr>
                <w:rFonts w:ascii="Calibri" w:hAnsi="Calibri"/>
                <w:noProof/>
                <w:sz w:val="22"/>
                <w:szCs w:val="24"/>
              </w:rPr>
            </w:pPr>
            <w:r w:rsidRPr="00255B43">
              <w:rPr>
                <w:rFonts w:ascii="Calibri" w:hAnsi="Calibri"/>
                <w:noProof/>
                <w:sz w:val="22"/>
                <w:szCs w:val="24"/>
                <w:lang w:val="ru"/>
              </w:rPr>
              <w:t xml:space="preserve">Другое: 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32665F" w:rsidRPr="00255B43" w:rsidRDefault="00CB168C" w:rsidP="00C5619D">
            <w:pPr>
              <w:rPr>
                <w:rFonts w:ascii="Calibri" w:hAnsi="Calibri"/>
                <w:b/>
                <w:noProof/>
                <w:sz w:val="22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32665F" w:rsidRPr="00255B43" w:rsidRDefault="00CB168C" w:rsidP="00C5619D">
            <w:pPr>
              <w:tabs>
                <w:tab w:val="right" w:pos="4617"/>
              </w:tabs>
              <w:rPr>
                <w:rFonts w:ascii="Calibri" w:hAnsi="Calibri"/>
                <w:noProof/>
                <w:sz w:val="22"/>
                <w:szCs w:val="24"/>
              </w:rPr>
            </w:pPr>
          </w:p>
        </w:tc>
      </w:tr>
    </w:tbl>
    <w:p w:rsidR="00F76E82" w:rsidRPr="00255B43" w:rsidRDefault="00CB168C" w:rsidP="00F76E82">
      <w:pPr>
        <w:ind w:left="360"/>
        <w:rPr>
          <w:rFonts w:ascii="Calibri" w:hAnsi="Calibri"/>
          <w:b/>
          <w:sz w:val="18"/>
        </w:rPr>
      </w:pPr>
    </w:p>
    <w:p w:rsidR="00DC31B2" w:rsidRPr="00255B43" w:rsidRDefault="002E57D6">
      <w:pPr>
        <w:pStyle w:val="Default"/>
        <w:numPr>
          <w:ilvl w:val="0"/>
          <w:numId w:val="19"/>
        </w:numPr>
        <w:ind w:left="180" w:right="720" w:hanging="180"/>
        <w:rPr>
          <w:rFonts w:ascii="Calibri" w:hAnsi="Calibri" w:cs="Calibri"/>
          <w:b/>
          <w:sz w:val="28"/>
          <w:szCs w:val="28"/>
        </w:rPr>
      </w:pPr>
      <w:r w:rsidRPr="00255B43">
        <w:rPr>
          <w:rFonts w:ascii="Calibri" w:hAnsi="Calibri" w:cs="Calibri"/>
          <w:b/>
          <w:bCs/>
          <w:sz w:val="28"/>
          <w:szCs w:val="28"/>
          <w:lang w:val="ru"/>
        </w:rPr>
        <w:t>Подпись (обязательно)</w:t>
      </w:r>
    </w:p>
    <w:p w:rsidR="00C5619D" w:rsidRPr="00255B43" w:rsidRDefault="00CB168C">
      <w:pPr>
        <w:pStyle w:val="Default"/>
        <w:ind w:left="180" w:right="720"/>
        <w:rPr>
          <w:rFonts w:ascii="Calibri" w:hAnsi="Calibri" w:cs="Calibri"/>
          <w:b/>
          <w:sz w:val="28"/>
          <w:szCs w:val="28"/>
        </w:rPr>
      </w:pPr>
    </w:p>
    <w:p w:rsidR="00F76E82" w:rsidRPr="00255B43" w:rsidRDefault="002E57D6" w:rsidP="00A152CF">
      <w:pPr>
        <w:jc w:val="both"/>
        <w:rPr>
          <w:rFonts w:ascii="Calibri" w:hAnsi="Calibri"/>
          <w:sz w:val="18"/>
          <w:lang w:val="ru-RU"/>
        </w:rPr>
      </w:pPr>
      <w:r w:rsidRPr="00255B43">
        <w:rPr>
          <w:rFonts w:ascii="Calibri" w:hAnsi="Calibri"/>
          <w:sz w:val="18"/>
          <w:lang w:val="ru"/>
        </w:rPr>
        <w:t>Я (МЫ) ЗАЯВЛЯЮ (ЗАЯВЛЯЕМ), ЧТО, НАСКОЛЬКО МНЕ (НАМ) ИЗВЕСТНО, СВЕДЕНИЯ, СОДЕРЖАЩИЕСЯ В ДАННОМ ЗАЯВЛЕНИИ, ЯВЛЯЮТСЯ ВЕРНЫМИ И ПОЛНЫМИ.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Я (мы) подтверждаю (подтверждаем), что информация предоставлена в полном объеме, не фальсифицирована и не искажена.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Я (мы) в полной мере понимаю (понимаем), что вся информация, предоставленная мною (нами) в процессе подачи и обработки данного заявления, подлежит проверке Управлением расследований г. Нью-Йорка (New York City Department of Investigation, DOI), которое обладает всеми полномочиями по расследованию потенциальных случаев мошенничества в сфере программ, субсидируемых муниципалитетом города.</w:t>
      </w:r>
      <w:r w:rsidR="00A152CF" w:rsidRPr="00255B43">
        <w:rPr>
          <w:rFonts w:ascii="Calibri" w:hAnsi="Calibri" w:hint="eastAsia"/>
          <w:sz w:val="18"/>
          <w:lang w:val="ru" w:eastAsia="zh-CN"/>
        </w:rPr>
        <w:t xml:space="preserve"> </w:t>
      </w:r>
      <w:r w:rsidRPr="00255B43">
        <w:rPr>
          <w:rFonts w:ascii="Calibri" w:hAnsi="Calibri"/>
          <w:sz w:val="18"/>
          <w:lang w:val="ru"/>
        </w:rPr>
        <w:t>Я (мы) понимаю (понимаем), что последствиями предоставления ложных или намеренно неполных сведений в попытке принять участие в этой программе могут быть аннулирование моего (нашего) заявления, прекращение моего (нашего) договора аренды (если нарушение обнаружится после его заключения) и уведомление соответствующих органов с целью возможного уголовного преследования.</w:t>
      </w:r>
    </w:p>
    <w:p w:rsidR="00F76E82" w:rsidRPr="00255B43" w:rsidRDefault="002E57D6" w:rsidP="003C684C">
      <w:pPr>
        <w:jc w:val="both"/>
        <w:rPr>
          <w:rFonts w:ascii="Calibri" w:hAnsi="Calibri"/>
          <w:sz w:val="22"/>
          <w:szCs w:val="24"/>
          <w:lang w:val="ru-RU"/>
        </w:rPr>
      </w:pPr>
      <w:r w:rsidRPr="00255B43">
        <w:rPr>
          <w:rFonts w:ascii="Calibri" w:hAnsi="Calibri"/>
          <w:sz w:val="22"/>
          <w:szCs w:val="24"/>
          <w:lang w:val="ru"/>
        </w:rPr>
        <w:lastRenderedPageBreak/>
        <w:t>Я (МЫ) ЗАЯВЛЯЮ (ЗАЯВЛЯЕМ), ЧТО НИ Я (МЫ), НИ МОИ (НАШИ) БЛИЖАЙШИЕ РОДСТВЕННИКИ НЕ ЯВЛЯЕМСЯ СЛУЖАЩИМИ СОБСТВЕННИКА ДАННОГО ЗДАНИЯ ИЛИ ПРЕДСТАВЛЯЕМЫХ ИМ ЛИЦ.</w:t>
      </w:r>
    </w:p>
    <w:p w:rsidR="00C8204A" w:rsidRPr="00255B43" w:rsidRDefault="00CB168C" w:rsidP="00F76E82">
      <w:pPr>
        <w:rPr>
          <w:rFonts w:ascii="Calibri" w:hAnsi="Calibri"/>
          <w:sz w:val="18"/>
          <w:lang w:val="ru"/>
        </w:rPr>
      </w:pPr>
    </w:p>
    <w:p w:rsidR="00312E60" w:rsidRPr="00255B43" w:rsidRDefault="00CB168C" w:rsidP="00F76E82">
      <w:pPr>
        <w:rPr>
          <w:rFonts w:ascii="Calibri" w:hAnsi="Calibri"/>
          <w:sz w:val="18"/>
          <w:lang w:val="ru-RU"/>
        </w:rPr>
      </w:pPr>
    </w:p>
    <w:p w:rsidR="00C5619D" w:rsidRPr="00255B43" w:rsidRDefault="002E57D6" w:rsidP="00F76E82">
      <w:pPr>
        <w:rPr>
          <w:rFonts w:ascii="Calibri" w:hAnsi="Calibri"/>
          <w:sz w:val="22"/>
          <w:szCs w:val="24"/>
          <w:lang w:val="ru-RU"/>
        </w:rPr>
      </w:pPr>
      <w:r w:rsidRPr="00255B43">
        <w:rPr>
          <w:rFonts w:ascii="Calibri" w:hAnsi="Calibri"/>
          <w:sz w:val="22"/>
          <w:szCs w:val="24"/>
          <w:lang w:val="ru"/>
        </w:rPr>
        <w:t>_______________________________________________</w:t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  <w:t>________________________</w:t>
      </w:r>
    </w:p>
    <w:p w:rsidR="00C5619D" w:rsidRPr="00255B43" w:rsidRDefault="002E57D6" w:rsidP="00F76E82">
      <w:pPr>
        <w:rPr>
          <w:rFonts w:ascii="Calibri" w:hAnsi="Calibri"/>
          <w:sz w:val="22"/>
          <w:szCs w:val="24"/>
          <w:lang w:val="ru-RU"/>
        </w:rPr>
      </w:pPr>
      <w:r w:rsidRPr="00255B43">
        <w:rPr>
          <w:rFonts w:ascii="Calibri" w:hAnsi="Calibri"/>
          <w:sz w:val="22"/>
          <w:szCs w:val="24"/>
          <w:lang w:val="ru"/>
        </w:rPr>
        <w:t>Подпись</w:t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  <w:t>Дата</w:t>
      </w:r>
    </w:p>
    <w:p w:rsidR="00C5619D" w:rsidRPr="00255B43" w:rsidRDefault="00CB168C" w:rsidP="00F76E82">
      <w:pPr>
        <w:rPr>
          <w:rFonts w:ascii="Calibri" w:hAnsi="Calibri"/>
          <w:sz w:val="22"/>
          <w:szCs w:val="24"/>
          <w:lang w:val="ru-RU"/>
        </w:rPr>
      </w:pPr>
    </w:p>
    <w:p w:rsidR="00C5619D" w:rsidRPr="00255B43" w:rsidRDefault="00CB168C" w:rsidP="00F76E82">
      <w:pPr>
        <w:rPr>
          <w:rFonts w:ascii="Calibri" w:hAnsi="Calibri"/>
          <w:sz w:val="22"/>
          <w:szCs w:val="24"/>
          <w:lang w:val="ru-RU"/>
        </w:rPr>
      </w:pPr>
    </w:p>
    <w:p w:rsidR="00C5619D" w:rsidRPr="00255B43" w:rsidRDefault="002E57D6" w:rsidP="00C5619D">
      <w:pPr>
        <w:rPr>
          <w:rFonts w:ascii="Calibri" w:hAnsi="Calibri"/>
          <w:sz w:val="22"/>
          <w:szCs w:val="24"/>
          <w:lang w:val="ru-RU"/>
        </w:rPr>
      </w:pPr>
      <w:r w:rsidRPr="00255B43">
        <w:rPr>
          <w:rFonts w:ascii="Calibri" w:hAnsi="Calibri"/>
          <w:sz w:val="22"/>
          <w:szCs w:val="24"/>
          <w:lang w:val="ru"/>
        </w:rPr>
        <w:t>_______________________________________________</w:t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  <w:t>________________________</w:t>
      </w:r>
    </w:p>
    <w:p w:rsidR="00C11499" w:rsidRPr="00255B43" w:rsidRDefault="002E57D6" w:rsidP="00C5619D">
      <w:pPr>
        <w:rPr>
          <w:rFonts w:ascii="Calibri" w:hAnsi="Calibri"/>
          <w:b/>
          <w:sz w:val="18"/>
          <w:lang w:val="ru-RU"/>
        </w:rPr>
      </w:pPr>
      <w:r w:rsidRPr="00255B43">
        <w:rPr>
          <w:rFonts w:ascii="Calibri" w:hAnsi="Calibri"/>
          <w:sz w:val="22"/>
          <w:szCs w:val="24"/>
          <w:lang w:val="ru"/>
        </w:rPr>
        <w:t>Подпись</w:t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</w:r>
      <w:r w:rsidRPr="00255B43">
        <w:rPr>
          <w:rFonts w:ascii="Calibri" w:hAnsi="Calibri"/>
          <w:sz w:val="22"/>
          <w:szCs w:val="24"/>
          <w:lang w:val="ru"/>
        </w:rPr>
        <w:tab/>
        <w:t>Дата</w:t>
      </w:r>
    </w:p>
    <w:p w:rsidR="00E93DC8" w:rsidRPr="00255B43" w:rsidRDefault="00CB168C" w:rsidP="00F76E82">
      <w:pPr>
        <w:rPr>
          <w:rFonts w:ascii="Calibri" w:hAnsi="Calibri"/>
          <w:b/>
          <w:sz w:val="18"/>
          <w:lang w:val="ru-RU"/>
        </w:rPr>
      </w:pPr>
    </w:p>
    <w:p w:rsidR="00C5619D" w:rsidRPr="00255B43" w:rsidRDefault="00CB168C" w:rsidP="00F76E82">
      <w:pPr>
        <w:rPr>
          <w:rFonts w:ascii="Calibri" w:hAnsi="Calibri"/>
          <w:b/>
          <w:sz w:val="18"/>
          <w:lang w:val="ru-RU"/>
        </w:rPr>
      </w:pPr>
    </w:p>
    <w:p w:rsidR="00C5619D" w:rsidRPr="00255B43" w:rsidRDefault="00CB168C">
      <w:pPr>
        <w:pBdr>
          <w:top w:val="single" w:sz="4" w:space="1" w:color="auto"/>
        </w:pBdr>
        <w:rPr>
          <w:rFonts w:ascii="Calibri" w:hAnsi="Calibri"/>
          <w:b/>
          <w:sz w:val="18"/>
          <w:lang w:val="ru-RU"/>
        </w:rPr>
      </w:pPr>
    </w:p>
    <w:p w:rsidR="00C8204A" w:rsidRPr="00255B43" w:rsidRDefault="002E57D6">
      <w:pPr>
        <w:pBdr>
          <w:top w:val="single" w:sz="4" w:space="1" w:color="auto"/>
        </w:pBdr>
        <w:rPr>
          <w:rFonts w:ascii="Calibri" w:hAnsi="Calibri"/>
          <w:b/>
          <w:sz w:val="18"/>
          <w:lang w:val="ru-RU"/>
        </w:rPr>
      </w:pPr>
      <w:r w:rsidRPr="00255B43">
        <w:rPr>
          <w:rFonts w:ascii="Calibri" w:hAnsi="Calibri"/>
          <w:b/>
          <w:bCs/>
          <w:sz w:val="18"/>
          <w:lang w:val="ru"/>
        </w:rPr>
        <w:t>ДЛЯ СЛУЖЕБНОГО ПОЛЬЗОВАНИЯ</w:t>
      </w:r>
    </w:p>
    <w:p w:rsidR="00C8204A" w:rsidRPr="00255B43" w:rsidRDefault="00CB168C" w:rsidP="00F76E82">
      <w:pPr>
        <w:rPr>
          <w:rFonts w:ascii="Calibri" w:hAnsi="Calibri"/>
          <w:b/>
          <w:sz w:val="18"/>
          <w:lang w:val="ru-RU"/>
        </w:rPr>
      </w:pPr>
    </w:p>
    <w:p w:rsidR="00765DE4" w:rsidRPr="00255B43" w:rsidRDefault="002E57D6" w:rsidP="00C20259">
      <w:pPr>
        <w:spacing w:line="276" w:lineRule="auto"/>
        <w:rPr>
          <w:rFonts w:ascii="Calibri" w:hAnsi="Calibri"/>
          <w:sz w:val="18"/>
          <w:lang w:val="ru-RU"/>
        </w:rPr>
      </w:pPr>
      <w:r w:rsidRPr="00255B43">
        <w:rPr>
          <w:rFonts w:ascii="Calibri" w:hAnsi="Calibri"/>
          <w:sz w:val="18"/>
          <w:lang w:val="ru"/>
        </w:rPr>
        <w:t>Лицо с ограниченными возможностями:</w:t>
      </w:r>
      <w:r w:rsidRPr="00255B43">
        <w:rPr>
          <w:rFonts w:ascii="Calibri" w:hAnsi="Calibri"/>
          <w:sz w:val="18"/>
          <w:lang w:val="ru"/>
        </w:rPr>
        <w:tab/>
        <w:t>[  ] Опорно-двигательный аппарат</w:t>
      </w:r>
      <w:r w:rsidRPr="00255B43">
        <w:rPr>
          <w:rFonts w:ascii="Calibri" w:hAnsi="Calibri"/>
          <w:sz w:val="18"/>
          <w:lang w:val="ru"/>
        </w:rPr>
        <w:tab/>
        <w:t>[  ] Зрение</w:t>
      </w:r>
      <w:r w:rsidRPr="00255B43">
        <w:rPr>
          <w:rFonts w:ascii="Calibri" w:hAnsi="Calibri"/>
          <w:sz w:val="18"/>
          <w:lang w:val="ru"/>
        </w:rPr>
        <w:tab/>
        <w:t xml:space="preserve">[  ] Слух  </w:t>
      </w:r>
    </w:p>
    <w:p w:rsidR="00C8204A" w:rsidRPr="00255B43" w:rsidRDefault="002E57D6" w:rsidP="00FB6092">
      <w:pPr>
        <w:spacing w:line="276" w:lineRule="auto"/>
        <w:rPr>
          <w:rFonts w:ascii="Calibri" w:hAnsi="Calibri"/>
          <w:sz w:val="18"/>
          <w:lang w:val="ru-RU"/>
        </w:rPr>
      </w:pPr>
      <w:r w:rsidRPr="00255B43">
        <w:rPr>
          <w:rFonts w:ascii="Calibri" w:hAnsi="Calibri"/>
          <w:sz w:val="18"/>
          <w:lang w:val="ru"/>
        </w:rPr>
        <w:t xml:space="preserve">Проживание в районе под юрисдикцией </w:t>
      </w:r>
      <w:r w:rsidR="00FC1492" w:rsidRPr="00255B43">
        <w:rPr>
          <w:rFonts w:ascii="Calibri" w:hAnsi="Calibri"/>
          <w:sz w:val="18"/>
          <w:lang w:val="ru-RU"/>
        </w:rPr>
        <w:br/>
      </w:r>
      <w:r w:rsidRPr="00255B43">
        <w:rPr>
          <w:rFonts w:ascii="Calibri" w:hAnsi="Calibri"/>
          <w:sz w:val="18"/>
          <w:lang w:val="ru"/>
        </w:rPr>
        <w:t xml:space="preserve">общественного совета:  </w:t>
      </w:r>
      <w:r w:rsidR="00C20259" w:rsidRPr="00255B43">
        <w:rPr>
          <w:rFonts w:ascii="Calibri" w:hAnsi="Calibri"/>
          <w:sz w:val="18"/>
          <w:lang w:val="ru-RU"/>
        </w:rPr>
        <w:tab/>
      </w:r>
      <w:r w:rsidR="00C20259" w:rsidRPr="00255B43">
        <w:rPr>
          <w:rFonts w:ascii="Calibri" w:hAnsi="Calibri"/>
          <w:sz w:val="18"/>
          <w:lang w:val="ru-RU"/>
        </w:rPr>
        <w:tab/>
      </w:r>
      <w:r w:rsidR="00C20259" w:rsidRPr="00255B43">
        <w:rPr>
          <w:rFonts w:ascii="Calibri" w:hAnsi="Calibri"/>
          <w:sz w:val="18"/>
          <w:lang w:val="ru-RU"/>
        </w:rPr>
        <w:tab/>
      </w:r>
      <w:r w:rsidRPr="00255B43">
        <w:rPr>
          <w:rFonts w:ascii="Calibri" w:hAnsi="Calibri"/>
          <w:sz w:val="18"/>
          <w:lang w:val="ru"/>
        </w:rPr>
        <w:t>[  ] Да</w:t>
      </w:r>
      <w:r w:rsidR="00FB6092" w:rsidRPr="00255B43">
        <w:rPr>
          <w:rFonts w:ascii="Calibri" w:hAnsi="Calibri"/>
          <w:sz w:val="18"/>
          <w:lang w:val="ru-RU"/>
        </w:rPr>
        <w:tab/>
      </w:r>
      <w:r w:rsidR="00FB6092" w:rsidRPr="00255B43">
        <w:rPr>
          <w:rFonts w:ascii="Calibri" w:hAnsi="Calibri"/>
          <w:sz w:val="18"/>
          <w:lang w:val="ru-RU"/>
        </w:rPr>
        <w:tab/>
      </w:r>
      <w:r w:rsidRPr="00255B43">
        <w:rPr>
          <w:rFonts w:ascii="Calibri" w:hAnsi="Calibri"/>
          <w:sz w:val="18"/>
          <w:lang w:val="ru"/>
        </w:rPr>
        <w:t>[  ] Нет</w:t>
      </w:r>
    </w:p>
    <w:p w:rsidR="00C8204A" w:rsidRPr="00255B43" w:rsidRDefault="002E57D6" w:rsidP="00FB6092">
      <w:pPr>
        <w:spacing w:line="276" w:lineRule="auto"/>
        <w:rPr>
          <w:rFonts w:ascii="Calibri" w:hAnsi="Calibri"/>
          <w:sz w:val="18"/>
          <w:lang w:val="ru-RU"/>
        </w:rPr>
      </w:pPr>
      <w:r w:rsidRPr="00255B43">
        <w:rPr>
          <w:rFonts w:ascii="Calibri" w:hAnsi="Calibri"/>
          <w:sz w:val="18"/>
          <w:lang w:val="ru"/>
        </w:rPr>
        <w:t>Сотрудник муниципалитета:</w:t>
      </w:r>
      <w:r w:rsidRPr="00255B43">
        <w:rPr>
          <w:rFonts w:ascii="Calibri" w:hAnsi="Calibri"/>
          <w:sz w:val="18"/>
          <w:lang w:val="ru"/>
        </w:rPr>
        <w:tab/>
      </w:r>
      <w:r w:rsidR="00FB6092" w:rsidRPr="00255B43">
        <w:rPr>
          <w:rFonts w:ascii="Calibri" w:hAnsi="Calibri"/>
          <w:sz w:val="18"/>
          <w:lang w:val="ru-RU"/>
        </w:rPr>
        <w:tab/>
      </w:r>
      <w:r w:rsidRPr="00255B43">
        <w:rPr>
          <w:rFonts w:ascii="Calibri" w:hAnsi="Calibri"/>
          <w:sz w:val="18"/>
          <w:lang w:val="ru"/>
        </w:rPr>
        <w:t>[  ] Да</w:t>
      </w:r>
      <w:r w:rsidRPr="00255B43">
        <w:rPr>
          <w:rFonts w:ascii="Calibri" w:hAnsi="Calibri"/>
          <w:sz w:val="18"/>
          <w:lang w:val="ru"/>
        </w:rPr>
        <w:tab/>
      </w:r>
      <w:r w:rsidR="00C20259" w:rsidRPr="00255B43">
        <w:rPr>
          <w:rFonts w:ascii="Calibri" w:hAnsi="Calibri"/>
          <w:sz w:val="18"/>
          <w:lang w:val="ru-RU"/>
        </w:rPr>
        <w:tab/>
      </w:r>
      <w:r w:rsidRPr="00255B43">
        <w:rPr>
          <w:rFonts w:ascii="Calibri" w:hAnsi="Calibri"/>
          <w:sz w:val="18"/>
          <w:lang w:val="ru"/>
        </w:rPr>
        <w:t>[  ] Нет</w:t>
      </w:r>
    </w:p>
    <w:p w:rsidR="00C8204A" w:rsidRPr="00255B43" w:rsidRDefault="002E57D6" w:rsidP="001F7B94">
      <w:pPr>
        <w:spacing w:line="276" w:lineRule="auto"/>
        <w:rPr>
          <w:rFonts w:ascii="Calibri" w:hAnsi="Calibri"/>
          <w:sz w:val="18"/>
          <w:lang w:val="ru-RU"/>
        </w:rPr>
      </w:pPr>
      <w:r w:rsidRPr="00255B43">
        <w:rPr>
          <w:rFonts w:ascii="Calibri" w:hAnsi="Calibri"/>
          <w:sz w:val="18"/>
          <w:lang w:val="ru"/>
        </w:rPr>
        <w:t xml:space="preserve">Размер квартиры:  </w:t>
      </w:r>
      <w:r w:rsidR="006708ED" w:rsidRPr="00255B43">
        <w:rPr>
          <w:rFonts w:ascii="Calibri" w:hAnsi="Calibri"/>
          <w:sz w:val="18"/>
          <w:lang w:val="ru-RU"/>
        </w:rPr>
        <w:tab/>
      </w:r>
      <w:r w:rsidR="006708ED" w:rsidRPr="00255B43">
        <w:rPr>
          <w:rFonts w:ascii="Calibri" w:hAnsi="Calibri"/>
          <w:sz w:val="18"/>
          <w:lang w:val="ru-RU"/>
        </w:rPr>
        <w:tab/>
      </w:r>
      <w:r w:rsidR="006708ED" w:rsidRPr="00255B43">
        <w:rPr>
          <w:rFonts w:ascii="Calibri" w:hAnsi="Calibri"/>
          <w:sz w:val="18"/>
          <w:lang w:val="ru-RU"/>
        </w:rPr>
        <w:tab/>
      </w:r>
      <w:r w:rsidRPr="00255B43">
        <w:rPr>
          <w:rFonts w:ascii="Calibri" w:hAnsi="Calibri"/>
          <w:sz w:val="18"/>
          <w:lang w:val="ru"/>
        </w:rPr>
        <w:t>[  ] Студия</w:t>
      </w:r>
      <w:r w:rsidR="001F7B94" w:rsidRPr="00255B43">
        <w:rPr>
          <w:rFonts w:ascii="Calibri" w:hAnsi="Calibri"/>
          <w:sz w:val="18"/>
          <w:lang w:val="ru-RU"/>
        </w:rPr>
        <w:t xml:space="preserve">     </w:t>
      </w:r>
      <w:r w:rsidRPr="00255B43">
        <w:rPr>
          <w:rFonts w:ascii="Calibri" w:hAnsi="Calibri"/>
          <w:sz w:val="18"/>
          <w:lang w:val="ru"/>
        </w:rPr>
        <w:t>[  ] 1 спальня</w:t>
      </w:r>
      <w:r w:rsidR="006708ED" w:rsidRPr="00255B43">
        <w:rPr>
          <w:rFonts w:ascii="Calibri" w:hAnsi="Calibri"/>
          <w:sz w:val="18"/>
          <w:lang w:val="ru-RU"/>
        </w:rPr>
        <w:t xml:space="preserve">  </w:t>
      </w:r>
      <w:r w:rsidR="001F7B94" w:rsidRPr="00255B43">
        <w:rPr>
          <w:rFonts w:ascii="Calibri" w:hAnsi="Calibri"/>
          <w:sz w:val="18"/>
          <w:lang w:val="ru-RU"/>
        </w:rPr>
        <w:t xml:space="preserve"> </w:t>
      </w:r>
      <w:r w:rsidR="006708ED" w:rsidRPr="00255B43">
        <w:rPr>
          <w:rFonts w:ascii="Calibri" w:hAnsi="Calibri"/>
          <w:sz w:val="18"/>
          <w:lang w:val="ru-RU"/>
        </w:rPr>
        <w:t xml:space="preserve">  </w:t>
      </w:r>
      <w:r w:rsidRPr="00255B43">
        <w:rPr>
          <w:rFonts w:ascii="Calibri" w:hAnsi="Calibri"/>
          <w:sz w:val="18"/>
          <w:lang w:val="ru"/>
        </w:rPr>
        <w:t>[  ] 2 спальни</w:t>
      </w:r>
      <w:r w:rsidR="006708ED" w:rsidRPr="00255B43">
        <w:rPr>
          <w:rFonts w:ascii="Calibri" w:hAnsi="Calibri"/>
          <w:sz w:val="18"/>
          <w:lang w:val="ru-RU"/>
        </w:rPr>
        <w:t xml:space="preserve">  </w:t>
      </w:r>
      <w:r w:rsidR="001F7B94" w:rsidRPr="00255B43">
        <w:rPr>
          <w:rFonts w:ascii="Calibri" w:hAnsi="Calibri"/>
          <w:sz w:val="18"/>
          <w:lang w:val="ru-RU"/>
        </w:rPr>
        <w:t xml:space="preserve"> </w:t>
      </w:r>
      <w:r w:rsidR="006708ED" w:rsidRPr="00255B43">
        <w:rPr>
          <w:rFonts w:ascii="Calibri" w:hAnsi="Calibri"/>
          <w:sz w:val="18"/>
          <w:lang w:val="ru-RU"/>
        </w:rPr>
        <w:t xml:space="preserve">  </w:t>
      </w:r>
      <w:r w:rsidRPr="00255B43">
        <w:rPr>
          <w:rFonts w:ascii="Calibri" w:hAnsi="Calibri"/>
          <w:sz w:val="18"/>
          <w:lang w:val="ru"/>
        </w:rPr>
        <w:t>[  ] 3 спальни</w:t>
      </w:r>
      <w:r w:rsidR="006708ED" w:rsidRPr="00255B43">
        <w:rPr>
          <w:rFonts w:ascii="Calibri" w:hAnsi="Calibri"/>
          <w:sz w:val="18"/>
          <w:lang w:val="ru-RU"/>
        </w:rPr>
        <w:t xml:space="preserve">  </w:t>
      </w:r>
      <w:r w:rsidR="001F7B94" w:rsidRPr="00255B43">
        <w:rPr>
          <w:rFonts w:ascii="Calibri" w:hAnsi="Calibri"/>
          <w:sz w:val="18"/>
          <w:lang w:val="ru-RU"/>
        </w:rPr>
        <w:t xml:space="preserve"> </w:t>
      </w:r>
      <w:r w:rsidR="006708ED" w:rsidRPr="00255B43">
        <w:rPr>
          <w:rFonts w:ascii="Calibri" w:hAnsi="Calibri"/>
          <w:sz w:val="18"/>
          <w:lang w:val="ru-RU"/>
        </w:rPr>
        <w:t xml:space="preserve">  </w:t>
      </w:r>
      <w:r w:rsidRPr="00255B43">
        <w:rPr>
          <w:rFonts w:ascii="Calibri" w:hAnsi="Calibri"/>
          <w:sz w:val="18"/>
          <w:lang w:val="ru"/>
        </w:rPr>
        <w:t>[  ] 4 спальни</w:t>
      </w:r>
    </w:p>
    <w:p w:rsidR="00C8204A" w:rsidRPr="00255B43" w:rsidRDefault="00F708E8" w:rsidP="00E87D94">
      <w:pPr>
        <w:spacing w:line="276" w:lineRule="auto"/>
        <w:rPr>
          <w:rFonts w:ascii="Calibri" w:hAnsi="Calibri"/>
          <w:sz w:val="18"/>
          <w:lang w:val="ru-RU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F6EA9">
                <wp:simplePos x="0" y="0"/>
                <wp:positionH relativeFrom="column">
                  <wp:posOffset>5196840</wp:posOffset>
                </wp:positionH>
                <wp:positionV relativeFrom="paragraph">
                  <wp:posOffset>153035</wp:posOffset>
                </wp:positionV>
                <wp:extent cx="466725" cy="0"/>
                <wp:effectExtent l="0" t="0" r="3175" b="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EC301" id="AutoShape 42" o:spid="_x0000_s1026" type="#_x0000_t32" style="position:absolute;margin-left:409.2pt;margin-top:12.05pt;width:3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"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D4407">
                <wp:simplePos x="0" y="0"/>
                <wp:positionH relativeFrom="column">
                  <wp:posOffset>3360420</wp:posOffset>
                </wp:positionH>
                <wp:positionV relativeFrom="paragraph">
                  <wp:posOffset>153035</wp:posOffset>
                </wp:positionV>
                <wp:extent cx="466725" cy="0"/>
                <wp:effectExtent l="0" t="0" r="3175" b="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CC68C" id="AutoShape 40" o:spid="_x0000_s1026" type="#_x0000_t32" style="position:absolute;margin-left:264.6pt;margin-top:12.05pt;width:3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">
                <o:lock v:ext="edit" shapetype="f"/>
              </v:shape>
            </w:pict>
          </mc:Fallback>
        </mc:AlternateContent>
      </w:r>
      <w:r w:rsidR="002E57D6" w:rsidRPr="00255B43">
        <w:rPr>
          <w:rFonts w:ascii="Calibri" w:hAnsi="Calibri"/>
          <w:sz w:val="18"/>
          <w:lang w:val="ru"/>
        </w:rPr>
        <w:t>Состав семьи:</w:t>
      </w:r>
      <w:r w:rsidR="002E57D6" w:rsidRPr="00255B43">
        <w:rPr>
          <w:rFonts w:ascii="Calibri" w:hAnsi="Calibri"/>
          <w:sz w:val="18"/>
          <w:lang w:val="ru"/>
        </w:rPr>
        <w:tab/>
      </w:r>
      <w:r w:rsidR="007D7648" w:rsidRPr="00255B43">
        <w:rPr>
          <w:rFonts w:ascii="Calibri" w:hAnsi="Calibri"/>
          <w:sz w:val="18"/>
          <w:lang w:val="ru-RU"/>
        </w:rPr>
        <w:tab/>
      </w:r>
      <w:r w:rsidR="007D7648" w:rsidRPr="00255B43">
        <w:rPr>
          <w:rFonts w:ascii="Calibri" w:hAnsi="Calibri"/>
          <w:sz w:val="18"/>
          <w:lang w:val="ru-RU"/>
        </w:rPr>
        <w:tab/>
      </w:r>
      <w:r w:rsidR="007D7648" w:rsidRPr="00255B43">
        <w:rPr>
          <w:rFonts w:ascii="Calibri" w:hAnsi="Calibri"/>
          <w:sz w:val="18"/>
          <w:lang w:val="ru-RU"/>
        </w:rPr>
        <w:tab/>
      </w:r>
      <w:r w:rsidR="002E57D6" w:rsidRPr="00255B43">
        <w:rPr>
          <w:rFonts w:ascii="Calibri" w:hAnsi="Calibri"/>
          <w:sz w:val="18"/>
          <w:lang w:val="ru"/>
        </w:rPr>
        <w:t xml:space="preserve">Взрослые (мужчины)    </w:t>
      </w:r>
      <w:r w:rsidR="002E57D6" w:rsidRPr="00255B43">
        <w:rPr>
          <w:rFonts w:ascii="Calibri" w:hAnsi="Calibri"/>
          <w:sz w:val="18"/>
          <w:lang w:val="ru"/>
        </w:rPr>
        <w:tab/>
      </w:r>
      <w:r w:rsidR="00E87D94" w:rsidRPr="00255B43">
        <w:rPr>
          <w:rFonts w:ascii="Calibri" w:hAnsi="Calibri"/>
          <w:sz w:val="18"/>
          <w:lang w:val="ru-RU"/>
        </w:rPr>
        <w:tab/>
      </w:r>
      <w:r w:rsidR="002E57D6" w:rsidRPr="00255B43">
        <w:rPr>
          <w:rFonts w:ascii="Calibri" w:hAnsi="Calibri"/>
          <w:sz w:val="18"/>
          <w:lang w:val="ru"/>
        </w:rPr>
        <w:t>Взрослые (женщины)</w:t>
      </w:r>
      <w:r w:rsidR="002E57D6" w:rsidRPr="00255B43">
        <w:rPr>
          <w:rFonts w:ascii="Calibri" w:hAnsi="Calibri"/>
          <w:sz w:val="18"/>
          <w:lang w:val="ru"/>
        </w:rPr>
        <w:tab/>
      </w:r>
    </w:p>
    <w:p w:rsidR="00C8204A" w:rsidRPr="00255B43" w:rsidRDefault="00F708E8" w:rsidP="00E87D94">
      <w:pPr>
        <w:spacing w:line="276" w:lineRule="auto"/>
        <w:rPr>
          <w:rFonts w:ascii="Calibri" w:hAnsi="Calibri"/>
          <w:sz w:val="18"/>
          <w:lang w:val="ru-RU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2C30B">
                <wp:simplePos x="0" y="0"/>
                <wp:positionH relativeFrom="column">
                  <wp:posOffset>5197475</wp:posOffset>
                </wp:positionH>
                <wp:positionV relativeFrom="paragraph">
                  <wp:posOffset>127000</wp:posOffset>
                </wp:positionV>
                <wp:extent cx="466725" cy="0"/>
                <wp:effectExtent l="0" t="0" r="3175" b="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05F5F" id="AutoShape 43" o:spid="_x0000_s1026" type="#_x0000_t32" style="position:absolute;margin-left:409.25pt;margin-top:10pt;width:3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uaEQIAACUEAAAOAAAAZHJzL2Uyb0RvYy54bWysU8GO2jAQvVfqP1i+QxI2sB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">
                <o:lock v:ext="edit" shapetype="f"/>
              </v:shape>
            </w:pict>
          </mc:Fallback>
        </mc:AlternateContent>
      </w:r>
      <w:r w:rsidR="002E57D6" w:rsidRPr="00255B43">
        <w:rPr>
          <w:rFonts w:ascii="Calibri" w:hAnsi="Calibri"/>
          <w:sz w:val="18"/>
          <w:lang w:val="ru"/>
        </w:rPr>
        <w:tab/>
      </w:r>
      <w:r w:rsidR="002E57D6" w:rsidRPr="00255B43">
        <w:rPr>
          <w:rFonts w:ascii="Calibri" w:hAnsi="Calibri"/>
          <w:sz w:val="18"/>
          <w:lang w:val="ru"/>
        </w:rPr>
        <w:tab/>
      </w:r>
      <w:r w:rsidR="002E57D6" w:rsidRPr="00255B43">
        <w:rPr>
          <w:rFonts w:ascii="Calibri" w:hAnsi="Calibri"/>
          <w:sz w:val="18"/>
          <w:lang w:val="ru"/>
        </w:rPr>
        <w:tab/>
      </w:r>
      <w:r w:rsidR="00450E43" w:rsidRPr="00255B43">
        <w:rPr>
          <w:rFonts w:ascii="Calibri" w:hAnsi="Calibri"/>
          <w:sz w:val="18"/>
          <w:lang w:val="ru-RU"/>
        </w:rPr>
        <w:tab/>
      </w:r>
      <w:r w:rsidR="00450E43" w:rsidRPr="00255B43">
        <w:rPr>
          <w:rFonts w:ascii="Calibri" w:hAnsi="Calibri"/>
          <w:sz w:val="18"/>
          <w:lang w:val="ru-RU"/>
        </w:rPr>
        <w:tab/>
      </w:r>
      <w:r w:rsidR="002E57D6" w:rsidRPr="00255B43">
        <w:rPr>
          <w:rFonts w:ascii="Calibri" w:hAnsi="Calibri"/>
          <w:sz w:val="18"/>
          <w:lang w:val="ru"/>
        </w:rPr>
        <w:t>Дети (мальчики)</w:t>
      </w:r>
      <w:r w:rsidR="002E57D6" w:rsidRPr="00255B43">
        <w:rPr>
          <w:rFonts w:ascii="Calibri" w:hAnsi="Calibri"/>
          <w:sz w:val="18"/>
          <w:lang w:val="ru"/>
        </w:rPr>
        <w:tab/>
      </w:r>
      <w:r w:rsidR="002E57D6" w:rsidRPr="00255B43">
        <w:rPr>
          <w:rFonts w:ascii="Calibri" w:hAnsi="Calibri"/>
          <w:sz w:val="18"/>
          <w:lang w:val="ru"/>
        </w:rPr>
        <w:tab/>
      </w:r>
      <w:r w:rsidR="00E87D94" w:rsidRPr="00255B43">
        <w:rPr>
          <w:rFonts w:ascii="Calibri" w:hAnsi="Calibri"/>
          <w:sz w:val="18"/>
          <w:lang w:val="ru-RU"/>
        </w:rPr>
        <w:tab/>
      </w:r>
      <w:r w:rsidR="002E57D6" w:rsidRPr="00255B43">
        <w:rPr>
          <w:rFonts w:ascii="Calibri" w:hAnsi="Calibri"/>
          <w:sz w:val="18"/>
          <w:lang w:val="ru"/>
        </w:rPr>
        <w:t>Дети (девочки)</w:t>
      </w:r>
      <w:r w:rsidR="002E57D6" w:rsidRPr="00255B43">
        <w:rPr>
          <w:rFonts w:ascii="Calibri" w:hAnsi="Calibri"/>
          <w:sz w:val="18"/>
          <w:lang w:val="ru"/>
        </w:rPr>
        <w:tab/>
      </w:r>
      <w:r w:rsidR="002E57D6" w:rsidRPr="00255B43">
        <w:rPr>
          <w:rFonts w:ascii="Calibri" w:hAnsi="Calibri"/>
          <w:sz w:val="18"/>
          <w:lang w:val="ru"/>
        </w:rPr>
        <w:tab/>
      </w:r>
    </w:p>
    <w:p w:rsidR="00064CE1" w:rsidRPr="00255B43" w:rsidRDefault="00F708E8">
      <w:pPr>
        <w:spacing w:line="276" w:lineRule="auto"/>
        <w:rPr>
          <w:rFonts w:ascii="Calibri" w:hAnsi="Calibri"/>
          <w:sz w:val="18"/>
          <w:lang w:val="ru-RU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60DEE">
                <wp:simplePos x="0" y="0"/>
                <wp:positionH relativeFrom="column">
                  <wp:posOffset>3360420</wp:posOffset>
                </wp:positionH>
                <wp:positionV relativeFrom="paragraph">
                  <wp:posOffset>5080</wp:posOffset>
                </wp:positionV>
                <wp:extent cx="466725" cy="0"/>
                <wp:effectExtent l="0" t="0" r="3175" b="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61B9D" id="AutoShape 41" o:spid="_x0000_s1026" type="#_x0000_t32" style="position:absolute;margin-left:264.6pt;margin-top:.4pt;width:3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">
                <o:lock v:ext="edit" shapetype="f"/>
              </v:shape>
            </w:pict>
          </mc:Fallback>
        </mc:AlternateContent>
      </w:r>
    </w:p>
    <w:p w:rsidR="009431C7" w:rsidRPr="00AF4FC0" w:rsidRDefault="00F708E8">
      <w:pPr>
        <w:spacing w:line="276" w:lineRule="auto"/>
        <w:rPr>
          <w:rFonts w:ascii="Calibri" w:hAnsi="Calibri"/>
          <w:sz w:val="18"/>
          <w:lang w:val="ru-RU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73385">
                <wp:simplePos x="0" y="0"/>
                <wp:positionH relativeFrom="column">
                  <wp:posOffset>2204085</wp:posOffset>
                </wp:positionH>
                <wp:positionV relativeFrom="paragraph">
                  <wp:posOffset>160655</wp:posOffset>
                </wp:positionV>
                <wp:extent cx="762000" cy="0"/>
                <wp:effectExtent l="0" t="0" r="0" b="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EEA1A" id="AutoShape 44" o:spid="_x0000_s1026" type="#_x0000_t32" style="position:absolute;margin-left:173.55pt;margin-top:12.65pt;width:6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">
                <o:lock v:ext="edit" shapetype="f"/>
              </v:shape>
            </w:pict>
          </mc:Fallback>
        </mc:AlternateContent>
      </w:r>
      <w:r w:rsidR="002E57D6" w:rsidRPr="00255B43">
        <w:rPr>
          <w:rFonts w:ascii="Calibri" w:hAnsi="Calibri"/>
          <w:sz w:val="18"/>
          <w:lang w:val="ru"/>
        </w:rPr>
        <w:t xml:space="preserve">ОБЩИЙ ПОДТВЕРЖДЕННЫЙ ДОХОД СЕМЬИ:                  </w:t>
      </w:r>
      <w:r w:rsidR="00715ADF" w:rsidRPr="00255B43">
        <w:rPr>
          <w:rFonts w:ascii="Calibri" w:hAnsi="Calibri"/>
          <w:sz w:val="18"/>
          <w:lang w:val="ru-RU"/>
        </w:rPr>
        <w:t xml:space="preserve">  </w:t>
      </w:r>
      <w:r w:rsidR="002E57D6" w:rsidRPr="00255B43">
        <w:rPr>
          <w:rFonts w:ascii="Calibri" w:hAnsi="Calibri"/>
          <w:sz w:val="18"/>
          <w:lang w:val="ru"/>
        </w:rPr>
        <w:t xml:space="preserve">           ДОЛЛ. В ГОД</w:t>
      </w:r>
    </w:p>
    <w:sectPr w:rsidR="009431C7" w:rsidRPr="00AF4FC0" w:rsidSect="004C2634">
      <w:footerReference w:type="default" r:id="rId9"/>
      <w:pgSz w:w="12240" w:h="15840" w:code="1"/>
      <w:pgMar w:top="1350" w:right="1440" w:bottom="1260" w:left="1440" w:header="0" w:footer="4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60" w:rsidRDefault="00C84560">
      <w:r>
        <w:separator/>
      </w:r>
    </w:p>
  </w:endnote>
  <w:endnote w:type="continuationSeparator" w:id="0">
    <w:p w:rsidR="00C84560" w:rsidRDefault="00C8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34" w:rsidRPr="00C45010" w:rsidRDefault="002E57D6" w:rsidP="00C45010">
    <w:pPr>
      <w:pStyle w:val="Footer"/>
      <w:jc w:val="both"/>
      <w:rPr>
        <w:rFonts w:ascii="Helvetica" w:hAnsi="Helvetica"/>
        <w:sz w:val="18"/>
      </w:rPr>
    </w:pPr>
    <w:r w:rsidRPr="00255B43">
      <w:rPr>
        <w:rFonts w:ascii="Helvetica" w:hAnsi="Helvetica"/>
        <w:noProof/>
        <w:sz w:val="18"/>
      </w:rPr>
      <w:drawing>
        <wp:anchor distT="0" distB="0" distL="114300" distR="114300" simplePos="0" relativeHeight="251658240" behindDoc="0" locked="0" layoutInCell="1" allowOverlap="1" wp14:anchorId="4C051461" wp14:editId="79EBA67A">
          <wp:simplePos x="0" y="0"/>
          <wp:positionH relativeFrom="column">
            <wp:posOffset>5414010</wp:posOffset>
          </wp:positionH>
          <wp:positionV relativeFrom="paragraph">
            <wp:posOffset>-158750</wp:posOffset>
          </wp:positionV>
          <wp:extent cx="252062" cy="274320"/>
          <wp:effectExtent l="0" t="0" r="0" b="0"/>
          <wp:wrapNone/>
          <wp:docPr id="3" name="Picture 3" descr="::E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264079" name="Picture 3" descr="::E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62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B43">
      <w:rPr>
        <w:rFonts w:ascii="Helvetica" w:hAnsi="Helvetica"/>
        <w:noProof/>
        <w:sz w:val="18"/>
      </w:rPr>
      <w:drawing>
        <wp:anchor distT="0" distB="0" distL="114300" distR="114300" simplePos="0" relativeHeight="251659264" behindDoc="0" locked="0" layoutInCell="1" allowOverlap="1" wp14:anchorId="605E7CF8" wp14:editId="23ED3074">
          <wp:simplePos x="0" y="0"/>
          <wp:positionH relativeFrom="column">
            <wp:posOffset>5049520</wp:posOffset>
          </wp:positionH>
          <wp:positionV relativeFrom="paragraph">
            <wp:posOffset>-163195</wp:posOffset>
          </wp:positionV>
          <wp:extent cx="274320" cy="274320"/>
          <wp:effectExtent l="0" t="0" r="0" b="0"/>
          <wp:wrapNone/>
          <wp:docPr id="1" name="Picture 1" descr="::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088580" name="Picture 2" descr="::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B43">
      <w:rPr>
        <w:rFonts w:ascii="Helvetica" w:hAnsi="Helvetica"/>
        <w:sz w:val="18"/>
      </w:rPr>
      <w:t xml:space="preserve"> [</w:t>
    </w:r>
    <w:r w:rsidR="00C45010" w:rsidRPr="00255B43">
      <w:rPr>
        <w:rFonts w:ascii="Helvetica" w:hAnsi="Helvetica"/>
        <w:sz w:val="18"/>
      </w:rPr>
      <w:t>RUSSIAN</w:t>
    </w:r>
    <w:r w:rsidRPr="00255B43">
      <w:rPr>
        <w:rFonts w:ascii="Helvetica" w:hAnsi="Helvetica"/>
        <w:sz w:val="18"/>
      </w:rPr>
      <w:t xml:space="preserve">] RENTAL APPLICATION </w:t>
    </w:r>
    <w:r w:rsidRPr="00255B43">
      <w:rPr>
        <w:rFonts w:ascii="Helvetica" w:hAnsi="Helvetica"/>
        <w:sz w:val="18"/>
      </w:rPr>
      <w:tab/>
      <w:t xml:space="preserve"> </w:t>
    </w:r>
    <w:proofErr w:type="gramStart"/>
    <w:r w:rsidRPr="00255B43">
      <w:rPr>
        <w:rFonts w:ascii="Helvetica" w:hAnsi="Helvetica"/>
        <w:sz w:val="18"/>
      </w:rPr>
      <w:t xml:space="preserve">|  </w:t>
    </w:r>
    <w:r w:rsidR="00576226">
      <w:rPr>
        <w:rFonts w:ascii="Helvetica" w:hAnsi="Helvetica"/>
        <w:color w:val="FF0000"/>
        <w:sz w:val="18"/>
      </w:rPr>
      <w:t>Surf</w:t>
    </w:r>
    <w:proofErr w:type="gramEnd"/>
    <w:r w:rsidR="00576226">
      <w:rPr>
        <w:rFonts w:ascii="Helvetica" w:hAnsi="Helvetica"/>
        <w:color w:val="FF0000"/>
        <w:sz w:val="18"/>
      </w:rPr>
      <w:t xml:space="preserve"> Vets Place LLC</w:t>
    </w:r>
    <w:r w:rsidRPr="00255B43">
      <w:rPr>
        <w:rFonts w:ascii="Helvetica" w:hAnsi="Helvetica"/>
        <w:sz w:val="18"/>
      </w:rPr>
      <w:t xml:space="preserve"> </w:t>
    </w:r>
    <w:r w:rsidRPr="00255B43">
      <w:rPr>
        <w:rFonts w:ascii="Arial" w:hAnsi="Arial" w:cs="Arial"/>
        <w:sz w:val="18"/>
        <w:lang w:val="ru"/>
      </w:rPr>
      <w:t>Стр</w:t>
    </w:r>
    <w:r w:rsidRPr="00255B43">
      <w:rPr>
        <w:rFonts w:ascii="Helvetica" w:hAnsi="Helvetica"/>
        <w:sz w:val="18"/>
      </w:rPr>
      <w:t xml:space="preserve">. </w:t>
    </w:r>
    <w:r w:rsidRPr="00255B43">
      <w:rPr>
        <w:rFonts w:ascii="Arial" w:hAnsi="Arial" w:cs="Arial"/>
        <w:sz w:val="18"/>
        <w:lang w:val="ru"/>
      </w:rPr>
      <w:t>заявления</w:t>
    </w:r>
    <w:r w:rsidRPr="00255B43">
      <w:rPr>
        <w:rFonts w:ascii="Helvetica" w:hAnsi="Helvetica"/>
        <w:sz w:val="18"/>
      </w:rPr>
      <w:t xml:space="preserve"> </w:t>
    </w:r>
    <w:r w:rsidRPr="00255B43">
      <w:rPr>
        <w:rFonts w:ascii="Helvetica" w:hAnsi="Helvetica"/>
        <w:sz w:val="18"/>
        <w:lang w:val="ru"/>
      </w:rPr>
      <w:fldChar w:fldCharType="begin"/>
    </w:r>
    <w:r w:rsidRPr="00255B43">
      <w:rPr>
        <w:rFonts w:ascii="Helvetica" w:hAnsi="Helvetica"/>
        <w:sz w:val="18"/>
      </w:rPr>
      <w:instrText xml:space="preserve"> PAGE </w:instrText>
    </w:r>
    <w:r w:rsidRPr="00255B43">
      <w:rPr>
        <w:rFonts w:ascii="Helvetica" w:hAnsi="Helvetica"/>
        <w:sz w:val="18"/>
        <w:lang w:val="ru"/>
      </w:rPr>
      <w:fldChar w:fldCharType="separate"/>
    </w:r>
    <w:r w:rsidR="00CB168C">
      <w:rPr>
        <w:rFonts w:ascii="Helvetica" w:hAnsi="Helvetica"/>
        <w:noProof/>
        <w:sz w:val="18"/>
      </w:rPr>
      <w:t>10</w:t>
    </w:r>
    <w:r w:rsidRPr="00255B43">
      <w:rPr>
        <w:rFonts w:ascii="Helvetica" w:hAnsi="Helvetica"/>
        <w:sz w:val="18"/>
        <w:lang w:val="ru"/>
      </w:rPr>
      <w:fldChar w:fldCharType="end"/>
    </w:r>
    <w:r w:rsidRPr="00255B43">
      <w:rPr>
        <w:rFonts w:ascii="Helvetica" w:hAnsi="Helvetica"/>
        <w:sz w:val="18"/>
      </w:rPr>
      <w:t xml:space="preserve"> </w:t>
    </w:r>
    <w:r w:rsidRPr="00255B43">
      <w:rPr>
        <w:rFonts w:ascii="Arial" w:hAnsi="Arial" w:cs="Arial"/>
        <w:sz w:val="18"/>
        <w:lang w:val="ru"/>
      </w:rPr>
      <w:t>из</w:t>
    </w:r>
    <w:r w:rsidRPr="00255B43">
      <w:rPr>
        <w:rFonts w:ascii="Helvetica" w:hAnsi="Helvetica"/>
        <w:sz w:val="18"/>
      </w:rPr>
      <w:t xml:space="preserve"> </w:t>
    </w:r>
    <w:r w:rsidRPr="00255B43">
      <w:rPr>
        <w:rFonts w:ascii="Helvetica" w:hAnsi="Helvetica"/>
        <w:sz w:val="18"/>
        <w:lang w:val="ru"/>
      </w:rPr>
      <w:fldChar w:fldCharType="begin"/>
    </w:r>
    <w:r w:rsidRPr="00255B43">
      <w:rPr>
        <w:rFonts w:ascii="Helvetica" w:hAnsi="Helvetica"/>
        <w:sz w:val="18"/>
      </w:rPr>
      <w:instrText xml:space="preserve"> NUMPAGES  </w:instrText>
    </w:r>
    <w:r w:rsidRPr="00255B43">
      <w:rPr>
        <w:rFonts w:ascii="Helvetica" w:hAnsi="Helvetica"/>
        <w:sz w:val="18"/>
        <w:lang w:val="ru"/>
      </w:rPr>
      <w:fldChar w:fldCharType="separate"/>
    </w:r>
    <w:r w:rsidR="00CB168C">
      <w:rPr>
        <w:rFonts w:ascii="Helvetica" w:hAnsi="Helvetica"/>
        <w:noProof/>
        <w:sz w:val="18"/>
      </w:rPr>
      <w:t>10</w:t>
    </w:r>
    <w:r w:rsidRPr="00255B43">
      <w:rPr>
        <w:rFonts w:ascii="Helvetica" w:hAnsi="Helvetica"/>
        <w:sz w:val="18"/>
        <w:lang w:val="ru"/>
      </w:rPr>
      <w:fldChar w:fldCharType="end"/>
    </w:r>
  </w:p>
  <w:p w:rsidR="004C2634" w:rsidRPr="00CA5722" w:rsidRDefault="00CB168C">
    <w:pPr>
      <w:pStyle w:val="Footer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60" w:rsidRDefault="00C84560">
      <w:r>
        <w:separator/>
      </w:r>
    </w:p>
  </w:footnote>
  <w:footnote w:type="continuationSeparator" w:id="0">
    <w:p w:rsidR="00C84560" w:rsidRDefault="00C8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F5017"/>
    <w:multiLevelType w:val="hybridMultilevel"/>
    <w:tmpl w:val="76CAA704"/>
    <w:lvl w:ilvl="0" w:tplc="26642D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7794E568" w:tentative="1">
      <w:start w:val="1"/>
      <w:numFmt w:val="lowerLetter"/>
      <w:lvlText w:val="%2."/>
      <w:lvlJc w:val="left"/>
      <w:pPr>
        <w:ind w:left="2520" w:hanging="360"/>
      </w:pPr>
    </w:lvl>
    <w:lvl w:ilvl="2" w:tplc="6A387D9A" w:tentative="1">
      <w:start w:val="1"/>
      <w:numFmt w:val="lowerRoman"/>
      <w:lvlText w:val="%3."/>
      <w:lvlJc w:val="right"/>
      <w:pPr>
        <w:ind w:left="3240" w:hanging="180"/>
      </w:pPr>
    </w:lvl>
    <w:lvl w:ilvl="3" w:tplc="1C623940" w:tentative="1">
      <w:start w:val="1"/>
      <w:numFmt w:val="decimal"/>
      <w:lvlText w:val="%4."/>
      <w:lvlJc w:val="left"/>
      <w:pPr>
        <w:ind w:left="3960" w:hanging="360"/>
      </w:pPr>
    </w:lvl>
    <w:lvl w:ilvl="4" w:tplc="A8F67BD2" w:tentative="1">
      <w:start w:val="1"/>
      <w:numFmt w:val="lowerLetter"/>
      <w:lvlText w:val="%5."/>
      <w:lvlJc w:val="left"/>
      <w:pPr>
        <w:ind w:left="4680" w:hanging="360"/>
      </w:pPr>
    </w:lvl>
    <w:lvl w:ilvl="5" w:tplc="9334B106" w:tentative="1">
      <w:start w:val="1"/>
      <w:numFmt w:val="lowerRoman"/>
      <w:lvlText w:val="%6."/>
      <w:lvlJc w:val="right"/>
      <w:pPr>
        <w:ind w:left="5400" w:hanging="180"/>
      </w:pPr>
    </w:lvl>
    <w:lvl w:ilvl="6" w:tplc="C4822EB2" w:tentative="1">
      <w:start w:val="1"/>
      <w:numFmt w:val="decimal"/>
      <w:lvlText w:val="%7."/>
      <w:lvlJc w:val="left"/>
      <w:pPr>
        <w:ind w:left="6120" w:hanging="360"/>
      </w:pPr>
    </w:lvl>
    <w:lvl w:ilvl="7" w:tplc="F0384328" w:tentative="1">
      <w:start w:val="1"/>
      <w:numFmt w:val="lowerLetter"/>
      <w:lvlText w:val="%8."/>
      <w:lvlJc w:val="left"/>
      <w:pPr>
        <w:ind w:left="6840" w:hanging="360"/>
      </w:pPr>
    </w:lvl>
    <w:lvl w:ilvl="8" w:tplc="B08435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F24403"/>
    <w:multiLevelType w:val="hybridMultilevel"/>
    <w:tmpl w:val="290AA7FE"/>
    <w:lvl w:ilvl="0" w:tplc="857ED7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2568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A6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A1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E1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69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A5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A8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ED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4596"/>
    <w:multiLevelType w:val="hybridMultilevel"/>
    <w:tmpl w:val="4DEE3624"/>
    <w:lvl w:ilvl="0" w:tplc="BCEADE90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C4B860F2" w:tentative="1">
      <w:start w:val="1"/>
      <w:numFmt w:val="lowerLetter"/>
      <w:lvlText w:val="%2."/>
      <w:lvlJc w:val="left"/>
      <w:pPr>
        <w:ind w:left="1080" w:hanging="360"/>
      </w:pPr>
    </w:lvl>
    <w:lvl w:ilvl="2" w:tplc="A87ADB66" w:tentative="1">
      <w:start w:val="1"/>
      <w:numFmt w:val="lowerRoman"/>
      <w:lvlText w:val="%3."/>
      <w:lvlJc w:val="right"/>
      <w:pPr>
        <w:ind w:left="1800" w:hanging="180"/>
      </w:pPr>
    </w:lvl>
    <w:lvl w:ilvl="3" w:tplc="66C873D8" w:tentative="1">
      <w:start w:val="1"/>
      <w:numFmt w:val="decimal"/>
      <w:lvlText w:val="%4."/>
      <w:lvlJc w:val="left"/>
      <w:pPr>
        <w:ind w:left="2520" w:hanging="360"/>
      </w:pPr>
    </w:lvl>
    <w:lvl w:ilvl="4" w:tplc="ACB65B86" w:tentative="1">
      <w:start w:val="1"/>
      <w:numFmt w:val="lowerLetter"/>
      <w:lvlText w:val="%5."/>
      <w:lvlJc w:val="left"/>
      <w:pPr>
        <w:ind w:left="3240" w:hanging="360"/>
      </w:pPr>
    </w:lvl>
    <w:lvl w:ilvl="5" w:tplc="BEC65860" w:tentative="1">
      <w:start w:val="1"/>
      <w:numFmt w:val="lowerRoman"/>
      <w:lvlText w:val="%6."/>
      <w:lvlJc w:val="right"/>
      <w:pPr>
        <w:ind w:left="3960" w:hanging="180"/>
      </w:pPr>
    </w:lvl>
    <w:lvl w:ilvl="6" w:tplc="DF288786" w:tentative="1">
      <w:start w:val="1"/>
      <w:numFmt w:val="decimal"/>
      <w:lvlText w:val="%7."/>
      <w:lvlJc w:val="left"/>
      <w:pPr>
        <w:ind w:left="4680" w:hanging="360"/>
      </w:pPr>
    </w:lvl>
    <w:lvl w:ilvl="7" w:tplc="C19AACD2" w:tentative="1">
      <w:start w:val="1"/>
      <w:numFmt w:val="lowerLetter"/>
      <w:lvlText w:val="%8."/>
      <w:lvlJc w:val="left"/>
      <w:pPr>
        <w:ind w:left="5400" w:hanging="360"/>
      </w:pPr>
    </w:lvl>
    <w:lvl w:ilvl="8" w:tplc="6A34DE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BB4"/>
    <w:multiLevelType w:val="hybridMultilevel"/>
    <w:tmpl w:val="55C284F6"/>
    <w:lvl w:ilvl="0" w:tplc="1EA642D4">
      <w:start w:val="5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1E0E60EC" w:tentative="1">
      <w:start w:val="1"/>
      <w:numFmt w:val="lowerLetter"/>
      <w:lvlText w:val="%2."/>
      <w:lvlJc w:val="left"/>
      <w:pPr>
        <w:ind w:left="1440" w:hanging="360"/>
      </w:pPr>
    </w:lvl>
    <w:lvl w:ilvl="2" w:tplc="C380AAC0" w:tentative="1">
      <w:start w:val="1"/>
      <w:numFmt w:val="lowerRoman"/>
      <w:lvlText w:val="%3."/>
      <w:lvlJc w:val="right"/>
      <w:pPr>
        <w:ind w:left="2160" w:hanging="180"/>
      </w:pPr>
    </w:lvl>
    <w:lvl w:ilvl="3" w:tplc="31F0350E" w:tentative="1">
      <w:start w:val="1"/>
      <w:numFmt w:val="decimal"/>
      <w:lvlText w:val="%4."/>
      <w:lvlJc w:val="left"/>
      <w:pPr>
        <w:ind w:left="2880" w:hanging="360"/>
      </w:pPr>
    </w:lvl>
    <w:lvl w:ilvl="4" w:tplc="D180C15A" w:tentative="1">
      <w:start w:val="1"/>
      <w:numFmt w:val="lowerLetter"/>
      <w:lvlText w:val="%5."/>
      <w:lvlJc w:val="left"/>
      <w:pPr>
        <w:ind w:left="3600" w:hanging="360"/>
      </w:pPr>
    </w:lvl>
    <w:lvl w:ilvl="5" w:tplc="4E9C42EE" w:tentative="1">
      <w:start w:val="1"/>
      <w:numFmt w:val="lowerRoman"/>
      <w:lvlText w:val="%6."/>
      <w:lvlJc w:val="right"/>
      <w:pPr>
        <w:ind w:left="4320" w:hanging="180"/>
      </w:pPr>
    </w:lvl>
    <w:lvl w:ilvl="6" w:tplc="22F69096" w:tentative="1">
      <w:start w:val="1"/>
      <w:numFmt w:val="decimal"/>
      <w:lvlText w:val="%7."/>
      <w:lvlJc w:val="left"/>
      <w:pPr>
        <w:ind w:left="5040" w:hanging="360"/>
      </w:pPr>
    </w:lvl>
    <w:lvl w:ilvl="7" w:tplc="6BEE2712" w:tentative="1">
      <w:start w:val="1"/>
      <w:numFmt w:val="lowerLetter"/>
      <w:lvlText w:val="%8."/>
      <w:lvlJc w:val="left"/>
      <w:pPr>
        <w:ind w:left="5760" w:hanging="360"/>
      </w:pPr>
    </w:lvl>
    <w:lvl w:ilvl="8" w:tplc="5D445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4C68"/>
    <w:multiLevelType w:val="hybridMultilevel"/>
    <w:tmpl w:val="EEF6E588"/>
    <w:lvl w:ilvl="0" w:tplc="81F8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06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A8E21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C6D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C93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5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05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C8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4F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B4ED0"/>
    <w:multiLevelType w:val="hybridMultilevel"/>
    <w:tmpl w:val="A4CA6236"/>
    <w:lvl w:ilvl="0" w:tplc="1070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2C97AC" w:tentative="1">
      <w:start w:val="1"/>
      <w:numFmt w:val="lowerLetter"/>
      <w:lvlText w:val="%2."/>
      <w:lvlJc w:val="left"/>
      <w:pPr>
        <w:ind w:left="1440" w:hanging="360"/>
      </w:pPr>
    </w:lvl>
    <w:lvl w:ilvl="2" w:tplc="43B04758" w:tentative="1">
      <w:start w:val="1"/>
      <w:numFmt w:val="lowerRoman"/>
      <w:lvlText w:val="%3."/>
      <w:lvlJc w:val="right"/>
      <w:pPr>
        <w:ind w:left="2160" w:hanging="180"/>
      </w:pPr>
    </w:lvl>
    <w:lvl w:ilvl="3" w:tplc="8FC01B34" w:tentative="1">
      <w:start w:val="1"/>
      <w:numFmt w:val="decimal"/>
      <w:lvlText w:val="%4."/>
      <w:lvlJc w:val="left"/>
      <w:pPr>
        <w:ind w:left="2880" w:hanging="360"/>
      </w:pPr>
    </w:lvl>
    <w:lvl w:ilvl="4" w:tplc="E54E79DC" w:tentative="1">
      <w:start w:val="1"/>
      <w:numFmt w:val="lowerLetter"/>
      <w:lvlText w:val="%5."/>
      <w:lvlJc w:val="left"/>
      <w:pPr>
        <w:ind w:left="3600" w:hanging="360"/>
      </w:pPr>
    </w:lvl>
    <w:lvl w:ilvl="5" w:tplc="53A09504" w:tentative="1">
      <w:start w:val="1"/>
      <w:numFmt w:val="lowerRoman"/>
      <w:lvlText w:val="%6."/>
      <w:lvlJc w:val="right"/>
      <w:pPr>
        <w:ind w:left="4320" w:hanging="180"/>
      </w:pPr>
    </w:lvl>
    <w:lvl w:ilvl="6" w:tplc="54BE602A" w:tentative="1">
      <w:start w:val="1"/>
      <w:numFmt w:val="decimal"/>
      <w:lvlText w:val="%7."/>
      <w:lvlJc w:val="left"/>
      <w:pPr>
        <w:ind w:left="5040" w:hanging="360"/>
      </w:pPr>
    </w:lvl>
    <w:lvl w:ilvl="7" w:tplc="95F67CB2" w:tentative="1">
      <w:start w:val="1"/>
      <w:numFmt w:val="lowerLetter"/>
      <w:lvlText w:val="%8."/>
      <w:lvlJc w:val="left"/>
      <w:pPr>
        <w:ind w:left="5760" w:hanging="360"/>
      </w:pPr>
    </w:lvl>
    <w:lvl w:ilvl="8" w:tplc="30DCE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03FB"/>
    <w:multiLevelType w:val="hybridMultilevel"/>
    <w:tmpl w:val="A194370C"/>
    <w:lvl w:ilvl="0" w:tplc="0CAECCDE">
      <w:start w:val="4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F68AD196" w:tentative="1">
      <w:start w:val="1"/>
      <w:numFmt w:val="lowerLetter"/>
      <w:lvlText w:val="%2."/>
      <w:lvlJc w:val="left"/>
      <w:pPr>
        <w:ind w:left="1440" w:hanging="360"/>
      </w:pPr>
    </w:lvl>
    <w:lvl w:ilvl="2" w:tplc="FA60C054" w:tentative="1">
      <w:start w:val="1"/>
      <w:numFmt w:val="lowerRoman"/>
      <w:lvlText w:val="%3."/>
      <w:lvlJc w:val="right"/>
      <w:pPr>
        <w:ind w:left="2160" w:hanging="180"/>
      </w:pPr>
    </w:lvl>
    <w:lvl w:ilvl="3" w:tplc="C7DE319E" w:tentative="1">
      <w:start w:val="1"/>
      <w:numFmt w:val="decimal"/>
      <w:lvlText w:val="%4."/>
      <w:lvlJc w:val="left"/>
      <w:pPr>
        <w:ind w:left="2880" w:hanging="360"/>
      </w:pPr>
    </w:lvl>
    <w:lvl w:ilvl="4" w:tplc="FC46AFFC" w:tentative="1">
      <w:start w:val="1"/>
      <w:numFmt w:val="lowerLetter"/>
      <w:lvlText w:val="%5."/>
      <w:lvlJc w:val="left"/>
      <w:pPr>
        <w:ind w:left="3600" w:hanging="360"/>
      </w:pPr>
    </w:lvl>
    <w:lvl w:ilvl="5" w:tplc="E536066C" w:tentative="1">
      <w:start w:val="1"/>
      <w:numFmt w:val="lowerRoman"/>
      <w:lvlText w:val="%6."/>
      <w:lvlJc w:val="right"/>
      <w:pPr>
        <w:ind w:left="4320" w:hanging="180"/>
      </w:pPr>
    </w:lvl>
    <w:lvl w:ilvl="6" w:tplc="DA767E78" w:tentative="1">
      <w:start w:val="1"/>
      <w:numFmt w:val="decimal"/>
      <w:lvlText w:val="%7."/>
      <w:lvlJc w:val="left"/>
      <w:pPr>
        <w:ind w:left="5040" w:hanging="360"/>
      </w:pPr>
    </w:lvl>
    <w:lvl w:ilvl="7" w:tplc="36D87936" w:tentative="1">
      <w:start w:val="1"/>
      <w:numFmt w:val="lowerLetter"/>
      <w:lvlText w:val="%8."/>
      <w:lvlJc w:val="left"/>
      <w:pPr>
        <w:ind w:left="5760" w:hanging="360"/>
      </w:pPr>
    </w:lvl>
    <w:lvl w:ilvl="8" w:tplc="A6B86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3C95"/>
    <w:multiLevelType w:val="hybridMultilevel"/>
    <w:tmpl w:val="AB42B0D6"/>
    <w:lvl w:ilvl="0" w:tplc="E05838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A21936" w:tentative="1">
      <w:start w:val="1"/>
      <w:numFmt w:val="lowerLetter"/>
      <w:lvlText w:val="%2."/>
      <w:lvlJc w:val="left"/>
      <w:pPr>
        <w:ind w:left="1440" w:hanging="360"/>
      </w:pPr>
    </w:lvl>
    <w:lvl w:ilvl="2" w:tplc="743CB56A" w:tentative="1">
      <w:start w:val="1"/>
      <w:numFmt w:val="lowerRoman"/>
      <w:lvlText w:val="%3."/>
      <w:lvlJc w:val="right"/>
      <w:pPr>
        <w:ind w:left="2160" w:hanging="180"/>
      </w:pPr>
    </w:lvl>
    <w:lvl w:ilvl="3" w:tplc="3F76DDA6" w:tentative="1">
      <w:start w:val="1"/>
      <w:numFmt w:val="decimal"/>
      <w:lvlText w:val="%4."/>
      <w:lvlJc w:val="left"/>
      <w:pPr>
        <w:ind w:left="2880" w:hanging="360"/>
      </w:pPr>
    </w:lvl>
    <w:lvl w:ilvl="4" w:tplc="D82A5060" w:tentative="1">
      <w:start w:val="1"/>
      <w:numFmt w:val="lowerLetter"/>
      <w:lvlText w:val="%5."/>
      <w:lvlJc w:val="left"/>
      <w:pPr>
        <w:ind w:left="3600" w:hanging="360"/>
      </w:pPr>
    </w:lvl>
    <w:lvl w:ilvl="5" w:tplc="F18C2520" w:tentative="1">
      <w:start w:val="1"/>
      <w:numFmt w:val="lowerRoman"/>
      <w:lvlText w:val="%6."/>
      <w:lvlJc w:val="right"/>
      <w:pPr>
        <w:ind w:left="4320" w:hanging="180"/>
      </w:pPr>
    </w:lvl>
    <w:lvl w:ilvl="6" w:tplc="9ABCCCD0" w:tentative="1">
      <w:start w:val="1"/>
      <w:numFmt w:val="decimal"/>
      <w:lvlText w:val="%7."/>
      <w:lvlJc w:val="left"/>
      <w:pPr>
        <w:ind w:left="5040" w:hanging="360"/>
      </w:pPr>
    </w:lvl>
    <w:lvl w:ilvl="7" w:tplc="BD7EFD2E" w:tentative="1">
      <w:start w:val="1"/>
      <w:numFmt w:val="lowerLetter"/>
      <w:lvlText w:val="%8."/>
      <w:lvlJc w:val="left"/>
      <w:pPr>
        <w:ind w:left="5760" w:hanging="360"/>
      </w:pPr>
    </w:lvl>
    <w:lvl w:ilvl="8" w:tplc="6D40D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D55"/>
    <w:multiLevelType w:val="hybridMultilevel"/>
    <w:tmpl w:val="2EF019F0"/>
    <w:lvl w:ilvl="0" w:tplc="4D08A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A4BA2A" w:tentative="1">
      <w:start w:val="1"/>
      <w:numFmt w:val="lowerLetter"/>
      <w:lvlText w:val="%2."/>
      <w:lvlJc w:val="left"/>
      <w:pPr>
        <w:ind w:left="1440" w:hanging="360"/>
      </w:pPr>
    </w:lvl>
    <w:lvl w:ilvl="2" w:tplc="667ABC92" w:tentative="1">
      <w:start w:val="1"/>
      <w:numFmt w:val="lowerRoman"/>
      <w:lvlText w:val="%3."/>
      <w:lvlJc w:val="right"/>
      <w:pPr>
        <w:ind w:left="2160" w:hanging="180"/>
      </w:pPr>
    </w:lvl>
    <w:lvl w:ilvl="3" w:tplc="D9508662" w:tentative="1">
      <w:start w:val="1"/>
      <w:numFmt w:val="decimal"/>
      <w:lvlText w:val="%4."/>
      <w:lvlJc w:val="left"/>
      <w:pPr>
        <w:ind w:left="2880" w:hanging="360"/>
      </w:pPr>
    </w:lvl>
    <w:lvl w:ilvl="4" w:tplc="DFE62154" w:tentative="1">
      <w:start w:val="1"/>
      <w:numFmt w:val="lowerLetter"/>
      <w:lvlText w:val="%5."/>
      <w:lvlJc w:val="left"/>
      <w:pPr>
        <w:ind w:left="3600" w:hanging="360"/>
      </w:pPr>
    </w:lvl>
    <w:lvl w:ilvl="5" w:tplc="FEFE247A" w:tentative="1">
      <w:start w:val="1"/>
      <w:numFmt w:val="lowerRoman"/>
      <w:lvlText w:val="%6."/>
      <w:lvlJc w:val="right"/>
      <w:pPr>
        <w:ind w:left="4320" w:hanging="180"/>
      </w:pPr>
    </w:lvl>
    <w:lvl w:ilvl="6" w:tplc="A116728E" w:tentative="1">
      <w:start w:val="1"/>
      <w:numFmt w:val="decimal"/>
      <w:lvlText w:val="%7."/>
      <w:lvlJc w:val="left"/>
      <w:pPr>
        <w:ind w:left="5040" w:hanging="360"/>
      </w:pPr>
    </w:lvl>
    <w:lvl w:ilvl="7" w:tplc="39F26114" w:tentative="1">
      <w:start w:val="1"/>
      <w:numFmt w:val="lowerLetter"/>
      <w:lvlText w:val="%8."/>
      <w:lvlJc w:val="left"/>
      <w:pPr>
        <w:ind w:left="5760" w:hanging="360"/>
      </w:pPr>
    </w:lvl>
    <w:lvl w:ilvl="8" w:tplc="BDB2C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F1B14"/>
    <w:multiLevelType w:val="hybridMultilevel"/>
    <w:tmpl w:val="7E0028E4"/>
    <w:lvl w:ilvl="0" w:tplc="8FBE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CC62C0" w:tentative="1">
      <w:start w:val="1"/>
      <w:numFmt w:val="lowerLetter"/>
      <w:lvlText w:val="%2."/>
      <w:lvlJc w:val="left"/>
      <w:pPr>
        <w:ind w:left="1080" w:hanging="360"/>
      </w:pPr>
    </w:lvl>
    <w:lvl w:ilvl="2" w:tplc="B658D504" w:tentative="1">
      <w:start w:val="1"/>
      <w:numFmt w:val="lowerRoman"/>
      <w:lvlText w:val="%3."/>
      <w:lvlJc w:val="right"/>
      <w:pPr>
        <w:ind w:left="1800" w:hanging="180"/>
      </w:pPr>
    </w:lvl>
    <w:lvl w:ilvl="3" w:tplc="7D742EEC" w:tentative="1">
      <w:start w:val="1"/>
      <w:numFmt w:val="decimal"/>
      <w:lvlText w:val="%4."/>
      <w:lvlJc w:val="left"/>
      <w:pPr>
        <w:ind w:left="2520" w:hanging="360"/>
      </w:pPr>
    </w:lvl>
    <w:lvl w:ilvl="4" w:tplc="95A6AB74" w:tentative="1">
      <w:start w:val="1"/>
      <w:numFmt w:val="lowerLetter"/>
      <w:lvlText w:val="%5."/>
      <w:lvlJc w:val="left"/>
      <w:pPr>
        <w:ind w:left="3240" w:hanging="360"/>
      </w:pPr>
    </w:lvl>
    <w:lvl w:ilvl="5" w:tplc="093C7F56" w:tentative="1">
      <w:start w:val="1"/>
      <w:numFmt w:val="lowerRoman"/>
      <w:lvlText w:val="%6."/>
      <w:lvlJc w:val="right"/>
      <w:pPr>
        <w:ind w:left="3960" w:hanging="180"/>
      </w:pPr>
    </w:lvl>
    <w:lvl w:ilvl="6" w:tplc="8AC29ACE" w:tentative="1">
      <w:start w:val="1"/>
      <w:numFmt w:val="decimal"/>
      <w:lvlText w:val="%7."/>
      <w:lvlJc w:val="left"/>
      <w:pPr>
        <w:ind w:left="4680" w:hanging="360"/>
      </w:pPr>
    </w:lvl>
    <w:lvl w:ilvl="7" w:tplc="6D94220E" w:tentative="1">
      <w:start w:val="1"/>
      <w:numFmt w:val="lowerLetter"/>
      <w:lvlText w:val="%8."/>
      <w:lvlJc w:val="left"/>
      <w:pPr>
        <w:ind w:left="5400" w:hanging="360"/>
      </w:pPr>
    </w:lvl>
    <w:lvl w:ilvl="8" w:tplc="F7CCFE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E0BC6"/>
    <w:multiLevelType w:val="hybridMultilevel"/>
    <w:tmpl w:val="2B42E6F2"/>
    <w:lvl w:ilvl="0" w:tplc="B11282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5F80FA4">
      <w:start w:val="1"/>
      <w:numFmt w:val="lowerLetter"/>
      <w:lvlText w:val="%2."/>
      <w:lvlJc w:val="left"/>
      <w:pPr>
        <w:ind w:left="1440" w:hanging="360"/>
      </w:pPr>
    </w:lvl>
    <w:lvl w:ilvl="2" w:tplc="6F1C22AC">
      <w:start w:val="1"/>
      <w:numFmt w:val="lowerRoman"/>
      <w:lvlText w:val="%3."/>
      <w:lvlJc w:val="right"/>
      <w:pPr>
        <w:ind w:left="2160" w:hanging="180"/>
      </w:pPr>
    </w:lvl>
    <w:lvl w:ilvl="3" w:tplc="725CB1A2" w:tentative="1">
      <w:start w:val="1"/>
      <w:numFmt w:val="decimal"/>
      <w:lvlText w:val="%4."/>
      <w:lvlJc w:val="left"/>
      <w:pPr>
        <w:ind w:left="2880" w:hanging="360"/>
      </w:pPr>
    </w:lvl>
    <w:lvl w:ilvl="4" w:tplc="263076D6" w:tentative="1">
      <w:start w:val="1"/>
      <w:numFmt w:val="lowerLetter"/>
      <w:lvlText w:val="%5."/>
      <w:lvlJc w:val="left"/>
      <w:pPr>
        <w:ind w:left="3600" w:hanging="360"/>
      </w:pPr>
    </w:lvl>
    <w:lvl w:ilvl="5" w:tplc="6C489534" w:tentative="1">
      <w:start w:val="1"/>
      <w:numFmt w:val="lowerRoman"/>
      <w:lvlText w:val="%6."/>
      <w:lvlJc w:val="right"/>
      <w:pPr>
        <w:ind w:left="4320" w:hanging="180"/>
      </w:pPr>
    </w:lvl>
    <w:lvl w:ilvl="6" w:tplc="54DE392E" w:tentative="1">
      <w:start w:val="1"/>
      <w:numFmt w:val="decimal"/>
      <w:lvlText w:val="%7."/>
      <w:lvlJc w:val="left"/>
      <w:pPr>
        <w:ind w:left="5040" w:hanging="360"/>
      </w:pPr>
    </w:lvl>
    <w:lvl w:ilvl="7" w:tplc="1BE8FDB4" w:tentative="1">
      <w:start w:val="1"/>
      <w:numFmt w:val="lowerLetter"/>
      <w:lvlText w:val="%8."/>
      <w:lvlJc w:val="left"/>
      <w:pPr>
        <w:ind w:left="5760" w:hanging="360"/>
      </w:pPr>
    </w:lvl>
    <w:lvl w:ilvl="8" w:tplc="81528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40995"/>
    <w:multiLevelType w:val="hybridMultilevel"/>
    <w:tmpl w:val="5A420CCE"/>
    <w:lvl w:ilvl="0" w:tplc="FA9E0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B219A0" w:tentative="1">
      <w:start w:val="1"/>
      <w:numFmt w:val="lowerLetter"/>
      <w:lvlText w:val="%2."/>
      <w:lvlJc w:val="left"/>
      <w:pPr>
        <w:ind w:left="1800" w:hanging="360"/>
      </w:pPr>
    </w:lvl>
    <w:lvl w:ilvl="2" w:tplc="6D26C02E" w:tentative="1">
      <w:start w:val="1"/>
      <w:numFmt w:val="lowerRoman"/>
      <w:lvlText w:val="%3."/>
      <w:lvlJc w:val="right"/>
      <w:pPr>
        <w:ind w:left="2520" w:hanging="180"/>
      </w:pPr>
    </w:lvl>
    <w:lvl w:ilvl="3" w:tplc="25DE2C10" w:tentative="1">
      <w:start w:val="1"/>
      <w:numFmt w:val="decimal"/>
      <w:lvlText w:val="%4."/>
      <w:lvlJc w:val="left"/>
      <w:pPr>
        <w:ind w:left="3240" w:hanging="360"/>
      </w:pPr>
    </w:lvl>
    <w:lvl w:ilvl="4" w:tplc="DD4408BE" w:tentative="1">
      <w:start w:val="1"/>
      <w:numFmt w:val="lowerLetter"/>
      <w:lvlText w:val="%5."/>
      <w:lvlJc w:val="left"/>
      <w:pPr>
        <w:ind w:left="3960" w:hanging="360"/>
      </w:pPr>
    </w:lvl>
    <w:lvl w:ilvl="5" w:tplc="9D02D88C" w:tentative="1">
      <w:start w:val="1"/>
      <w:numFmt w:val="lowerRoman"/>
      <w:lvlText w:val="%6."/>
      <w:lvlJc w:val="right"/>
      <w:pPr>
        <w:ind w:left="4680" w:hanging="180"/>
      </w:pPr>
    </w:lvl>
    <w:lvl w:ilvl="6" w:tplc="F2CC02FA" w:tentative="1">
      <w:start w:val="1"/>
      <w:numFmt w:val="decimal"/>
      <w:lvlText w:val="%7."/>
      <w:lvlJc w:val="left"/>
      <w:pPr>
        <w:ind w:left="5400" w:hanging="360"/>
      </w:pPr>
    </w:lvl>
    <w:lvl w:ilvl="7" w:tplc="AD1443B6" w:tentative="1">
      <w:start w:val="1"/>
      <w:numFmt w:val="lowerLetter"/>
      <w:lvlText w:val="%8."/>
      <w:lvlJc w:val="left"/>
      <w:pPr>
        <w:ind w:left="6120" w:hanging="360"/>
      </w:pPr>
    </w:lvl>
    <w:lvl w:ilvl="8" w:tplc="F7A413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B23ADB"/>
    <w:multiLevelType w:val="hybridMultilevel"/>
    <w:tmpl w:val="28CC7666"/>
    <w:lvl w:ilvl="0" w:tplc="866A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8AD442">
      <w:start w:val="1"/>
      <w:numFmt w:val="lowerLetter"/>
      <w:lvlText w:val="%2."/>
      <w:lvlJc w:val="left"/>
      <w:pPr>
        <w:ind w:left="1440" w:hanging="360"/>
      </w:pPr>
    </w:lvl>
    <w:lvl w:ilvl="2" w:tplc="A216AAD6" w:tentative="1">
      <w:start w:val="1"/>
      <w:numFmt w:val="lowerRoman"/>
      <w:lvlText w:val="%3."/>
      <w:lvlJc w:val="right"/>
      <w:pPr>
        <w:ind w:left="2160" w:hanging="180"/>
      </w:pPr>
    </w:lvl>
    <w:lvl w:ilvl="3" w:tplc="3F701970" w:tentative="1">
      <w:start w:val="1"/>
      <w:numFmt w:val="decimal"/>
      <w:lvlText w:val="%4."/>
      <w:lvlJc w:val="left"/>
      <w:pPr>
        <w:ind w:left="2880" w:hanging="360"/>
      </w:pPr>
    </w:lvl>
    <w:lvl w:ilvl="4" w:tplc="4FDE4A44" w:tentative="1">
      <w:start w:val="1"/>
      <w:numFmt w:val="lowerLetter"/>
      <w:lvlText w:val="%5."/>
      <w:lvlJc w:val="left"/>
      <w:pPr>
        <w:ind w:left="3600" w:hanging="360"/>
      </w:pPr>
    </w:lvl>
    <w:lvl w:ilvl="5" w:tplc="745433CE" w:tentative="1">
      <w:start w:val="1"/>
      <w:numFmt w:val="lowerRoman"/>
      <w:lvlText w:val="%6."/>
      <w:lvlJc w:val="right"/>
      <w:pPr>
        <w:ind w:left="4320" w:hanging="180"/>
      </w:pPr>
    </w:lvl>
    <w:lvl w:ilvl="6" w:tplc="DBB8CA80" w:tentative="1">
      <w:start w:val="1"/>
      <w:numFmt w:val="decimal"/>
      <w:lvlText w:val="%7."/>
      <w:lvlJc w:val="left"/>
      <w:pPr>
        <w:ind w:left="5040" w:hanging="360"/>
      </w:pPr>
    </w:lvl>
    <w:lvl w:ilvl="7" w:tplc="1418241A" w:tentative="1">
      <w:start w:val="1"/>
      <w:numFmt w:val="lowerLetter"/>
      <w:lvlText w:val="%8."/>
      <w:lvlJc w:val="left"/>
      <w:pPr>
        <w:ind w:left="5760" w:hanging="360"/>
      </w:pPr>
    </w:lvl>
    <w:lvl w:ilvl="8" w:tplc="6EF4E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256D"/>
    <w:multiLevelType w:val="hybridMultilevel"/>
    <w:tmpl w:val="CAB65926"/>
    <w:lvl w:ilvl="0" w:tplc="F1BE94DA">
      <w:start w:val="1"/>
      <w:numFmt w:val="bullet"/>
      <w:lvlText w:val="*"/>
      <w:lvlJc w:val="left"/>
      <w:pPr>
        <w:ind w:left="720" w:hanging="360"/>
      </w:pPr>
      <w:rPr>
        <w:rFonts w:ascii="Wingdings 2" w:hAnsi="Wingdings 2" w:cs="Wingdings 2" w:hint="default"/>
        <w:position w:val="-6"/>
        <w:sz w:val="44"/>
        <w:szCs w:val="44"/>
      </w:rPr>
    </w:lvl>
    <w:lvl w:ilvl="1" w:tplc="F0AA4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0D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6D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82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C4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6F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C6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09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E1BD8"/>
    <w:multiLevelType w:val="hybridMultilevel"/>
    <w:tmpl w:val="27E4A8D4"/>
    <w:lvl w:ilvl="0" w:tplc="7B7CD0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0E4EEC" w:tentative="1">
      <w:start w:val="1"/>
      <w:numFmt w:val="lowerLetter"/>
      <w:lvlText w:val="%2."/>
      <w:lvlJc w:val="left"/>
      <w:pPr>
        <w:ind w:left="1440" w:hanging="360"/>
      </w:pPr>
    </w:lvl>
    <w:lvl w:ilvl="2" w:tplc="13EC8612" w:tentative="1">
      <w:start w:val="1"/>
      <w:numFmt w:val="lowerRoman"/>
      <w:lvlText w:val="%3."/>
      <w:lvlJc w:val="right"/>
      <w:pPr>
        <w:ind w:left="2160" w:hanging="180"/>
      </w:pPr>
    </w:lvl>
    <w:lvl w:ilvl="3" w:tplc="DD78D3EE" w:tentative="1">
      <w:start w:val="1"/>
      <w:numFmt w:val="decimal"/>
      <w:lvlText w:val="%4."/>
      <w:lvlJc w:val="left"/>
      <w:pPr>
        <w:ind w:left="2880" w:hanging="360"/>
      </w:pPr>
    </w:lvl>
    <w:lvl w:ilvl="4" w:tplc="D2E2CF58" w:tentative="1">
      <w:start w:val="1"/>
      <w:numFmt w:val="lowerLetter"/>
      <w:lvlText w:val="%5."/>
      <w:lvlJc w:val="left"/>
      <w:pPr>
        <w:ind w:left="3600" w:hanging="360"/>
      </w:pPr>
    </w:lvl>
    <w:lvl w:ilvl="5" w:tplc="1F1493EA" w:tentative="1">
      <w:start w:val="1"/>
      <w:numFmt w:val="lowerRoman"/>
      <w:lvlText w:val="%6."/>
      <w:lvlJc w:val="right"/>
      <w:pPr>
        <w:ind w:left="4320" w:hanging="180"/>
      </w:pPr>
    </w:lvl>
    <w:lvl w:ilvl="6" w:tplc="E74AC54A" w:tentative="1">
      <w:start w:val="1"/>
      <w:numFmt w:val="decimal"/>
      <w:lvlText w:val="%7."/>
      <w:lvlJc w:val="left"/>
      <w:pPr>
        <w:ind w:left="5040" w:hanging="360"/>
      </w:pPr>
    </w:lvl>
    <w:lvl w:ilvl="7" w:tplc="476C467C" w:tentative="1">
      <w:start w:val="1"/>
      <w:numFmt w:val="lowerLetter"/>
      <w:lvlText w:val="%8."/>
      <w:lvlJc w:val="left"/>
      <w:pPr>
        <w:ind w:left="5760" w:hanging="360"/>
      </w:pPr>
    </w:lvl>
    <w:lvl w:ilvl="8" w:tplc="529A4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0FCE"/>
    <w:multiLevelType w:val="hybridMultilevel"/>
    <w:tmpl w:val="68644D5A"/>
    <w:lvl w:ilvl="0" w:tplc="DEC48A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sz w:val="44"/>
        <w:szCs w:val="44"/>
      </w:rPr>
    </w:lvl>
    <w:lvl w:ilvl="1" w:tplc="DA3268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DA5C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4C4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8849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A214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2445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56F7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7E27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26"/>
    <w:rsid w:val="000764FC"/>
    <w:rsid w:val="00090646"/>
    <w:rsid w:val="0009710F"/>
    <w:rsid w:val="000A6DFE"/>
    <w:rsid w:val="000B67FF"/>
    <w:rsid w:val="00102110"/>
    <w:rsid w:val="00120490"/>
    <w:rsid w:val="001A1815"/>
    <w:rsid w:val="001F7B94"/>
    <w:rsid w:val="00252E2B"/>
    <w:rsid w:val="00255B43"/>
    <w:rsid w:val="00257E03"/>
    <w:rsid w:val="00271C56"/>
    <w:rsid w:val="00275E00"/>
    <w:rsid w:val="002868BE"/>
    <w:rsid w:val="00292F5F"/>
    <w:rsid w:val="002B2878"/>
    <w:rsid w:val="002C33C5"/>
    <w:rsid w:val="002E57D6"/>
    <w:rsid w:val="00300FC2"/>
    <w:rsid w:val="003033DF"/>
    <w:rsid w:val="003050EB"/>
    <w:rsid w:val="003168B0"/>
    <w:rsid w:val="0032440E"/>
    <w:rsid w:val="003509BD"/>
    <w:rsid w:val="00373B9E"/>
    <w:rsid w:val="00376D81"/>
    <w:rsid w:val="00385860"/>
    <w:rsid w:val="003A7ED2"/>
    <w:rsid w:val="003C30B9"/>
    <w:rsid w:val="00450E43"/>
    <w:rsid w:val="00457F01"/>
    <w:rsid w:val="00460BBA"/>
    <w:rsid w:val="00466D15"/>
    <w:rsid w:val="004A65EC"/>
    <w:rsid w:val="004D1844"/>
    <w:rsid w:val="004E3EBB"/>
    <w:rsid w:val="005124A7"/>
    <w:rsid w:val="00576226"/>
    <w:rsid w:val="00582A84"/>
    <w:rsid w:val="0059075E"/>
    <w:rsid w:val="00592026"/>
    <w:rsid w:val="005B4CDE"/>
    <w:rsid w:val="005D1F4C"/>
    <w:rsid w:val="005E6ABB"/>
    <w:rsid w:val="005E6B69"/>
    <w:rsid w:val="00632DC1"/>
    <w:rsid w:val="00633D28"/>
    <w:rsid w:val="006547FC"/>
    <w:rsid w:val="006708ED"/>
    <w:rsid w:val="006944FC"/>
    <w:rsid w:val="006A0713"/>
    <w:rsid w:val="006C11CC"/>
    <w:rsid w:val="006E1E9A"/>
    <w:rsid w:val="006F016E"/>
    <w:rsid w:val="00715ADF"/>
    <w:rsid w:val="007544CF"/>
    <w:rsid w:val="0075511A"/>
    <w:rsid w:val="00780E78"/>
    <w:rsid w:val="00791C85"/>
    <w:rsid w:val="007C3439"/>
    <w:rsid w:val="007D7648"/>
    <w:rsid w:val="0081504E"/>
    <w:rsid w:val="00854F58"/>
    <w:rsid w:val="008626DE"/>
    <w:rsid w:val="00897972"/>
    <w:rsid w:val="008C3D0C"/>
    <w:rsid w:val="008D426B"/>
    <w:rsid w:val="008E256D"/>
    <w:rsid w:val="008E26DE"/>
    <w:rsid w:val="00913914"/>
    <w:rsid w:val="00934FFD"/>
    <w:rsid w:val="0095401A"/>
    <w:rsid w:val="009C4D33"/>
    <w:rsid w:val="009E6D3A"/>
    <w:rsid w:val="00A152CF"/>
    <w:rsid w:val="00A42A80"/>
    <w:rsid w:val="00A43C80"/>
    <w:rsid w:val="00A666B4"/>
    <w:rsid w:val="00A81226"/>
    <w:rsid w:val="00A87569"/>
    <w:rsid w:val="00AA2538"/>
    <w:rsid w:val="00AC2CC3"/>
    <w:rsid w:val="00AF4FC0"/>
    <w:rsid w:val="00B0594F"/>
    <w:rsid w:val="00B06FAD"/>
    <w:rsid w:val="00B61D0F"/>
    <w:rsid w:val="00B6411F"/>
    <w:rsid w:val="00B73BD5"/>
    <w:rsid w:val="00B82C98"/>
    <w:rsid w:val="00B912F9"/>
    <w:rsid w:val="00BA30A0"/>
    <w:rsid w:val="00BC12BC"/>
    <w:rsid w:val="00BF01F5"/>
    <w:rsid w:val="00C14A07"/>
    <w:rsid w:val="00C1589E"/>
    <w:rsid w:val="00C20259"/>
    <w:rsid w:val="00C36C51"/>
    <w:rsid w:val="00C42F3A"/>
    <w:rsid w:val="00C44AE6"/>
    <w:rsid w:val="00C45010"/>
    <w:rsid w:val="00C6251E"/>
    <w:rsid w:val="00C84560"/>
    <w:rsid w:val="00C970DA"/>
    <w:rsid w:val="00CA5722"/>
    <w:rsid w:val="00CB168C"/>
    <w:rsid w:val="00CD7CA4"/>
    <w:rsid w:val="00CF5A2E"/>
    <w:rsid w:val="00D3275D"/>
    <w:rsid w:val="00D44055"/>
    <w:rsid w:val="00D466E3"/>
    <w:rsid w:val="00D52702"/>
    <w:rsid w:val="00D63F54"/>
    <w:rsid w:val="00D82D4F"/>
    <w:rsid w:val="00E06002"/>
    <w:rsid w:val="00E075DE"/>
    <w:rsid w:val="00E40E2D"/>
    <w:rsid w:val="00E4523A"/>
    <w:rsid w:val="00E73019"/>
    <w:rsid w:val="00E87D94"/>
    <w:rsid w:val="00E90E78"/>
    <w:rsid w:val="00EC2B1D"/>
    <w:rsid w:val="00F20B56"/>
    <w:rsid w:val="00F6639A"/>
    <w:rsid w:val="00F708E8"/>
    <w:rsid w:val="00FA6D78"/>
    <w:rsid w:val="00FB6092"/>
    <w:rsid w:val="00FC1492"/>
    <w:rsid w:val="00FC46FE"/>
    <w:rsid w:val="00FD5A92"/>
    <w:rsid w:val="00FE206B"/>
    <w:rsid w:val="00FE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9BACB6A-BFF9-6B48-97D7-75C574A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E4"/>
  </w:style>
  <w:style w:type="paragraph" w:styleId="Heading1">
    <w:name w:val="heading 1"/>
    <w:basedOn w:val="Normal"/>
    <w:next w:val="Normal"/>
    <w:link w:val="Heading1Char"/>
    <w:uiPriority w:val="99"/>
    <w:qFormat/>
    <w:rsid w:val="005D397E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397E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4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C4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D397E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uiPriority w:val="10"/>
    <w:rsid w:val="00BC4C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D397E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link w:val="Subtitle"/>
    <w:uiPriority w:val="11"/>
    <w:rsid w:val="00BC4C35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5D397E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5D397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397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5D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C35"/>
  </w:style>
  <w:style w:type="paragraph" w:styleId="ListParagraph">
    <w:name w:val="List Paragraph"/>
    <w:basedOn w:val="Normal"/>
    <w:uiPriority w:val="34"/>
    <w:qFormat/>
    <w:rsid w:val="00DF6553"/>
    <w:pPr>
      <w:ind w:left="720"/>
    </w:pPr>
  </w:style>
  <w:style w:type="table" w:styleId="TableGrid">
    <w:name w:val="Table Grid"/>
    <w:basedOn w:val="TableNormal"/>
    <w:uiPriority w:val="59"/>
    <w:rsid w:val="004D7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9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97"/>
  </w:style>
  <w:style w:type="character" w:customStyle="1" w:styleId="CommentTextChar">
    <w:name w:val="Comment Text Char"/>
    <w:link w:val="CommentText"/>
    <w:uiPriority w:val="99"/>
    <w:semiHidden/>
    <w:rsid w:val="00B9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5E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10D4"/>
  </w:style>
  <w:style w:type="paragraph" w:styleId="Header">
    <w:name w:val="header"/>
    <w:basedOn w:val="Normal"/>
    <w:link w:val="HeaderChar"/>
    <w:uiPriority w:val="99"/>
    <w:unhideWhenUsed/>
    <w:rsid w:val="00950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8F"/>
  </w:style>
  <w:style w:type="paragraph" w:styleId="Footer">
    <w:name w:val="footer"/>
    <w:basedOn w:val="Normal"/>
    <w:link w:val="FooterChar"/>
    <w:uiPriority w:val="99"/>
    <w:unhideWhenUsed/>
    <w:rsid w:val="00950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8F"/>
  </w:style>
  <w:style w:type="character" w:customStyle="1" w:styleId="apple-converted-space">
    <w:name w:val="apple-converted-space"/>
    <w:basedOn w:val="DefaultParagraphFont"/>
    <w:rsid w:val="005A2AAF"/>
  </w:style>
  <w:style w:type="paragraph" w:customStyle="1" w:styleId="Default">
    <w:name w:val="Default"/>
    <w:rsid w:val="003127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94CF2"/>
  </w:style>
  <w:style w:type="character" w:styleId="Hyperlink">
    <w:name w:val="Hyperlink"/>
    <w:uiPriority w:val="99"/>
    <w:unhideWhenUsed/>
    <w:rsid w:val="008928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63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martt\Application%20Data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D575-9573-4D57-A27C-13FFACD3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TP030003081.dotx</Template>
  <TotalTime>3</TotalTime>
  <Pages>10</Pages>
  <Words>3183</Words>
  <Characters>18147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 FOR RENTAL APARTMENT</vt:lpstr>
      <vt:lpstr>APPLICATION FOR RENTAL APARTMENT</vt:lpstr>
    </vt:vector>
  </TitlesOfParts>
  <Company/>
  <LinksUpToDate>false</LinksUpToDate>
  <CharactersWithSpaces>21288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RENTAL APARTMENT</dc:title>
  <dc:creator>HPD/HDC</dc:creator>
  <cp:lastModifiedBy>Leidy Torres</cp:lastModifiedBy>
  <cp:revision>6</cp:revision>
  <cp:lastPrinted>2018-07-10T03:09:00Z</cp:lastPrinted>
  <dcterms:created xsi:type="dcterms:W3CDTF">2018-11-02T15:57:00Z</dcterms:created>
  <dcterms:modified xsi:type="dcterms:W3CDTF">2019-01-08T16:46:00Z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